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06" w:rsidRPr="007E1B0A" w:rsidRDefault="00DB2106" w:rsidP="003905A5">
      <w:pPr>
        <w:spacing w:after="240"/>
        <w:jc w:val="center"/>
        <w:rPr>
          <w:b/>
          <w:sz w:val="20"/>
        </w:rPr>
      </w:pPr>
      <w:bookmarkStart w:id="0" w:name="_Toc420420947"/>
      <w:bookmarkStart w:id="1" w:name="_Toc493779735"/>
      <w:bookmarkStart w:id="2" w:name="_Toc393370739"/>
      <w:bookmarkStart w:id="3" w:name="_Toc385585569"/>
      <w:bookmarkStart w:id="4" w:name="_Toc383161983"/>
      <w:r w:rsidRPr="007E1B0A">
        <w:rPr>
          <w:b/>
          <w:sz w:val="20"/>
        </w:rPr>
        <w:t>ТРАНСПОРТ</w:t>
      </w:r>
      <w:bookmarkEnd w:id="0"/>
      <w:bookmarkEnd w:id="1"/>
    </w:p>
    <w:p w:rsidR="00435A11" w:rsidRPr="003905A5" w:rsidRDefault="00435A11" w:rsidP="003905A5">
      <w:pPr>
        <w:spacing w:after="240"/>
        <w:ind w:firstLine="720"/>
        <w:rPr>
          <w:szCs w:val="24"/>
        </w:rPr>
      </w:pPr>
      <w:bookmarkStart w:id="5" w:name="_Toc385585568"/>
      <w:bookmarkStart w:id="6" w:name="_Toc383161982"/>
      <w:bookmarkStart w:id="7" w:name="_Toc420420948"/>
      <w:bookmarkStart w:id="8" w:name="_Toc493779736"/>
      <w:r w:rsidRPr="003905A5">
        <w:rPr>
          <w:b/>
          <w:bCs/>
        </w:rPr>
        <w:t>Автомобильный транспорт.</w:t>
      </w:r>
      <w:r w:rsidRPr="003905A5">
        <w:rPr>
          <w:b/>
        </w:rPr>
        <w:t xml:space="preserve"> </w:t>
      </w:r>
      <w:bookmarkEnd w:id="5"/>
      <w:bookmarkEnd w:id="6"/>
      <w:bookmarkEnd w:id="7"/>
      <w:bookmarkEnd w:id="8"/>
      <w:r w:rsidR="00C618F9" w:rsidRPr="003905A5">
        <w:t>Объемы перевозок грузов грузовыми автомобилями организаций всех видов деятельности, не относящихся к субъектам малого предпринимательства, с численнос</w:t>
      </w:r>
      <w:r w:rsidR="006A17A2" w:rsidRPr="003905A5">
        <w:t>тью работников свыше 15 человек</w:t>
      </w:r>
      <w:r w:rsidR="00C618F9" w:rsidRPr="003905A5">
        <w:t xml:space="preserve"> </w:t>
      </w:r>
      <w:r w:rsidR="002E5172" w:rsidRPr="003905A5">
        <w:br/>
      </w:r>
      <w:r w:rsidR="00C86F0E" w:rsidRPr="003905A5">
        <w:t xml:space="preserve">и грузооборот в </w:t>
      </w:r>
      <w:r w:rsidR="00C3150B">
        <w:t>январе</w:t>
      </w:r>
      <w:r w:rsidR="005460FA">
        <w:t>-феврале</w:t>
      </w:r>
      <w:r w:rsidR="00C3150B">
        <w:t xml:space="preserve"> </w:t>
      </w:r>
      <w:r w:rsidR="005067F2" w:rsidRPr="003905A5">
        <w:t>202</w:t>
      </w:r>
      <w:r w:rsidR="00C3150B">
        <w:t>4</w:t>
      </w:r>
      <w:r w:rsidR="00C618F9" w:rsidRPr="003905A5">
        <w:t xml:space="preserve"> год характеризуются данными: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5460FA" w:rsidRPr="00772EB4" w:rsidTr="005460FA">
        <w:trPr>
          <w:trHeight w:val="283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460FA" w:rsidRPr="00772EB4" w:rsidRDefault="005460FA" w:rsidP="00A56C12">
            <w:pPr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3D4E25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Февраль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5830D5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 w:rsidRPr="002D1389">
              <w:rPr>
                <w:b/>
                <w:bCs/>
                <w:sz w:val="20"/>
              </w:rPr>
              <w:t>В  %  к</w:t>
            </w:r>
            <w:r w:rsidRPr="00692A8B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2D1389" w:rsidRDefault="005460FA" w:rsidP="005460FA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Январь-февраль</w:t>
            </w:r>
            <w:r>
              <w:rPr>
                <w:b/>
                <w:bCs/>
                <w:sz w:val="20"/>
              </w:rPr>
              <w:br/>
              <w:t>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2D1389" w:rsidRDefault="005460FA" w:rsidP="005460FA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</w:rPr>
            </w:pPr>
            <w:proofErr w:type="gramStart"/>
            <w:r w:rsidRPr="002D1389">
              <w:rPr>
                <w:b/>
                <w:bCs/>
                <w:sz w:val="20"/>
              </w:rPr>
              <w:t>В</w:t>
            </w:r>
            <w:proofErr w:type="gramEnd"/>
            <w:r w:rsidRPr="002D1389">
              <w:rPr>
                <w:b/>
                <w:bCs/>
                <w:sz w:val="20"/>
              </w:rPr>
              <w:t xml:space="preserve">  %  к</w:t>
            </w:r>
            <w:r>
              <w:rPr>
                <w:b/>
                <w:bCs/>
                <w:sz w:val="20"/>
              </w:rPr>
              <w:br/>
              <w:t>январю-февралю</w:t>
            </w:r>
            <w:r>
              <w:rPr>
                <w:b/>
                <w:bCs/>
                <w:sz w:val="20"/>
              </w:rPr>
              <w:br/>
              <w:t>2023</w:t>
            </w:r>
          </w:p>
        </w:tc>
      </w:tr>
      <w:tr w:rsidR="005460FA" w:rsidRPr="00772EB4" w:rsidTr="00376DBB">
        <w:trPr>
          <w:trHeight w:val="227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0FA" w:rsidRPr="00772EB4" w:rsidRDefault="005460FA" w:rsidP="00A56C12">
            <w:pPr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5830D5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873A86">
            <w:pPr>
              <w:tabs>
                <w:tab w:val="left" w:pos="1202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февралю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AC0A42">
            <w:pPr>
              <w:tabs>
                <w:tab w:val="left" w:pos="805"/>
              </w:tabs>
              <w:ind w:left="-85" w:right="-85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январю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0A42">
            <w:pPr>
              <w:tabs>
                <w:tab w:val="left" w:pos="805"/>
              </w:tabs>
              <w:ind w:left="-85" w:right="-85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0A42">
            <w:pPr>
              <w:tabs>
                <w:tab w:val="left" w:pos="805"/>
              </w:tabs>
              <w:ind w:left="-85" w:right="-85"/>
              <w:jc w:val="center"/>
              <w:rPr>
                <w:b/>
                <w:bCs/>
                <w:sz w:val="20"/>
              </w:rPr>
            </w:pPr>
          </w:p>
        </w:tc>
      </w:tr>
      <w:tr w:rsidR="00CF07AC" w:rsidRPr="00772EB4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772EB4" w:rsidRDefault="00CF07AC" w:rsidP="00A56C12">
            <w:pPr>
              <w:jc w:val="left"/>
              <w:rPr>
                <w:b/>
                <w:sz w:val="20"/>
              </w:rPr>
            </w:pPr>
            <w:r w:rsidRPr="00772EB4">
              <w:rPr>
                <w:b/>
                <w:sz w:val="20"/>
              </w:rPr>
              <w:t>Перевозки грузов</w:t>
            </w:r>
            <w:proofErr w:type="gramStart"/>
            <w:r>
              <w:rPr>
                <w:b/>
                <w:sz w:val="20"/>
                <w:vertAlign w:val="superscript"/>
              </w:rPr>
              <w:t>1</w:t>
            </w:r>
            <w:proofErr w:type="gramEnd"/>
            <w:r w:rsidRPr="00772EB4"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>, тыс.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41583F" w:rsidRDefault="00CF07AC" w:rsidP="003B6320">
            <w:pPr>
              <w:ind w:right="170"/>
              <w:jc w:val="right"/>
              <w:rPr>
                <w:b/>
                <w:bCs/>
                <w:sz w:val="20"/>
              </w:rPr>
            </w:pPr>
            <w:r w:rsidRPr="0041583F">
              <w:rPr>
                <w:b/>
                <w:bCs/>
                <w:sz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41583F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41583F">
              <w:rPr>
                <w:b/>
                <w:bCs/>
                <w:sz w:val="20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41583F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41583F">
              <w:rPr>
                <w:b/>
                <w:bCs/>
                <w:sz w:val="20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41583F" w:rsidRDefault="00CF07AC" w:rsidP="00CF07AC">
            <w:pPr>
              <w:tabs>
                <w:tab w:val="left" w:pos="846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41583F">
              <w:rPr>
                <w:b/>
                <w:bCs/>
                <w:sz w:val="20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41583F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41583F">
              <w:rPr>
                <w:b/>
                <w:bCs/>
                <w:sz w:val="20"/>
              </w:rPr>
              <w:t>81,8</w:t>
            </w:r>
          </w:p>
        </w:tc>
      </w:tr>
      <w:tr w:rsidR="005460FA" w:rsidRPr="00772EB4" w:rsidTr="00C153A8">
        <w:trPr>
          <w:trHeight w:val="22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0FA" w:rsidRPr="00B73655" w:rsidRDefault="005460FA" w:rsidP="00AB0B71">
            <w:pPr>
              <w:tabs>
                <w:tab w:val="left" w:pos="559"/>
              </w:tabs>
              <w:ind w:left="340"/>
              <w:jc w:val="left"/>
              <w:rPr>
                <w:b/>
                <w:sz w:val="20"/>
              </w:rPr>
            </w:pPr>
            <w:r w:rsidRPr="00B73655">
              <w:rPr>
                <w:b/>
                <w:sz w:val="20"/>
              </w:rPr>
              <w:t>в том числе</w:t>
            </w:r>
          </w:p>
        </w:tc>
      </w:tr>
      <w:tr w:rsidR="00CF07AC" w:rsidRPr="00772EB4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AC" w:rsidRPr="00772EB4" w:rsidRDefault="00CF07AC" w:rsidP="0086475C">
            <w:pPr>
              <w:ind w:left="113"/>
              <w:jc w:val="left"/>
              <w:rPr>
                <w:b/>
                <w:sz w:val="20"/>
              </w:rPr>
            </w:pPr>
            <w:r w:rsidRPr="00772EB4">
              <w:rPr>
                <w:b/>
                <w:sz w:val="20"/>
              </w:rPr>
              <w:t>организациями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E329AB" w:rsidRDefault="00CF07AC" w:rsidP="003B6320">
            <w:pPr>
              <w:ind w:right="170"/>
              <w:jc w:val="right"/>
              <w:rPr>
                <w:b/>
                <w:bCs/>
                <w:sz w:val="20"/>
              </w:rPr>
            </w:pPr>
            <w:r w:rsidRPr="00E329AB">
              <w:rPr>
                <w:b/>
                <w:bCs/>
                <w:sz w:val="2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E329AB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E329AB">
              <w:rPr>
                <w:b/>
                <w:bCs/>
                <w:sz w:val="20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E329AB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E329AB">
              <w:rPr>
                <w:b/>
                <w:bCs/>
                <w:sz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E329AB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E329AB">
              <w:rPr>
                <w:b/>
                <w:bCs/>
                <w:sz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E329AB" w:rsidRDefault="00CF07AC" w:rsidP="00CF07AC">
            <w:pPr>
              <w:ind w:right="227"/>
              <w:jc w:val="right"/>
              <w:rPr>
                <w:b/>
                <w:bCs/>
                <w:sz w:val="20"/>
              </w:rPr>
            </w:pPr>
            <w:r w:rsidRPr="00E329AB">
              <w:rPr>
                <w:b/>
                <w:bCs/>
                <w:sz w:val="20"/>
              </w:rPr>
              <w:t>90,6</w:t>
            </w:r>
          </w:p>
        </w:tc>
      </w:tr>
      <w:tr w:rsidR="00CF07AC" w:rsidRPr="00772EB4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AC" w:rsidRPr="00772EB4" w:rsidRDefault="00CF07AC" w:rsidP="007A0386">
            <w:pPr>
              <w:jc w:val="left"/>
              <w:rPr>
                <w:b/>
                <w:bCs/>
                <w:sz w:val="20"/>
              </w:rPr>
            </w:pPr>
            <w:r w:rsidRPr="00772EB4">
              <w:rPr>
                <w:b/>
                <w:bCs/>
                <w:sz w:val="20"/>
              </w:rPr>
              <w:t>Грузооборот</w:t>
            </w:r>
            <w:proofErr w:type="gramStart"/>
            <w:r>
              <w:rPr>
                <w:b/>
                <w:bCs/>
                <w:sz w:val="20"/>
                <w:vertAlign w:val="superscript"/>
              </w:rPr>
              <w:t>1</w:t>
            </w:r>
            <w:proofErr w:type="gramEnd"/>
            <w:r w:rsidRPr="00772EB4">
              <w:rPr>
                <w:b/>
                <w:bCs/>
                <w:sz w:val="20"/>
                <w:vertAlign w:val="superscript"/>
              </w:rPr>
              <w:t>)</w:t>
            </w:r>
            <w:r w:rsidRPr="00772EB4">
              <w:rPr>
                <w:b/>
                <w:bCs/>
                <w:sz w:val="20"/>
              </w:rPr>
              <w:t>, тыс. т-км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3B6320">
            <w:pPr>
              <w:ind w:right="170"/>
              <w:jc w:val="right"/>
              <w:rPr>
                <w:b/>
                <w:bCs/>
                <w:sz w:val="20"/>
              </w:rPr>
            </w:pPr>
            <w:r w:rsidRPr="008A5CF6">
              <w:rPr>
                <w:b/>
                <w:bCs/>
                <w:sz w:val="20"/>
              </w:rPr>
              <w:t>4377,4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8A5CF6">
              <w:rPr>
                <w:b/>
                <w:bCs/>
                <w:sz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8A5CF6">
              <w:rPr>
                <w:b/>
                <w:bCs/>
                <w:sz w:val="20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8A5CF6">
              <w:rPr>
                <w:b/>
                <w:bCs/>
                <w:sz w:val="20"/>
              </w:rPr>
              <w:t>8865,6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CF07AC">
            <w:pPr>
              <w:ind w:right="227"/>
              <w:jc w:val="right"/>
              <w:rPr>
                <w:b/>
                <w:bCs/>
                <w:sz w:val="20"/>
              </w:rPr>
            </w:pPr>
            <w:r w:rsidRPr="008A5CF6">
              <w:rPr>
                <w:b/>
                <w:bCs/>
                <w:sz w:val="20"/>
              </w:rPr>
              <w:t>62,7</w:t>
            </w:r>
          </w:p>
        </w:tc>
      </w:tr>
      <w:tr w:rsidR="005460FA" w:rsidRPr="00772EB4" w:rsidTr="00AC0F33">
        <w:trPr>
          <w:trHeight w:val="22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0FA" w:rsidRPr="00B73655" w:rsidRDefault="005460FA" w:rsidP="00AB0B71">
            <w:pPr>
              <w:tabs>
                <w:tab w:val="left" w:pos="559"/>
              </w:tabs>
              <w:ind w:left="340"/>
              <w:jc w:val="left"/>
              <w:rPr>
                <w:b/>
                <w:sz w:val="20"/>
              </w:rPr>
            </w:pPr>
            <w:r w:rsidRPr="00B73655">
              <w:rPr>
                <w:b/>
                <w:sz w:val="20"/>
              </w:rPr>
              <w:t>в том числе</w:t>
            </w:r>
          </w:p>
        </w:tc>
      </w:tr>
      <w:tr w:rsidR="00CF07AC" w:rsidRPr="00772EB4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AC" w:rsidRPr="00772EB4" w:rsidRDefault="00CF07AC" w:rsidP="0086475C">
            <w:pPr>
              <w:ind w:left="113"/>
              <w:jc w:val="left"/>
              <w:rPr>
                <w:b/>
                <w:sz w:val="20"/>
              </w:rPr>
            </w:pPr>
            <w:r w:rsidRPr="00772EB4">
              <w:rPr>
                <w:b/>
                <w:sz w:val="20"/>
              </w:rPr>
              <w:t>организаций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041C73" w:rsidRDefault="00CF07AC" w:rsidP="003B6320">
            <w:pPr>
              <w:ind w:right="170"/>
              <w:jc w:val="right"/>
              <w:rPr>
                <w:b/>
                <w:bCs/>
                <w:sz w:val="20"/>
              </w:rPr>
            </w:pPr>
            <w:r w:rsidRPr="00041C73">
              <w:rPr>
                <w:b/>
                <w:bCs/>
                <w:sz w:val="20"/>
              </w:rPr>
              <w:t>2309,5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041C73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041C73">
              <w:rPr>
                <w:b/>
                <w:bCs/>
                <w:sz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041C73" w:rsidRDefault="00CF07AC" w:rsidP="00CF07A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041C73">
              <w:rPr>
                <w:b/>
                <w:bCs/>
                <w:sz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041C73" w:rsidRDefault="00CF07AC" w:rsidP="00CF07AC">
            <w:pPr>
              <w:ind w:right="227"/>
              <w:jc w:val="right"/>
              <w:rPr>
                <w:b/>
                <w:bCs/>
                <w:sz w:val="20"/>
              </w:rPr>
            </w:pPr>
            <w:r w:rsidRPr="00041C73">
              <w:rPr>
                <w:b/>
                <w:bCs/>
                <w:sz w:val="20"/>
              </w:rPr>
              <w:t>4829,4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8A5CF6" w:rsidRDefault="00CF07AC" w:rsidP="00CF07AC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</w:tr>
    </w:tbl>
    <w:p w:rsidR="00435A11" w:rsidRPr="006B6605" w:rsidRDefault="00DC6393" w:rsidP="00B917CA">
      <w:pPr>
        <w:spacing w:before="120"/>
        <w:ind w:left="436" w:hanging="96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435A11" w:rsidRPr="009F1C11">
        <w:rPr>
          <w:sz w:val="18"/>
          <w:szCs w:val="18"/>
          <w:vertAlign w:val="superscript"/>
        </w:rPr>
        <w:t>)</w:t>
      </w:r>
      <w:r w:rsidR="00F400C0">
        <w:rPr>
          <w:sz w:val="18"/>
          <w:szCs w:val="18"/>
        </w:rPr>
        <w:t>здесь и далее включая</w:t>
      </w:r>
      <w:r w:rsidR="00435A11" w:rsidRPr="009F1C11">
        <w:rPr>
          <w:sz w:val="18"/>
          <w:szCs w:val="18"/>
        </w:rPr>
        <w:t xml:space="preserve"> данные автомобильного транспорта всех видов эко</w:t>
      </w:r>
      <w:r w:rsidR="00E93A81">
        <w:rPr>
          <w:sz w:val="18"/>
          <w:szCs w:val="18"/>
        </w:rPr>
        <w:t>номической деятельности крупных</w:t>
      </w:r>
      <w:r w:rsidR="00C453F4" w:rsidRPr="009F1C11">
        <w:rPr>
          <w:sz w:val="18"/>
          <w:szCs w:val="18"/>
        </w:rPr>
        <w:br/>
      </w:r>
      <w:r w:rsidR="00435A11" w:rsidRPr="009F1C11">
        <w:rPr>
          <w:sz w:val="18"/>
          <w:szCs w:val="18"/>
        </w:rPr>
        <w:t>и средних организаций, средняя численность работников которых превышает 15 человек</w:t>
      </w:r>
    </w:p>
    <w:p w:rsidR="00435A11" w:rsidRPr="003905A5" w:rsidRDefault="00435A11" w:rsidP="002C5971">
      <w:pPr>
        <w:spacing w:before="240" w:after="240"/>
        <w:jc w:val="center"/>
        <w:rPr>
          <w:b/>
          <w:bCs/>
        </w:rPr>
      </w:pPr>
      <w:bookmarkStart w:id="9" w:name="_Toc420420949"/>
      <w:bookmarkStart w:id="10" w:name="_Toc493779737"/>
      <w:r w:rsidRPr="003905A5">
        <w:rPr>
          <w:b/>
          <w:bCs/>
        </w:rPr>
        <w:t>Динамика грузооборота и пассажирооборота</w:t>
      </w:r>
      <w:r w:rsidRPr="003905A5">
        <w:rPr>
          <w:b/>
          <w:bCs/>
        </w:rPr>
        <w:br/>
        <w:t>автомобильного транспорта</w:t>
      </w:r>
      <w:bookmarkEnd w:id="9"/>
      <w:bookmarkEnd w:id="10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1134"/>
        <w:gridCol w:w="1134"/>
      </w:tblGrid>
      <w:tr w:rsidR="00E12308" w:rsidRPr="005757C9" w:rsidTr="00692116">
        <w:trPr>
          <w:trHeight w:val="283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308" w:rsidRDefault="00E12308" w:rsidP="008D2F0A">
            <w:pPr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Грузооборот</w:t>
            </w:r>
            <w:proofErr w:type="gramStart"/>
            <w:r w:rsidR="00DC6393" w:rsidRPr="005757C9">
              <w:rPr>
                <w:b/>
                <w:sz w:val="20"/>
                <w:vertAlign w:val="superscript"/>
              </w:rPr>
              <w:t>1</w:t>
            </w:r>
            <w:proofErr w:type="gramEnd"/>
            <w:r w:rsidRPr="005757C9">
              <w:rPr>
                <w:b/>
                <w:sz w:val="20"/>
                <w:vertAlign w:val="superscript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Пассажирооборот</w:t>
            </w:r>
            <w:proofErr w:type="gramStart"/>
            <w:r w:rsidR="00DC6393" w:rsidRPr="005757C9">
              <w:rPr>
                <w:b/>
                <w:sz w:val="20"/>
                <w:vertAlign w:val="superscript"/>
              </w:rPr>
              <w:t>2</w:t>
            </w:r>
            <w:proofErr w:type="gramEnd"/>
            <w:r w:rsidRPr="005757C9">
              <w:rPr>
                <w:b/>
                <w:sz w:val="20"/>
                <w:vertAlign w:val="superscript"/>
              </w:rPr>
              <w:t>)</w:t>
            </w:r>
          </w:p>
        </w:tc>
      </w:tr>
      <w:tr w:rsidR="00E12308" w:rsidRPr="005757C9" w:rsidTr="00692116">
        <w:trPr>
          <w:trHeight w:val="283"/>
          <w:jc w:val="center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12308" w:rsidRPr="005757C9" w:rsidRDefault="00E12308" w:rsidP="003C6DC0">
            <w:pPr>
              <w:ind w:right="-57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тыс.</w:t>
            </w:r>
            <w:r w:rsidRPr="005757C9">
              <w:rPr>
                <w:b/>
                <w:sz w:val="20"/>
              </w:rPr>
              <w:br/>
              <w:t>т-км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в  %  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тыс.</w:t>
            </w:r>
            <w:r w:rsidRPr="005757C9">
              <w:rPr>
                <w:b/>
                <w:sz w:val="20"/>
              </w:rPr>
              <w:br/>
              <w:t>пасс</w:t>
            </w:r>
            <w:proofErr w:type="gramStart"/>
            <w:r w:rsidRPr="005757C9">
              <w:rPr>
                <w:b/>
                <w:sz w:val="20"/>
              </w:rPr>
              <w:t>.-</w:t>
            </w:r>
            <w:proofErr w:type="gramEnd"/>
            <w:r w:rsidRPr="005757C9">
              <w:rPr>
                <w:b/>
                <w:sz w:val="20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308" w:rsidRPr="005757C9" w:rsidRDefault="00E12308" w:rsidP="008D2F0A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в  %  к</w:t>
            </w:r>
          </w:p>
        </w:tc>
      </w:tr>
      <w:tr w:rsidR="006A7705" w:rsidRPr="005757C9" w:rsidTr="00E12308">
        <w:trPr>
          <w:trHeight w:val="22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7705" w:rsidRPr="005757C9" w:rsidRDefault="006A7705" w:rsidP="003C6DC0">
            <w:pPr>
              <w:ind w:right="-57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8F0A7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8F0A7A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757C9">
              <w:rPr>
                <w:b/>
                <w:sz w:val="20"/>
              </w:rPr>
              <w:t>соответст-вующему</w:t>
            </w:r>
            <w:proofErr w:type="spellEnd"/>
            <w:proofErr w:type="gramEnd"/>
            <w:r w:rsidRPr="005757C9">
              <w:rPr>
                <w:b/>
                <w:sz w:val="20"/>
              </w:rPr>
              <w:t xml:space="preserve"> периоду </w:t>
            </w:r>
            <w:r w:rsidRPr="005757C9">
              <w:rPr>
                <w:b/>
                <w:sz w:val="20"/>
              </w:rPr>
              <w:br/>
            </w:r>
            <w:proofErr w:type="spellStart"/>
            <w:r w:rsidRPr="005757C9">
              <w:rPr>
                <w:b/>
                <w:sz w:val="20"/>
              </w:rPr>
              <w:t>предыду-щего</w:t>
            </w:r>
            <w:proofErr w:type="spellEnd"/>
            <w:r w:rsidRPr="005757C9">
              <w:rPr>
                <w:b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8F0A7A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757C9">
              <w:rPr>
                <w:b/>
                <w:sz w:val="20"/>
              </w:rPr>
              <w:t>предыду-щему</w:t>
            </w:r>
            <w:proofErr w:type="spellEnd"/>
            <w:proofErr w:type="gramEnd"/>
            <w:r w:rsidRPr="005757C9">
              <w:rPr>
                <w:b/>
                <w:sz w:val="20"/>
              </w:rPr>
              <w:t xml:space="preserve"> </w:t>
            </w:r>
            <w:r w:rsidRPr="005757C9">
              <w:rPr>
                <w:b/>
                <w:sz w:val="20"/>
              </w:rPr>
              <w:br/>
              <w:t>периоду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8F0A7A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692116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757C9">
              <w:rPr>
                <w:b/>
                <w:sz w:val="20"/>
              </w:rPr>
              <w:t>соответст-вующему</w:t>
            </w:r>
            <w:proofErr w:type="spellEnd"/>
            <w:proofErr w:type="gramEnd"/>
            <w:r w:rsidRPr="005757C9">
              <w:rPr>
                <w:b/>
                <w:sz w:val="20"/>
              </w:rPr>
              <w:t xml:space="preserve"> периоду </w:t>
            </w:r>
            <w:r w:rsidRPr="005757C9">
              <w:rPr>
                <w:b/>
                <w:sz w:val="20"/>
              </w:rPr>
              <w:br/>
            </w:r>
            <w:proofErr w:type="spellStart"/>
            <w:r w:rsidRPr="005757C9">
              <w:rPr>
                <w:b/>
                <w:sz w:val="20"/>
              </w:rPr>
              <w:t>предыду-щего</w:t>
            </w:r>
            <w:proofErr w:type="spellEnd"/>
            <w:r w:rsidRPr="005757C9">
              <w:rPr>
                <w:b/>
                <w:sz w:val="20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05" w:rsidRPr="005757C9" w:rsidRDefault="006A7705" w:rsidP="00692116">
            <w:pPr>
              <w:ind w:left="-85" w:right="-8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5757C9">
              <w:rPr>
                <w:b/>
                <w:sz w:val="20"/>
              </w:rPr>
              <w:t>предыду-щему</w:t>
            </w:r>
            <w:proofErr w:type="spellEnd"/>
            <w:proofErr w:type="gramEnd"/>
            <w:r w:rsidRPr="005757C9">
              <w:rPr>
                <w:b/>
                <w:sz w:val="20"/>
              </w:rPr>
              <w:t xml:space="preserve"> </w:t>
            </w:r>
            <w:r w:rsidRPr="005757C9">
              <w:rPr>
                <w:b/>
                <w:sz w:val="20"/>
              </w:rPr>
              <w:br/>
              <w:t>периоду</w:t>
            </w:r>
          </w:p>
        </w:tc>
      </w:tr>
      <w:tr w:rsidR="003D4E25" w:rsidRPr="005757C9" w:rsidTr="00670B7C">
        <w:trPr>
          <w:trHeight w:val="283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E25" w:rsidRPr="005757C9" w:rsidRDefault="003D4E25" w:rsidP="003D4E25">
            <w:pPr>
              <w:jc w:val="center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2023</w:t>
            </w:r>
          </w:p>
        </w:tc>
      </w:tr>
      <w:tr w:rsidR="00362B7F" w:rsidRPr="005757C9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B7F" w:rsidRPr="005757C9" w:rsidRDefault="00362B7F" w:rsidP="00295604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5E0B0F">
            <w:pPr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6997,8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70097,3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2B7F" w:rsidRPr="005E0B0F" w:rsidRDefault="00362B7F" w:rsidP="00D30DD1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86,4</w:t>
            </w:r>
          </w:p>
        </w:tc>
      </w:tr>
      <w:tr w:rsidR="005757C9" w:rsidRPr="005757C9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57C9" w:rsidRPr="005757C9" w:rsidRDefault="005757C9" w:rsidP="00295604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7134,5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87484,9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C9" w:rsidRPr="005E0B0F" w:rsidRDefault="005757C9" w:rsidP="00D30DD1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124,8</w:t>
            </w:r>
          </w:p>
        </w:tc>
      </w:tr>
      <w:tr w:rsidR="00CF07AC" w:rsidRPr="005757C9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5757C9" w:rsidRDefault="00CF07AC" w:rsidP="0029560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CF07AC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30554F">
              <w:rPr>
                <w:b/>
                <w:bCs/>
                <w:sz w:val="20"/>
              </w:rPr>
              <w:t>14132,3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 w:rsidRPr="0030554F">
              <w:rPr>
                <w:b/>
                <w:bCs/>
                <w:sz w:val="20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3B6320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30554F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CF07AC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30554F">
              <w:rPr>
                <w:b/>
                <w:bCs/>
                <w:sz w:val="20"/>
              </w:rPr>
              <w:t>157582,1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 w:rsidRPr="0030554F">
              <w:rPr>
                <w:b/>
                <w:bCs/>
                <w:sz w:val="20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07AC" w:rsidRPr="0030554F" w:rsidRDefault="00CF07AC" w:rsidP="003B6320">
            <w:pPr>
              <w:ind w:right="227"/>
              <w:jc w:val="right"/>
              <w:rPr>
                <w:b/>
                <w:sz w:val="20"/>
              </w:rPr>
            </w:pPr>
            <w:r w:rsidRPr="0030554F">
              <w:rPr>
                <w:b/>
                <w:sz w:val="20"/>
              </w:rPr>
              <w:t>х</w:t>
            </w:r>
          </w:p>
        </w:tc>
      </w:tr>
      <w:tr w:rsidR="00187729" w:rsidRPr="005757C9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9" w:rsidRPr="005757C9" w:rsidRDefault="00187729" w:rsidP="00295604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91376,3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104,4</w:t>
            </w:r>
          </w:p>
        </w:tc>
      </w:tr>
      <w:tr w:rsidR="00187729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9" w:rsidRPr="005757C9" w:rsidRDefault="00187729" w:rsidP="005F2DCC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  <w:lang w:val="en-US"/>
              </w:rPr>
              <w:t xml:space="preserve">I </w:t>
            </w:r>
            <w:r w:rsidRPr="005757C9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24422,4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7903C8" w:rsidRDefault="007903C8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248958,4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7903C8" w:rsidP="00D30DD1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</w:t>
            </w:r>
          </w:p>
        </w:tc>
      </w:tr>
      <w:tr w:rsidR="00187729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729" w:rsidRPr="00C00DB0" w:rsidRDefault="00187729" w:rsidP="005F2DC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11031,2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99090,5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729" w:rsidRPr="005E0B0F" w:rsidRDefault="00187729" w:rsidP="00D30DD1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108,4</w:t>
            </w:r>
          </w:p>
        </w:tc>
      </w:tr>
      <w:tr w:rsidR="008D5C83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5C83" w:rsidRPr="00C00DB0" w:rsidRDefault="008D5C83" w:rsidP="005F2DC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10627,3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D30DD1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95840,8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D30DD1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5C83" w:rsidRPr="005E0B0F" w:rsidRDefault="008D5C83" w:rsidP="00D30DD1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96,7</w:t>
            </w:r>
          </w:p>
        </w:tc>
      </w:tr>
      <w:tr w:rsidR="00581B24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757C9" w:rsidRDefault="00581B24" w:rsidP="002B483A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11160,9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122884,6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128,2</w:t>
            </w:r>
          </w:p>
        </w:tc>
      </w:tr>
      <w:tr w:rsidR="00581B24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757C9" w:rsidRDefault="00581B24" w:rsidP="002B483A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  <w:lang w:val="en-US"/>
              </w:rPr>
              <w:t xml:space="preserve">II </w:t>
            </w:r>
            <w:r w:rsidRPr="005757C9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32819,4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317815,9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127,7</w:t>
            </w:r>
          </w:p>
        </w:tc>
      </w:tr>
      <w:tr w:rsidR="00581B24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757C9" w:rsidRDefault="00581B24" w:rsidP="002B483A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  <w:lang w:val="en-US"/>
              </w:rPr>
              <w:t xml:space="preserve">I </w:t>
            </w:r>
            <w:r w:rsidRPr="005757C9">
              <w:rPr>
                <w:b/>
                <w:sz w:val="20"/>
              </w:rPr>
              <w:t>полугодие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57241,7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566774,3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1B24" w:rsidRPr="005E0B0F" w:rsidRDefault="00581B24" w:rsidP="00581B24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х</w:t>
            </w:r>
          </w:p>
        </w:tc>
      </w:tr>
      <w:tr w:rsidR="00693403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2F27C9" w:rsidRDefault="00693403" w:rsidP="002B48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8767,3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03599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03599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129757,3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035994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3403" w:rsidRPr="005E0B0F" w:rsidRDefault="00693403" w:rsidP="00035994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105,6</w:t>
            </w:r>
          </w:p>
        </w:tc>
      </w:tr>
      <w:tr w:rsidR="000E585D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Default="000E585D" w:rsidP="002B483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5E0B0F">
            <w:pPr>
              <w:ind w:right="85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9027,0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B71A87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B71A87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128851,9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B71A87">
            <w:pPr>
              <w:ind w:right="227"/>
              <w:jc w:val="right"/>
              <w:rPr>
                <w:b/>
                <w:bCs/>
                <w:sz w:val="20"/>
              </w:rPr>
            </w:pPr>
            <w:r w:rsidRPr="005E0B0F">
              <w:rPr>
                <w:b/>
                <w:bCs/>
                <w:sz w:val="20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585D" w:rsidRPr="005E0B0F" w:rsidRDefault="000E585D" w:rsidP="00B71A87">
            <w:pPr>
              <w:ind w:right="227"/>
              <w:jc w:val="right"/>
              <w:rPr>
                <w:b/>
                <w:sz w:val="20"/>
              </w:rPr>
            </w:pPr>
            <w:r w:rsidRPr="005E0B0F">
              <w:rPr>
                <w:b/>
                <w:sz w:val="20"/>
              </w:rPr>
              <w:t>99,3</w:t>
            </w:r>
          </w:p>
        </w:tc>
      </w:tr>
      <w:tr w:rsidR="00B41E0B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5757C9" w:rsidRDefault="00B41E0B" w:rsidP="001C4F75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144BA7" w:rsidRDefault="00B41E0B" w:rsidP="005E0B0F">
            <w:pPr>
              <w:ind w:right="85"/>
              <w:jc w:val="right"/>
              <w:rPr>
                <w:b/>
                <w:bCs/>
                <w:sz w:val="20"/>
              </w:rPr>
            </w:pPr>
            <w:r w:rsidRPr="00272A21">
              <w:rPr>
                <w:b/>
                <w:bCs/>
                <w:sz w:val="20"/>
              </w:rPr>
              <w:t>9361</w:t>
            </w:r>
            <w:r>
              <w:rPr>
                <w:b/>
                <w:bCs/>
                <w:sz w:val="20"/>
              </w:rPr>
              <w:t>,</w:t>
            </w:r>
            <w:r w:rsidRPr="00272A21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144BA7" w:rsidRDefault="00B41E0B" w:rsidP="00F53E35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144BA7" w:rsidRDefault="00B41E0B" w:rsidP="00F53E35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BF0DF2" w:rsidRDefault="00B41E0B" w:rsidP="005E0B0F">
            <w:pPr>
              <w:tabs>
                <w:tab w:val="left" w:pos="1168"/>
                <w:tab w:val="left" w:pos="1223"/>
              </w:tabs>
              <w:ind w:right="57"/>
              <w:jc w:val="right"/>
              <w:rPr>
                <w:b/>
                <w:bCs/>
                <w:sz w:val="20"/>
              </w:rPr>
            </w:pPr>
            <w:r w:rsidRPr="00836EFA">
              <w:rPr>
                <w:b/>
                <w:bCs/>
                <w:sz w:val="20"/>
              </w:rPr>
              <w:t>126692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721874" w:rsidRDefault="00B41E0B" w:rsidP="00F53E35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721874" w:rsidRDefault="00B41E0B" w:rsidP="00F53E35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98,3</w:t>
            </w:r>
          </w:p>
        </w:tc>
      </w:tr>
      <w:tr w:rsidR="00B41E0B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5757C9" w:rsidRDefault="00B41E0B" w:rsidP="001C4F75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  <w:lang w:val="en-US"/>
              </w:rPr>
              <w:t xml:space="preserve">III </w:t>
            </w:r>
            <w:r w:rsidRPr="005757C9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836EFA" w:rsidRDefault="00B41E0B" w:rsidP="005E0B0F">
            <w:pPr>
              <w:ind w:right="85"/>
              <w:jc w:val="right"/>
              <w:rPr>
                <w:b/>
                <w:bCs/>
                <w:sz w:val="20"/>
              </w:rPr>
            </w:pPr>
            <w:r w:rsidRPr="00836EFA">
              <w:rPr>
                <w:b/>
                <w:bCs/>
                <w:sz w:val="20"/>
              </w:rPr>
              <w:t>27155</w:t>
            </w:r>
            <w:r>
              <w:rPr>
                <w:b/>
                <w:bCs/>
                <w:sz w:val="20"/>
              </w:rPr>
              <w:t>,</w:t>
            </w:r>
            <w:r w:rsidRPr="00836EFA">
              <w:rPr>
                <w:b/>
                <w:bCs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Default="00B41E0B" w:rsidP="00F53E35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Default="00B41E0B" w:rsidP="00F53E35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32272E" w:rsidRDefault="00B41E0B" w:rsidP="005E0B0F">
            <w:pPr>
              <w:ind w:right="57"/>
              <w:jc w:val="right"/>
              <w:rPr>
                <w:b/>
                <w:bCs/>
                <w:sz w:val="20"/>
              </w:rPr>
            </w:pPr>
            <w:r w:rsidRPr="0032272E">
              <w:rPr>
                <w:b/>
                <w:bCs/>
                <w:sz w:val="20"/>
              </w:rPr>
              <w:t>385301,9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32272E" w:rsidRDefault="00B41E0B" w:rsidP="00F53E35">
            <w:pPr>
              <w:ind w:right="227"/>
              <w:jc w:val="right"/>
              <w:rPr>
                <w:b/>
                <w:bCs/>
                <w:sz w:val="20"/>
              </w:rPr>
            </w:pPr>
            <w:r w:rsidRPr="0032272E">
              <w:rPr>
                <w:b/>
                <w:bCs/>
                <w:sz w:val="20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32272E" w:rsidRDefault="00B41E0B" w:rsidP="00F53E35">
            <w:pPr>
              <w:ind w:right="227"/>
              <w:jc w:val="right"/>
              <w:rPr>
                <w:b/>
                <w:sz w:val="20"/>
              </w:rPr>
            </w:pPr>
            <w:r w:rsidRPr="0032272E">
              <w:rPr>
                <w:b/>
                <w:sz w:val="20"/>
              </w:rPr>
              <w:t>121,2</w:t>
            </w:r>
          </w:p>
        </w:tc>
      </w:tr>
      <w:tr w:rsidR="00B41E0B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5757C9" w:rsidRDefault="00B41E0B" w:rsidP="001C4F75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Январь-сентябрь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5E0B0F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84397,2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F53E35">
            <w:pPr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F53E35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5E0B0F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952076,1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F53E35">
            <w:pPr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E0B" w:rsidRPr="00CF07AC" w:rsidRDefault="00B41E0B" w:rsidP="00F53E35">
            <w:pPr>
              <w:ind w:right="227"/>
              <w:jc w:val="right"/>
              <w:rPr>
                <w:b/>
                <w:sz w:val="20"/>
              </w:rPr>
            </w:pPr>
            <w:r w:rsidRPr="00CF07AC">
              <w:rPr>
                <w:b/>
                <w:sz w:val="20"/>
              </w:rPr>
              <w:t>х</w:t>
            </w:r>
          </w:p>
        </w:tc>
      </w:tr>
      <w:tr w:rsidR="005E0B0F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5757C9" w:rsidRDefault="005E0B0F" w:rsidP="001C4F7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5E0B0F">
            <w:pPr>
              <w:ind w:right="85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8757,9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3D648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3D6484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5E0B0F">
            <w:pPr>
              <w:ind w:right="5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101652,2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3D6484">
            <w:pPr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132,6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B0F" w:rsidRPr="00CF07AC" w:rsidRDefault="005E0B0F" w:rsidP="003D6484">
            <w:pPr>
              <w:ind w:right="227"/>
              <w:jc w:val="right"/>
              <w:rPr>
                <w:b/>
                <w:sz w:val="20"/>
              </w:rPr>
            </w:pPr>
            <w:r w:rsidRPr="00CF07AC">
              <w:rPr>
                <w:b/>
                <w:sz w:val="20"/>
              </w:rPr>
              <w:t>80,2</w:t>
            </w:r>
          </w:p>
        </w:tc>
      </w:tr>
      <w:tr w:rsidR="0051000E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Default="0051000E" w:rsidP="001C4F75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144BA7" w:rsidRDefault="0051000E" w:rsidP="00D579C9">
            <w:pPr>
              <w:ind w:right="85"/>
              <w:jc w:val="right"/>
              <w:rPr>
                <w:b/>
                <w:bCs/>
                <w:sz w:val="20"/>
              </w:rPr>
            </w:pPr>
            <w:r w:rsidRPr="00EB13CE">
              <w:rPr>
                <w:b/>
                <w:bCs/>
                <w:sz w:val="20"/>
              </w:rPr>
              <w:t>7318</w:t>
            </w:r>
            <w:r>
              <w:rPr>
                <w:b/>
                <w:bCs/>
                <w:sz w:val="20"/>
              </w:rPr>
              <w:t>,</w:t>
            </w:r>
            <w:r w:rsidRPr="00EB13CE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144BA7" w:rsidRDefault="0051000E" w:rsidP="00D579C9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144BA7" w:rsidRDefault="0051000E" w:rsidP="00D579C9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BF0DF2" w:rsidRDefault="0051000E" w:rsidP="00D579C9">
            <w:pPr>
              <w:ind w:right="57"/>
              <w:jc w:val="right"/>
              <w:rPr>
                <w:b/>
                <w:bCs/>
                <w:sz w:val="20"/>
              </w:rPr>
            </w:pPr>
            <w:r w:rsidRPr="004A6805">
              <w:rPr>
                <w:b/>
                <w:bCs/>
                <w:sz w:val="20"/>
              </w:rPr>
              <w:t>95273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721874" w:rsidRDefault="0051000E" w:rsidP="00D579C9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000E" w:rsidRPr="00721874" w:rsidRDefault="0051000E" w:rsidP="00D579C9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93,7</w:t>
            </w:r>
          </w:p>
        </w:tc>
      </w:tr>
      <w:tr w:rsidR="0084710D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5757C9" w:rsidRDefault="0084710D" w:rsidP="009A098C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144BA7" w:rsidRDefault="0084710D" w:rsidP="00BD0A83">
            <w:pPr>
              <w:ind w:right="85"/>
              <w:jc w:val="right"/>
              <w:rPr>
                <w:b/>
                <w:bCs/>
                <w:sz w:val="20"/>
              </w:rPr>
            </w:pPr>
            <w:r w:rsidRPr="005C7205">
              <w:rPr>
                <w:b/>
                <w:bCs/>
                <w:sz w:val="20"/>
              </w:rPr>
              <w:t>6514</w:t>
            </w:r>
            <w:r>
              <w:rPr>
                <w:b/>
                <w:bCs/>
                <w:sz w:val="20"/>
              </w:rPr>
              <w:t>,</w:t>
            </w:r>
            <w:r w:rsidRPr="005C7205">
              <w:rPr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144BA7" w:rsidRDefault="0084710D" w:rsidP="00BD0A83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144BA7" w:rsidRDefault="0084710D" w:rsidP="00BD0A83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BF0DF2" w:rsidRDefault="0084710D" w:rsidP="00BD0A83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183868,7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721874" w:rsidRDefault="0084710D" w:rsidP="00BD0A83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2,2р.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721874" w:rsidRDefault="0084710D" w:rsidP="00BD0A83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193,0</w:t>
            </w:r>
          </w:p>
        </w:tc>
      </w:tr>
      <w:tr w:rsidR="0084710D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5757C9" w:rsidRDefault="0084710D" w:rsidP="009A098C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  <w:lang w:val="en-US"/>
              </w:rPr>
              <w:t xml:space="preserve">IV </w:t>
            </w:r>
            <w:r w:rsidRPr="005757C9">
              <w:rPr>
                <w:b/>
                <w:sz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D741AD" w:rsidRDefault="0084710D" w:rsidP="00BD0A83">
            <w:pPr>
              <w:ind w:right="85"/>
              <w:jc w:val="right"/>
              <w:rPr>
                <w:b/>
                <w:bCs/>
                <w:sz w:val="20"/>
              </w:rPr>
            </w:pPr>
            <w:r w:rsidRPr="00D741AD">
              <w:rPr>
                <w:b/>
                <w:bCs/>
                <w:sz w:val="20"/>
              </w:rPr>
              <w:t>22590,2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Default="0084710D" w:rsidP="00BD0A83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Default="0084710D" w:rsidP="00BD0A83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D741AD" w:rsidRDefault="0084710D" w:rsidP="00BD0A83">
            <w:pPr>
              <w:ind w:right="57"/>
              <w:jc w:val="right"/>
              <w:rPr>
                <w:b/>
                <w:bCs/>
                <w:sz w:val="20"/>
              </w:rPr>
            </w:pPr>
            <w:r w:rsidRPr="00D741AD">
              <w:rPr>
                <w:b/>
                <w:bCs/>
                <w:sz w:val="20"/>
              </w:rPr>
              <w:t>380794,8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F71BBE" w:rsidRDefault="0084710D" w:rsidP="00BD0A83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Default="0084710D" w:rsidP="00BD0A83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98,8</w:t>
            </w:r>
          </w:p>
        </w:tc>
      </w:tr>
      <w:tr w:rsidR="0084710D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5757C9" w:rsidRDefault="0084710D" w:rsidP="009A098C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144BA7" w:rsidRDefault="0084710D" w:rsidP="00BD0A83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106987,</w:t>
            </w:r>
            <w:r w:rsidRPr="005C720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144BA7" w:rsidRDefault="0084710D" w:rsidP="00BD0A83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Default="0084710D" w:rsidP="00BD0A83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BF0DF2" w:rsidRDefault="0084710D" w:rsidP="00BD0A83">
            <w:pPr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1332870,</w:t>
            </w:r>
            <w:r w:rsidRPr="004B047B">
              <w:rPr>
                <w:b/>
                <w:bCs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Pr="00BF0DF2" w:rsidRDefault="0084710D" w:rsidP="00BD0A83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710D" w:rsidRDefault="0084710D" w:rsidP="00BD0A83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  <w:tr w:rsidR="00C3150B" w:rsidRPr="001046A8" w:rsidTr="00C3150B">
        <w:trPr>
          <w:trHeight w:val="283"/>
          <w:jc w:val="center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0B" w:rsidRDefault="00C3150B" w:rsidP="00C315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</w:tr>
      <w:tr w:rsidR="007C7A4E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5757C9" w:rsidRDefault="007C7A4E" w:rsidP="009A098C">
            <w:pPr>
              <w:jc w:val="left"/>
              <w:rPr>
                <w:b/>
                <w:sz w:val="20"/>
              </w:rPr>
            </w:pPr>
            <w:r w:rsidRPr="005757C9">
              <w:rPr>
                <w:b/>
                <w:sz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ind w:right="85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4488,2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tabs>
                <w:tab w:val="left" w:pos="1168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tabs>
                <w:tab w:val="left" w:pos="1168"/>
                <w:tab w:val="left" w:pos="1223"/>
              </w:tabs>
              <w:ind w:right="5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92664,0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A4E" w:rsidRPr="00CF07AC" w:rsidRDefault="007C7A4E" w:rsidP="0025371C">
            <w:pPr>
              <w:ind w:right="227"/>
              <w:jc w:val="right"/>
              <w:rPr>
                <w:b/>
                <w:bCs/>
                <w:sz w:val="20"/>
              </w:rPr>
            </w:pPr>
            <w:r w:rsidRPr="00CF07AC">
              <w:rPr>
                <w:b/>
                <w:bCs/>
                <w:sz w:val="20"/>
              </w:rPr>
              <w:t>50,4</w:t>
            </w:r>
          </w:p>
        </w:tc>
      </w:tr>
      <w:tr w:rsidR="00CF07AC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5757C9" w:rsidRDefault="00CF07AC" w:rsidP="009A098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CF07AC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CF07AC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86177,4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</w:t>
            </w:r>
          </w:p>
        </w:tc>
      </w:tr>
      <w:tr w:rsidR="00CF07AC" w:rsidRPr="001046A8" w:rsidTr="00581B24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5757C9" w:rsidRDefault="00CF07AC" w:rsidP="009A098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Январь-февраль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CF07AC">
            <w:pPr>
              <w:tabs>
                <w:tab w:val="left" w:pos="559"/>
              </w:tabs>
              <w:ind w:right="8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8865,6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tabs>
                <w:tab w:val="left" w:pos="559"/>
              </w:tabs>
              <w:ind w:right="227"/>
              <w:jc w:val="right"/>
              <w:rPr>
                <w:b/>
                <w:bCs/>
                <w:sz w:val="20"/>
              </w:rPr>
            </w:pPr>
            <w:r w:rsidRPr="001C25AF"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DC4965" w:rsidRDefault="00CF07AC" w:rsidP="00CF07AC">
            <w:pPr>
              <w:tabs>
                <w:tab w:val="left" w:pos="1168"/>
              </w:tabs>
              <w:ind w:right="5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178841,5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DC4965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07AC" w:rsidRPr="001C25AF" w:rsidRDefault="00CF07AC" w:rsidP="003B6320">
            <w:pPr>
              <w:ind w:right="227"/>
              <w:jc w:val="right"/>
              <w:rPr>
                <w:b/>
                <w:sz w:val="20"/>
              </w:rPr>
            </w:pPr>
            <w:r w:rsidRPr="001C25AF">
              <w:rPr>
                <w:b/>
                <w:sz w:val="20"/>
              </w:rPr>
              <w:t>х</w:t>
            </w:r>
          </w:p>
        </w:tc>
      </w:tr>
    </w:tbl>
    <w:p w:rsidR="00C5650B" w:rsidRPr="00C5650B" w:rsidRDefault="00DC6393" w:rsidP="00EC3503">
      <w:pPr>
        <w:spacing w:before="120"/>
        <w:ind w:left="453" w:hanging="113"/>
        <w:rPr>
          <w:sz w:val="18"/>
          <w:szCs w:val="18"/>
        </w:rPr>
      </w:pPr>
      <w:r>
        <w:rPr>
          <w:sz w:val="18"/>
          <w:szCs w:val="18"/>
          <w:vertAlign w:val="superscript"/>
        </w:rPr>
        <w:lastRenderedPageBreak/>
        <w:t>2</w:t>
      </w:r>
      <w:r w:rsidR="00435A11" w:rsidRPr="001046A8">
        <w:rPr>
          <w:sz w:val="18"/>
          <w:szCs w:val="18"/>
          <w:vertAlign w:val="superscript"/>
        </w:rPr>
        <w:t>)</w:t>
      </w:r>
      <w:r w:rsidR="00435A11" w:rsidRPr="001046A8">
        <w:rPr>
          <w:sz w:val="18"/>
          <w:szCs w:val="18"/>
        </w:rPr>
        <w:t xml:space="preserve">здесь и далее </w:t>
      </w:r>
      <w:r w:rsidR="00A7012E" w:rsidRPr="00EE7976">
        <w:rPr>
          <w:sz w:val="18"/>
          <w:szCs w:val="18"/>
        </w:rPr>
        <w:t xml:space="preserve">по данным органов исполнительной власти субъектов Российской Федерации и органов местного самоуправления, а также юридических лиц (кроме </w:t>
      </w:r>
      <w:proofErr w:type="spellStart"/>
      <w:r w:rsidR="00A7012E" w:rsidRPr="00EE7976">
        <w:rPr>
          <w:sz w:val="18"/>
          <w:szCs w:val="18"/>
        </w:rPr>
        <w:t>микропредприятий</w:t>
      </w:r>
      <w:proofErr w:type="spellEnd"/>
      <w:r w:rsidR="00A7012E" w:rsidRPr="00EE7976">
        <w:rPr>
          <w:sz w:val="18"/>
          <w:szCs w:val="18"/>
        </w:rPr>
        <w:t>), осуществляющих регулярные перевозки пассажиров по автобусным маршрутам общего пользования на коммерческой основе</w:t>
      </w:r>
    </w:p>
    <w:p w:rsidR="00435A11" w:rsidRPr="003905A5" w:rsidRDefault="00435A11" w:rsidP="003905A5">
      <w:pPr>
        <w:spacing w:before="240" w:after="240"/>
        <w:ind w:firstLine="720"/>
        <w:rPr>
          <w:szCs w:val="24"/>
        </w:rPr>
      </w:pPr>
      <w:bookmarkStart w:id="11" w:name="_Toc420420950"/>
      <w:bookmarkStart w:id="12" w:name="_Toc493779738"/>
      <w:r w:rsidRPr="003905A5">
        <w:rPr>
          <w:b/>
        </w:rPr>
        <w:t>Работа эксплуатационных автобусов (маршрутных таксомоторов)</w:t>
      </w:r>
      <w:r w:rsidR="003A4138" w:rsidRPr="003905A5">
        <w:rPr>
          <w:b/>
        </w:rPr>
        <w:br/>
      </w:r>
      <w:r w:rsidRPr="003905A5">
        <w:rPr>
          <w:b/>
        </w:rPr>
        <w:t xml:space="preserve">по маршрутам </w:t>
      </w:r>
      <w:r w:rsidRPr="003905A5">
        <w:rPr>
          <w:b/>
          <w:szCs w:val="24"/>
        </w:rPr>
        <w:t>регулярных перевозок</w:t>
      </w:r>
      <w:r w:rsidRPr="003905A5">
        <w:rPr>
          <w:szCs w:val="24"/>
        </w:rPr>
        <w:t xml:space="preserve"> в </w:t>
      </w:r>
      <w:r w:rsidR="00C3150B">
        <w:rPr>
          <w:szCs w:val="24"/>
        </w:rPr>
        <w:t>январе</w:t>
      </w:r>
      <w:r w:rsidR="005460FA">
        <w:rPr>
          <w:szCs w:val="24"/>
        </w:rPr>
        <w:t>-феврале</w:t>
      </w:r>
      <w:r w:rsidR="00C3150B">
        <w:rPr>
          <w:szCs w:val="24"/>
        </w:rPr>
        <w:t xml:space="preserve"> </w:t>
      </w:r>
      <w:r w:rsidR="005067F2" w:rsidRPr="003905A5">
        <w:t>202</w:t>
      </w:r>
      <w:r w:rsidR="00C3150B">
        <w:t>4</w:t>
      </w:r>
      <w:r w:rsidR="004E4319" w:rsidRPr="003905A5">
        <w:t xml:space="preserve"> </w:t>
      </w:r>
      <w:r w:rsidR="00491D96" w:rsidRPr="003905A5">
        <w:t>г</w:t>
      </w:r>
      <w:r w:rsidR="00C3150B">
        <w:t>ода</w:t>
      </w:r>
      <w:r w:rsidR="00816A52" w:rsidRPr="003905A5">
        <w:t xml:space="preserve"> характеризуется </w:t>
      </w:r>
      <w:r w:rsidR="00491D96" w:rsidRPr="003905A5">
        <w:t>следующими данными</w:t>
      </w:r>
      <w:r w:rsidRPr="003905A5">
        <w:rPr>
          <w:szCs w:val="24"/>
        </w:rPr>
        <w:t>:</w:t>
      </w:r>
      <w:bookmarkEnd w:id="11"/>
      <w:bookmarkEnd w:id="12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5460FA" w:rsidRPr="007E661E" w:rsidTr="005460FA">
        <w:trPr>
          <w:trHeight w:val="283"/>
          <w:jc w:val="center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7E661E" w:rsidRDefault="005460FA" w:rsidP="00A7121D">
            <w:pPr>
              <w:ind w:left="-85" w:right="-85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5460FA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Февраль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290FF8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 w:rsidRPr="002D1389">
              <w:rPr>
                <w:b/>
                <w:bCs/>
                <w:sz w:val="20"/>
              </w:rPr>
              <w:t>В  %  к</w:t>
            </w:r>
            <w:r w:rsidRPr="00692A8B">
              <w:rPr>
                <w:b/>
                <w:bCs/>
                <w:sz w:val="20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2D1389" w:rsidRDefault="005460FA" w:rsidP="005460FA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Январь-февраль</w:t>
            </w:r>
            <w:r>
              <w:rPr>
                <w:b/>
                <w:bCs/>
                <w:sz w:val="20"/>
              </w:rPr>
              <w:br/>
              <w:t>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FA" w:rsidRPr="002D1389" w:rsidRDefault="005460FA" w:rsidP="005460FA">
            <w:pPr>
              <w:tabs>
                <w:tab w:val="left" w:pos="805"/>
              </w:tabs>
              <w:ind w:left="-57" w:right="-57"/>
              <w:jc w:val="center"/>
              <w:rPr>
                <w:b/>
                <w:bCs/>
                <w:sz w:val="20"/>
              </w:rPr>
            </w:pPr>
            <w:proofErr w:type="gramStart"/>
            <w:r w:rsidRPr="002D1389">
              <w:rPr>
                <w:b/>
                <w:bCs/>
                <w:sz w:val="20"/>
              </w:rPr>
              <w:t>В</w:t>
            </w:r>
            <w:proofErr w:type="gramEnd"/>
            <w:r w:rsidRPr="002D1389">
              <w:rPr>
                <w:b/>
                <w:bCs/>
                <w:sz w:val="20"/>
              </w:rPr>
              <w:t xml:space="preserve">  %  к</w:t>
            </w:r>
            <w:r>
              <w:rPr>
                <w:b/>
                <w:bCs/>
                <w:sz w:val="20"/>
              </w:rPr>
              <w:br/>
              <w:t>январю-февралю</w:t>
            </w:r>
            <w:r>
              <w:rPr>
                <w:b/>
                <w:bCs/>
                <w:sz w:val="20"/>
              </w:rPr>
              <w:br/>
              <w:t>2023</w:t>
            </w:r>
          </w:p>
        </w:tc>
      </w:tr>
      <w:tr w:rsidR="005460FA" w:rsidRPr="007E661E" w:rsidTr="005460FA">
        <w:trPr>
          <w:trHeight w:val="227"/>
          <w:jc w:val="center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01370" w:rsidRDefault="005460FA" w:rsidP="009A5E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7E661E" w:rsidRDefault="005460FA" w:rsidP="005830D5">
            <w:pPr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01370" w:rsidRDefault="005460FA" w:rsidP="00873A86">
            <w:pPr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февралю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Pr="00692A8B" w:rsidRDefault="005460FA" w:rsidP="00AC0A42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</w:rPr>
              <w:t>январю</w:t>
            </w:r>
            <w:r>
              <w:rPr>
                <w:b/>
                <w:bCs/>
                <w:sz w:val="20"/>
              </w:rPr>
              <w:br/>
            </w:r>
            <w:r w:rsidRPr="002D1389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0A42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0A42">
            <w:pPr>
              <w:tabs>
                <w:tab w:val="left" w:pos="748"/>
              </w:tabs>
              <w:ind w:left="-57" w:right="-57"/>
              <w:jc w:val="center"/>
              <w:rPr>
                <w:b/>
                <w:bCs/>
                <w:sz w:val="20"/>
              </w:rPr>
            </w:pPr>
          </w:p>
        </w:tc>
      </w:tr>
      <w:tr w:rsidR="00CF07AC" w:rsidRPr="0018692F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AC" w:rsidRPr="0018692F" w:rsidRDefault="00CF07AC" w:rsidP="00C3150B">
            <w:pPr>
              <w:jc w:val="left"/>
              <w:rPr>
                <w:b/>
                <w:bCs/>
                <w:sz w:val="20"/>
              </w:rPr>
            </w:pPr>
            <w:bookmarkStart w:id="13" w:name="_GoBack" w:colFirst="5" w:colLast="5"/>
            <w:r w:rsidRPr="0018692F">
              <w:rPr>
                <w:b/>
                <w:bCs/>
                <w:sz w:val="20"/>
              </w:rPr>
              <w:t>Перевезено пассажиров</w:t>
            </w:r>
            <w:proofErr w:type="gramStart"/>
            <w:r>
              <w:rPr>
                <w:b/>
                <w:bCs/>
                <w:sz w:val="20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0"/>
                <w:vertAlign w:val="superscript"/>
              </w:rPr>
              <w:t>)</w:t>
            </w:r>
            <w:r w:rsidRPr="0018692F"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br/>
            </w:r>
            <w:r w:rsidRPr="0018692F">
              <w:rPr>
                <w:b/>
                <w:bCs/>
                <w:sz w:val="20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tabs>
                <w:tab w:val="left" w:pos="1168"/>
                <w:tab w:val="left" w:pos="1223"/>
              </w:tabs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tabs>
                <w:tab w:val="left" w:pos="1168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CF07AC">
            <w:pPr>
              <w:tabs>
                <w:tab w:val="left" w:pos="1168"/>
              </w:tabs>
              <w:ind w:right="8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tabs>
                <w:tab w:val="left" w:pos="1168"/>
              </w:tabs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124,2</w:t>
            </w:r>
          </w:p>
        </w:tc>
      </w:tr>
      <w:tr w:rsidR="00CF07AC" w:rsidRPr="0018692F" w:rsidTr="005460FA">
        <w:trPr>
          <w:trHeight w:val="22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7AC" w:rsidRPr="0018692F" w:rsidRDefault="00CF07AC" w:rsidP="003D4E25">
            <w:pPr>
              <w:jc w:val="left"/>
              <w:rPr>
                <w:b/>
                <w:bCs/>
                <w:sz w:val="20"/>
              </w:rPr>
            </w:pPr>
            <w:r w:rsidRPr="0018692F">
              <w:rPr>
                <w:b/>
                <w:bCs/>
                <w:sz w:val="20"/>
              </w:rPr>
              <w:t>Пассажирооборот</w:t>
            </w:r>
            <w:r>
              <w:rPr>
                <w:b/>
                <w:bCs/>
                <w:sz w:val="20"/>
                <w:vertAlign w:val="superscript"/>
              </w:rPr>
              <w:t>2</w:t>
            </w:r>
            <w:r w:rsidRPr="0018692F">
              <w:rPr>
                <w:b/>
                <w:bCs/>
                <w:sz w:val="20"/>
                <w:vertAlign w:val="superscript"/>
              </w:rPr>
              <w:t>)</w:t>
            </w:r>
            <w:r w:rsidRPr="0018692F"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br/>
            </w:r>
            <w:r w:rsidRPr="0018692F">
              <w:rPr>
                <w:b/>
                <w:bCs/>
                <w:sz w:val="20"/>
              </w:rPr>
              <w:t>тыс. пасс</w:t>
            </w:r>
            <w:proofErr w:type="gramStart"/>
            <w:r w:rsidRPr="0018692F">
              <w:rPr>
                <w:b/>
                <w:bCs/>
                <w:sz w:val="20"/>
              </w:rPr>
              <w:t>.-</w:t>
            </w:r>
            <w:proofErr w:type="gramEnd"/>
            <w:r w:rsidRPr="0018692F">
              <w:rPr>
                <w:b/>
                <w:bCs/>
                <w:sz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tabs>
                <w:tab w:val="left" w:pos="1168"/>
                <w:tab w:val="left" w:pos="1223"/>
              </w:tabs>
              <w:ind w:right="113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86177,4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721874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721874" w:rsidRDefault="00CF07AC" w:rsidP="003B6320">
            <w:pPr>
              <w:ind w:right="2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CF07AC">
            <w:pPr>
              <w:tabs>
                <w:tab w:val="left" w:pos="1168"/>
              </w:tabs>
              <w:ind w:right="85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7AC" w:rsidRPr="00BF0DF2" w:rsidRDefault="00CF07AC" w:rsidP="003B6320">
            <w:pPr>
              <w:ind w:right="22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113,5</w:t>
            </w:r>
          </w:p>
        </w:tc>
      </w:tr>
      <w:bookmarkEnd w:id="2"/>
      <w:bookmarkEnd w:id="3"/>
      <w:bookmarkEnd w:id="4"/>
      <w:bookmarkEnd w:id="13"/>
    </w:tbl>
    <w:p w:rsidR="00ED595E" w:rsidRPr="00A7121D" w:rsidRDefault="00ED595E" w:rsidP="003D4E25"/>
    <w:sectPr w:rsidR="00ED595E" w:rsidRPr="00A7121D" w:rsidSect="00A2638C">
      <w:footerReference w:type="default" r:id="rId9"/>
      <w:pgSz w:w="11906" w:h="16838" w:code="9"/>
      <w:pgMar w:top="1418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0" w:rsidRDefault="00F533E0" w:rsidP="00326D1C">
      <w:r>
        <w:separator/>
      </w:r>
    </w:p>
  </w:endnote>
  <w:endnote w:type="continuationSeparator" w:id="0">
    <w:p w:rsidR="00F533E0" w:rsidRDefault="00F533E0" w:rsidP="0032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A8" w:rsidRDefault="000E13A8" w:rsidP="007874C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0" w:rsidRDefault="00F533E0" w:rsidP="00326D1C">
      <w:r>
        <w:separator/>
      </w:r>
    </w:p>
  </w:footnote>
  <w:footnote w:type="continuationSeparator" w:id="0">
    <w:p w:rsidR="00F533E0" w:rsidRDefault="00F533E0" w:rsidP="00326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ED0"/>
    <w:multiLevelType w:val="hybridMultilevel"/>
    <w:tmpl w:val="D26E5E50"/>
    <w:lvl w:ilvl="0" w:tplc="8F22A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056E"/>
    <w:multiLevelType w:val="hybridMultilevel"/>
    <w:tmpl w:val="779AF366"/>
    <w:lvl w:ilvl="0" w:tplc="52807368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E0F5D"/>
    <w:multiLevelType w:val="hybridMultilevel"/>
    <w:tmpl w:val="31A63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34668"/>
    <w:multiLevelType w:val="hybridMultilevel"/>
    <w:tmpl w:val="75BC5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42ABE"/>
    <w:multiLevelType w:val="hybridMultilevel"/>
    <w:tmpl w:val="A43CFA2C"/>
    <w:lvl w:ilvl="0" w:tplc="12C0B6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E0E9B"/>
    <w:multiLevelType w:val="hybridMultilevel"/>
    <w:tmpl w:val="04A231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20C00"/>
    <w:multiLevelType w:val="hybridMultilevel"/>
    <w:tmpl w:val="F4ECA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E3F00"/>
    <w:multiLevelType w:val="hybridMultilevel"/>
    <w:tmpl w:val="4D4CAD30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56526156"/>
    <w:multiLevelType w:val="hybridMultilevel"/>
    <w:tmpl w:val="CF2EAD0C"/>
    <w:lvl w:ilvl="0" w:tplc="1B9478A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61793C68"/>
    <w:multiLevelType w:val="hybridMultilevel"/>
    <w:tmpl w:val="4E6ACC56"/>
    <w:lvl w:ilvl="0" w:tplc="019ACA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6C3611AA"/>
    <w:multiLevelType w:val="hybridMultilevel"/>
    <w:tmpl w:val="A10A857C"/>
    <w:lvl w:ilvl="0" w:tplc="1ADCC85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DF344E3"/>
    <w:multiLevelType w:val="hybridMultilevel"/>
    <w:tmpl w:val="0FA8FB38"/>
    <w:lvl w:ilvl="0" w:tplc="22A6842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74EC6239"/>
    <w:multiLevelType w:val="hybridMultilevel"/>
    <w:tmpl w:val="1EC82FDC"/>
    <w:lvl w:ilvl="0" w:tplc="5BEAB0B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A7047"/>
    <w:multiLevelType w:val="hybridMultilevel"/>
    <w:tmpl w:val="3D74D450"/>
    <w:lvl w:ilvl="0" w:tplc="6CFA501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BC61BC1"/>
    <w:multiLevelType w:val="hybridMultilevel"/>
    <w:tmpl w:val="A398676A"/>
    <w:lvl w:ilvl="0" w:tplc="7CD6C29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D991CF9"/>
    <w:multiLevelType w:val="hybridMultilevel"/>
    <w:tmpl w:val="29D2BB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61BB7"/>
    <w:multiLevelType w:val="hybridMultilevel"/>
    <w:tmpl w:val="9F74A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C"/>
    <w:rsid w:val="0000018F"/>
    <w:rsid w:val="00000B4C"/>
    <w:rsid w:val="00000F02"/>
    <w:rsid w:val="000010BB"/>
    <w:rsid w:val="00001455"/>
    <w:rsid w:val="000017C2"/>
    <w:rsid w:val="00001F4D"/>
    <w:rsid w:val="00002156"/>
    <w:rsid w:val="0000244B"/>
    <w:rsid w:val="00003350"/>
    <w:rsid w:val="0000337F"/>
    <w:rsid w:val="0000374C"/>
    <w:rsid w:val="00004B38"/>
    <w:rsid w:val="00004BA0"/>
    <w:rsid w:val="0000516B"/>
    <w:rsid w:val="000055FA"/>
    <w:rsid w:val="00006155"/>
    <w:rsid w:val="00006197"/>
    <w:rsid w:val="00006F0B"/>
    <w:rsid w:val="000070A5"/>
    <w:rsid w:val="000100DA"/>
    <w:rsid w:val="000104BA"/>
    <w:rsid w:val="00010870"/>
    <w:rsid w:val="000111E3"/>
    <w:rsid w:val="00011CCF"/>
    <w:rsid w:val="0001223F"/>
    <w:rsid w:val="0001230B"/>
    <w:rsid w:val="00012369"/>
    <w:rsid w:val="00012597"/>
    <w:rsid w:val="00012A46"/>
    <w:rsid w:val="00012B1B"/>
    <w:rsid w:val="00013098"/>
    <w:rsid w:val="00013468"/>
    <w:rsid w:val="0001360D"/>
    <w:rsid w:val="0001371E"/>
    <w:rsid w:val="00014470"/>
    <w:rsid w:val="00014564"/>
    <w:rsid w:val="00014AC3"/>
    <w:rsid w:val="00014C17"/>
    <w:rsid w:val="00014DD0"/>
    <w:rsid w:val="000155A4"/>
    <w:rsid w:val="00016663"/>
    <w:rsid w:val="00016E0E"/>
    <w:rsid w:val="00016E1D"/>
    <w:rsid w:val="00016FBB"/>
    <w:rsid w:val="000174F3"/>
    <w:rsid w:val="00017E88"/>
    <w:rsid w:val="000203DE"/>
    <w:rsid w:val="00020E39"/>
    <w:rsid w:val="0002165B"/>
    <w:rsid w:val="00021907"/>
    <w:rsid w:val="00021A77"/>
    <w:rsid w:val="00021CD0"/>
    <w:rsid w:val="00022812"/>
    <w:rsid w:val="0002334C"/>
    <w:rsid w:val="0002367A"/>
    <w:rsid w:val="000239D5"/>
    <w:rsid w:val="00023AD6"/>
    <w:rsid w:val="00023FDD"/>
    <w:rsid w:val="000241A1"/>
    <w:rsid w:val="000241F5"/>
    <w:rsid w:val="00024536"/>
    <w:rsid w:val="000246EC"/>
    <w:rsid w:val="0002497B"/>
    <w:rsid w:val="00024EBD"/>
    <w:rsid w:val="00024F37"/>
    <w:rsid w:val="0002541D"/>
    <w:rsid w:val="00025B54"/>
    <w:rsid w:val="000261C8"/>
    <w:rsid w:val="00026743"/>
    <w:rsid w:val="00026966"/>
    <w:rsid w:val="00026A7B"/>
    <w:rsid w:val="00026BC7"/>
    <w:rsid w:val="00027337"/>
    <w:rsid w:val="00030197"/>
    <w:rsid w:val="00030A08"/>
    <w:rsid w:val="00031836"/>
    <w:rsid w:val="0003195D"/>
    <w:rsid w:val="000324EA"/>
    <w:rsid w:val="00032906"/>
    <w:rsid w:val="00032A04"/>
    <w:rsid w:val="00032E68"/>
    <w:rsid w:val="000335ED"/>
    <w:rsid w:val="00033A9A"/>
    <w:rsid w:val="00033AE5"/>
    <w:rsid w:val="00033F78"/>
    <w:rsid w:val="000341B0"/>
    <w:rsid w:val="00034473"/>
    <w:rsid w:val="000345E5"/>
    <w:rsid w:val="0003461B"/>
    <w:rsid w:val="00034E66"/>
    <w:rsid w:val="00034FAA"/>
    <w:rsid w:val="0003511F"/>
    <w:rsid w:val="00035994"/>
    <w:rsid w:val="00035E60"/>
    <w:rsid w:val="00036078"/>
    <w:rsid w:val="0003687A"/>
    <w:rsid w:val="00036A1C"/>
    <w:rsid w:val="00036F48"/>
    <w:rsid w:val="000400F0"/>
    <w:rsid w:val="00040126"/>
    <w:rsid w:val="00040DF2"/>
    <w:rsid w:val="00040F8C"/>
    <w:rsid w:val="00041253"/>
    <w:rsid w:val="0004210D"/>
    <w:rsid w:val="00042866"/>
    <w:rsid w:val="00042BE4"/>
    <w:rsid w:val="000437EC"/>
    <w:rsid w:val="00043881"/>
    <w:rsid w:val="00043928"/>
    <w:rsid w:val="00043AF7"/>
    <w:rsid w:val="00043EC7"/>
    <w:rsid w:val="00044245"/>
    <w:rsid w:val="000444C1"/>
    <w:rsid w:val="00044B9F"/>
    <w:rsid w:val="00044D8E"/>
    <w:rsid w:val="0004521D"/>
    <w:rsid w:val="00046C13"/>
    <w:rsid w:val="00046F01"/>
    <w:rsid w:val="00047040"/>
    <w:rsid w:val="00047109"/>
    <w:rsid w:val="0005010F"/>
    <w:rsid w:val="00050260"/>
    <w:rsid w:val="000502B3"/>
    <w:rsid w:val="00050571"/>
    <w:rsid w:val="00050A9F"/>
    <w:rsid w:val="00050CAF"/>
    <w:rsid w:val="00051516"/>
    <w:rsid w:val="000516AE"/>
    <w:rsid w:val="00051985"/>
    <w:rsid w:val="0005318D"/>
    <w:rsid w:val="00053854"/>
    <w:rsid w:val="00053BB6"/>
    <w:rsid w:val="00053DF6"/>
    <w:rsid w:val="00054544"/>
    <w:rsid w:val="00054549"/>
    <w:rsid w:val="000549B3"/>
    <w:rsid w:val="00054E24"/>
    <w:rsid w:val="0005512B"/>
    <w:rsid w:val="00055685"/>
    <w:rsid w:val="00055E48"/>
    <w:rsid w:val="000561F3"/>
    <w:rsid w:val="00056433"/>
    <w:rsid w:val="000565E3"/>
    <w:rsid w:val="00056A60"/>
    <w:rsid w:val="00056EC6"/>
    <w:rsid w:val="000575B7"/>
    <w:rsid w:val="00057EE4"/>
    <w:rsid w:val="000602EB"/>
    <w:rsid w:val="0006084C"/>
    <w:rsid w:val="0006166A"/>
    <w:rsid w:val="00061E00"/>
    <w:rsid w:val="00061EB7"/>
    <w:rsid w:val="00062191"/>
    <w:rsid w:val="0006268C"/>
    <w:rsid w:val="00062776"/>
    <w:rsid w:val="00062F15"/>
    <w:rsid w:val="00062FE0"/>
    <w:rsid w:val="00063078"/>
    <w:rsid w:val="000642BA"/>
    <w:rsid w:val="000645EE"/>
    <w:rsid w:val="00064963"/>
    <w:rsid w:val="00064CC3"/>
    <w:rsid w:val="00065B7A"/>
    <w:rsid w:val="00066266"/>
    <w:rsid w:val="00066C75"/>
    <w:rsid w:val="00067043"/>
    <w:rsid w:val="00067538"/>
    <w:rsid w:val="00067667"/>
    <w:rsid w:val="000676D5"/>
    <w:rsid w:val="00067796"/>
    <w:rsid w:val="000678A3"/>
    <w:rsid w:val="000706E1"/>
    <w:rsid w:val="00070B62"/>
    <w:rsid w:val="00071BC8"/>
    <w:rsid w:val="00072F39"/>
    <w:rsid w:val="00072F88"/>
    <w:rsid w:val="000737FA"/>
    <w:rsid w:val="00073AFA"/>
    <w:rsid w:val="00074055"/>
    <w:rsid w:val="0007468F"/>
    <w:rsid w:val="00074789"/>
    <w:rsid w:val="000748F9"/>
    <w:rsid w:val="00074B4C"/>
    <w:rsid w:val="0007553E"/>
    <w:rsid w:val="000757E9"/>
    <w:rsid w:val="00075C2C"/>
    <w:rsid w:val="00075CEB"/>
    <w:rsid w:val="00075FB6"/>
    <w:rsid w:val="00076390"/>
    <w:rsid w:val="0007697D"/>
    <w:rsid w:val="000769D9"/>
    <w:rsid w:val="000771C1"/>
    <w:rsid w:val="0007732E"/>
    <w:rsid w:val="00077C6F"/>
    <w:rsid w:val="0008011D"/>
    <w:rsid w:val="0008012F"/>
    <w:rsid w:val="00080B28"/>
    <w:rsid w:val="00080CDB"/>
    <w:rsid w:val="000818DF"/>
    <w:rsid w:val="00081C22"/>
    <w:rsid w:val="00082130"/>
    <w:rsid w:val="0008226A"/>
    <w:rsid w:val="0008281F"/>
    <w:rsid w:val="00082999"/>
    <w:rsid w:val="00082A24"/>
    <w:rsid w:val="00082CD6"/>
    <w:rsid w:val="00083115"/>
    <w:rsid w:val="0008329C"/>
    <w:rsid w:val="0008420A"/>
    <w:rsid w:val="00084D20"/>
    <w:rsid w:val="00085A7A"/>
    <w:rsid w:val="0008652A"/>
    <w:rsid w:val="0008654A"/>
    <w:rsid w:val="0008686D"/>
    <w:rsid w:val="0008747D"/>
    <w:rsid w:val="00087C76"/>
    <w:rsid w:val="000902AE"/>
    <w:rsid w:val="00090307"/>
    <w:rsid w:val="00090519"/>
    <w:rsid w:val="00090F69"/>
    <w:rsid w:val="000911F9"/>
    <w:rsid w:val="000918BD"/>
    <w:rsid w:val="00091DD9"/>
    <w:rsid w:val="0009268B"/>
    <w:rsid w:val="000927BC"/>
    <w:rsid w:val="00094234"/>
    <w:rsid w:val="000943AA"/>
    <w:rsid w:val="000947F0"/>
    <w:rsid w:val="000950B1"/>
    <w:rsid w:val="000952CB"/>
    <w:rsid w:val="00095B27"/>
    <w:rsid w:val="00095F64"/>
    <w:rsid w:val="0009611E"/>
    <w:rsid w:val="00096A27"/>
    <w:rsid w:val="00096AE2"/>
    <w:rsid w:val="00096BB4"/>
    <w:rsid w:val="00096D55"/>
    <w:rsid w:val="00096F29"/>
    <w:rsid w:val="00097109"/>
    <w:rsid w:val="0009718B"/>
    <w:rsid w:val="00097F2C"/>
    <w:rsid w:val="000A045C"/>
    <w:rsid w:val="000A053D"/>
    <w:rsid w:val="000A0B07"/>
    <w:rsid w:val="000A0CB4"/>
    <w:rsid w:val="000A1025"/>
    <w:rsid w:val="000A1155"/>
    <w:rsid w:val="000A1759"/>
    <w:rsid w:val="000A18ED"/>
    <w:rsid w:val="000A1B54"/>
    <w:rsid w:val="000A1F30"/>
    <w:rsid w:val="000A2AF0"/>
    <w:rsid w:val="000A2BF5"/>
    <w:rsid w:val="000A30F1"/>
    <w:rsid w:val="000A3102"/>
    <w:rsid w:val="000A342D"/>
    <w:rsid w:val="000A355F"/>
    <w:rsid w:val="000A4399"/>
    <w:rsid w:val="000A4661"/>
    <w:rsid w:val="000A5197"/>
    <w:rsid w:val="000A51B7"/>
    <w:rsid w:val="000A5666"/>
    <w:rsid w:val="000A59F7"/>
    <w:rsid w:val="000A623F"/>
    <w:rsid w:val="000A6270"/>
    <w:rsid w:val="000A6332"/>
    <w:rsid w:val="000A6566"/>
    <w:rsid w:val="000A70E0"/>
    <w:rsid w:val="000A7260"/>
    <w:rsid w:val="000A74EF"/>
    <w:rsid w:val="000A7634"/>
    <w:rsid w:val="000A788A"/>
    <w:rsid w:val="000B03AC"/>
    <w:rsid w:val="000B0E3D"/>
    <w:rsid w:val="000B11FB"/>
    <w:rsid w:val="000B1A01"/>
    <w:rsid w:val="000B219B"/>
    <w:rsid w:val="000B2D61"/>
    <w:rsid w:val="000B3056"/>
    <w:rsid w:val="000B4AF8"/>
    <w:rsid w:val="000B60B4"/>
    <w:rsid w:val="000B6329"/>
    <w:rsid w:val="000B6C00"/>
    <w:rsid w:val="000B711F"/>
    <w:rsid w:val="000B7B96"/>
    <w:rsid w:val="000C0198"/>
    <w:rsid w:val="000C0230"/>
    <w:rsid w:val="000C06EA"/>
    <w:rsid w:val="000C0C36"/>
    <w:rsid w:val="000C0DB6"/>
    <w:rsid w:val="000C17D0"/>
    <w:rsid w:val="000C1818"/>
    <w:rsid w:val="000C1A6D"/>
    <w:rsid w:val="000C1C82"/>
    <w:rsid w:val="000C24E6"/>
    <w:rsid w:val="000C2E2E"/>
    <w:rsid w:val="000C3473"/>
    <w:rsid w:val="000C4213"/>
    <w:rsid w:val="000C4440"/>
    <w:rsid w:val="000C48F6"/>
    <w:rsid w:val="000C4B21"/>
    <w:rsid w:val="000C4C5C"/>
    <w:rsid w:val="000C4FB2"/>
    <w:rsid w:val="000C4FF0"/>
    <w:rsid w:val="000C5D16"/>
    <w:rsid w:val="000C5DA4"/>
    <w:rsid w:val="000C5EE1"/>
    <w:rsid w:val="000C6528"/>
    <w:rsid w:val="000C6E30"/>
    <w:rsid w:val="000C712B"/>
    <w:rsid w:val="000C72FC"/>
    <w:rsid w:val="000C7E0E"/>
    <w:rsid w:val="000D0025"/>
    <w:rsid w:val="000D0793"/>
    <w:rsid w:val="000D07F9"/>
    <w:rsid w:val="000D0B33"/>
    <w:rsid w:val="000D0E3D"/>
    <w:rsid w:val="000D0F54"/>
    <w:rsid w:val="000D132F"/>
    <w:rsid w:val="000D157B"/>
    <w:rsid w:val="000D1878"/>
    <w:rsid w:val="000D1994"/>
    <w:rsid w:val="000D22C6"/>
    <w:rsid w:val="000D233F"/>
    <w:rsid w:val="000D2981"/>
    <w:rsid w:val="000D2AEB"/>
    <w:rsid w:val="000D3126"/>
    <w:rsid w:val="000D33FC"/>
    <w:rsid w:val="000D3560"/>
    <w:rsid w:val="000D3979"/>
    <w:rsid w:val="000D3ED4"/>
    <w:rsid w:val="000D4291"/>
    <w:rsid w:val="000D5572"/>
    <w:rsid w:val="000D5B55"/>
    <w:rsid w:val="000D5CC3"/>
    <w:rsid w:val="000D62C1"/>
    <w:rsid w:val="000D6D28"/>
    <w:rsid w:val="000D7012"/>
    <w:rsid w:val="000D7070"/>
    <w:rsid w:val="000D7A95"/>
    <w:rsid w:val="000E0E96"/>
    <w:rsid w:val="000E13A8"/>
    <w:rsid w:val="000E16FD"/>
    <w:rsid w:val="000E19D7"/>
    <w:rsid w:val="000E1D6A"/>
    <w:rsid w:val="000E2DFC"/>
    <w:rsid w:val="000E3498"/>
    <w:rsid w:val="000E3CA4"/>
    <w:rsid w:val="000E3FA7"/>
    <w:rsid w:val="000E4239"/>
    <w:rsid w:val="000E42AF"/>
    <w:rsid w:val="000E48F3"/>
    <w:rsid w:val="000E4955"/>
    <w:rsid w:val="000E4D2A"/>
    <w:rsid w:val="000E5839"/>
    <w:rsid w:val="000E585D"/>
    <w:rsid w:val="000E608F"/>
    <w:rsid w:val="000E64A0"/>
    <w:rsid w:val="000E6631"/>
    <w:rsid w:val="000E679C"/>
    <w:rsid w:val="000E700E"/>
    <w:rsid w:val="000E718C"/>
    <w:rsid w:val="000E7BB2"/>
    <w:rsid w:val="000E7C1A"/>
    <w:rsid w:val="000F0520"/>
    <w:rsid w:val="000F1360"/>
    <w:rsid w:val="000F16C4"/>
    <w:rsid w:val="000F1B97"/>
    <w:rsid w:val="000F2361"/>
    <w:rsid w:val="000F269F"/>
    <w:rsid w:val="000F2863"/>
    <w:rsid w:val="000F38CA"/>
    <w:rsid w:val="000F49C9"/>
    <w:rsid w:val="000F4DF3"/>
    <w:rsid w:val="000F4E42"/>
    <w:rsid w:val="000F51F8"/>
    <w:rsid w:val="000F548E"/>
    <w:rsid w:val="000F57E6"/>
    <w:rsid w:val="000F5870"/>
    <w:rsid w:val="000F597E"/>
    <w:rsid w:val="000F5A35"/>
    <w:rsid w:val="000F5B58"/>
    <w:rsid w:val="000F5FA3"/>
    <w:rsid w:val="000F6356"/>
    <w:rsid w:val="000F66EE"/>
    <w:rsid w:val="000F68E0"/>
    <w:rsid w:val="000F7375"/>
    <w:rsid w:val="000F76C1"/>
    <w:rsid w:val="000F78B3"/>
    <w:rsid w:val="000F7CB6"/>
    <w:rsid w:val="000F7E44"/>
    <w:rsid w:val="0010049D"/>
    <w:rsid w:val="00100F14"/>
    <w:rsid w:val="001010C4"/>
    <w:rsid w:val="00101335"/>
    <w:rsid w:val="00101907"/>
    <w:rsid w:val="00102106"/>
    <w:rsid w:val="001026CF"/>
    <w:rsid w:val="001029E3"/>
    <w:rsid w:val="00102BFC"/>
    <w:rsid w:val="001032A1"/>
    <w:rsid w:val="00103619"/>
    <w:rsid w:val="00103A4C"/>
    <w:rsid w:val="0010427C"/>
    <w:rsid w:val="001042C8"/>
    <w:rsid w:val="00104682"/>
    <w:rsid w:val="001046A8"/>
    <w:rsid w:val="001053EB"/>
    <w:rsid w:val="00105455"/>
    <w:rsid w:val="001055A4"/>
    <w:rsid w:val="00105640"/>
    <w:rsid w:val="0010586A"/>
    <w:rsid w:val="00105B66"/>
    <w:rsid w:val="00105F66"/>
    <w:rsid w:val="00106184"/>
    <w:rsid w:val="001061B1"/>
    <w:rsid w:val="001069EF"/>
    <w:rsid w:val="00106ACA"/>
    <w:rsid w:val="00106BA9"/>
    <w:rsid w:val="00106DB7"/>
    <w:rsid w:val="00107BD8"/>
    <w:rsid w:val="00107DE5"/>
    <w:rsid w:val="001100A7"/>
    <w:rsid w:val="00110242"/>
    <w:rsid w:val="00110A1A"/>
    <w:rsid w:val="00110B88"/>
    <w:rsid w:val="00110DAF"/>
    <w:rsid w:val="00111C3A"/>
    <w:rsid w:val="00112A20"/>
    <w:rsid w:val="001130A9"/>
    <w:rsid w:val="00113FA1"/>
    <w:rsid w:val="00113FE7"/>
    <w:rsid w:val="001150AA"/>
    <w:rsid w:val="00115F8A"/>
    <w:rsid w:val="0011624F"/>
    <w:rsid w:val="00116B0F"/>
    <w:rsid w:val="00117290"/>
    <w:rsid w:val="001177D0"/>
    <w:rsid w:val="00117895"/>
    <w:rsid w:val="00120392"/>
    <w:rsid w:val="00120630"/>
    <w:rsid w:val="00120809"/>
    <w:rsid w:val="00120A3E"/>
    <w:rsid w:val="00121867"/>
    <w:rsid w:val="00121A79"/>
    <w:rsid w:val="00121B97"/>
    <w:rsid w:val="0012296C"/>
    <w:rsid w:val="00122999"/>
    <w:rsid w:val="001232A6"/>
    <w:rsid w:val="0012330E"/>
    <w:rsid w:val="001235FE"/>
    <w:rsid w:val="00123CD2"/>
    <w:rsid w:val="00124012"/>
    <w:rsid w:val="00124087"/>
    <w:rsid w:val="001240EB"/>
    <w:rsid w:val="00124614"/>
    <w:rsid w:val="001247F0"/>
    <w:rsid w:val="00124A7F"/>
    <w:rsid w:val="00125AFB"/>
    <w:rsid w:val="00125D83"/>
    <w:rsid w:val="001260A9"/>
    <w:rsid w:val="0012756C"/>
    <w:rsid w:val="00127629"/>
    <w:rsid w:val="0012764D"/>
    <w:rsid w:val="0012773C"/>
    <w:rsid w:val="00130051"/>
    <w:rsid w:val="00130FDD"/>
    <w:rsid w:val="001319F4"/>
    <w:rsid w:val="001321F1"/>
    <w:rsid w:val="001322C5"/>
    <w:rsid w:val="0013275C"/>
    <w:rsid w:val="00132810"/>
    <w:rsid w:val="001329E8"/>
    <w:rsid w:val="00132FBE"/>
    <w:rsid w:val="0013329A"/>
    <w:rsid w:val="0013467B"/>
    <w:rsid w:val="00134AE7"/>
    <w:rsid w:val="00134C3E"/>
    <w:rsid w:val="00134F9B"/>
    <w:rsid w:val="00135342"/>
    <w:rsid w:val="0013588B"/>
    <w:rsid w:val="00135C38"/>
    <w:rsid w:val="001360EE"/>
    <w:rsid w:val="0013619C"/>
    <w:rsid w:val="0013658E"/>
    <w:rsid w:val="00136C13"/>
    <w:rsid w:val="00137091"/>
    <w:rsid w:val="00137868"/>
    <w:rsid w:val="00137D94"/>
    <w:rsid w:val="00137E8A"/>
    <w:rsid w:val="00140A96"/>
    <w:rsid w:val="00140C3E"/>
    <w:rsid w:val="00141641"/>
    <w:rsid w:val="00141A13"/>
    <w:rsid w:val="00142225"/>
    <w:rsid w:val="00142733"/>
    <w:rsid w:val="00142A03"/>
    <w:rsid w:val="00143443"/>
    <w:rsid w:val="001434F5"/>
    <w:rsid w:val="001436D0"/>
    <w:rsid w:val="00143750"/>
    <w:rsid w:val="0014387F"/>
    <w:rsid w:val="00143DA8"/>
    <w:rsid w:val="00143F27"/>
    <w:rsid w:val="0014410B"/>
    <w:rsid w:val="00144F3B"/>
    <w:rsid w:val="00145253"/>
    <w:rsid w:val="00145D0C"/>
    <w:rsid w:val="00145ECB"/>
    <w:rsid w:val="00146975"/>
    <w:rsid w:val="00146F9E"/>
    <w:rsid w:val="00147225"/>
    <w:rsid w:val="00147366"/>
    <w:rsid w:val="00150DD6"/>
    <w:rsid w:val="00151872"/>
    <w:rsid w:val="00152458"/>
    <w:rsid w:val="00152503"/>
    <w:rsid w:val="00152723"/>
    <w:rsid w:val="00152836"/>
    <w:rsid w:val="00152EBF"/>
    <w:rsid w:val="00153CD1"/>
    <w:rsid w:val="00153F7F"/>
    <w:rsid w:val="00154618"/>
    <w:rsid w:val="00154799"/>
    <w:rsid w:val="00154CF4"/>
    <w:rsid w:val="00155138"/>
    <w:rsid w:val="00155407"/>
    <w:rsid w:val="0015572F"/>
    <w:rsid w:val="0015577C"/>
    <w:rsid w:val="00155CDB"/>
    <w:rsid w:val="00156131"/>
    <w:rsid w:val="001561FB"/>
    <w:rsid w:val="0015679F"/>
    <w:rsid w:val="00156B9B"/>
    <w:rsid w:val="00157191"/>
    <w:rsid w:val="00157AA1"/>
    <w:rsid w:val="0016037B"/>
    <w:rsid w:val="0016083A"/>
    <w:rsid w:val="00160CB1"/>
    <w:rsid w:val="00161EBB"/>
    <w:rsid w:val="00161F43"/>
    <w:rsid w:val="00161F8D"/>
    <w:rsid w:val="0016224C"/>
    <w:rsid w:val="00162FE6"/>
    <w:rsid w:val="00164BF2"/>
    <w:rsid w:val="00164F06"/>
    <w:rsid w:val="001655B4"/>
    <w:rsid w:val="00165926"/>
    <w:rsid w:val="00165C75"/>
    <w:rsid w:val="00165DE9"/>
    <w:rsid w:val="00166580"/>
    <w:rsid w:val="00166817"/>
    <w:rsid w:val="00166C34"/>
    <w:rsid w:val="00167353"/>
    <w:rsid w:val="00167498"/>
    <w:rsid w:val="00167DDF"/>
    <w:rsid w:val="00170DB7"/>
    <w:rsid w:val="001710BB"/>
    <w:rsid w:val="00171260"/>
    <w:rsid w:val="00171284"/>
    <w:rsid w:val="00171286"/>
    <w:rsid w:val="001712EE"/>
    <w:rsid w:val="001714A7"/>
    <w:rsid w:val="001719DD"/>
    <w:rsid w:val="00172AA1"/>
    <w:rsid w:val="00174100"/>
    <w:rsid w:val="00174FEB"/>
    <w:rsid w:val="001752F4"/>
    <w:rsid w:val="00175D18"/>
    <w:rsid w:val="00175E24"/>
    <w:rsid w:val="0017624C"/>
    <w:rsid w:val="00176487"/>
    <w:rsid w:val="00176717"/>
    <w:rsid w:val="001767AC"/>
    <w:rsid w:val="00176AFF"/>
    <w:rsid w:val="00176DC6"/>
    <w:rsid w:val="00176E7A"/>
    <w:rsid w:val="00176F44"/>
    <w:rsid w:val="00177151"/>
    <w:rsid w:val="00177B81"/>
    <w:rsid w:val="00177BF3"/>
    <w:rsid w:val="00177EBF"/>
    <w:rsid w:val="00180589"/>
    <w:rsid w:val="00180A7C"/>
    <w:rsid w:val="00180DC5"/>
    <w:rsid w:val="001813AD"/>
    <w:rsid w:val="00181578"/>
    <w:rsid w:val="001822BC"/>
    <w:rsid w:val="00182B45"/>
    <w:rsid w:val="00182EDF"/>
    <w:rsid w:val="00182FE3"/>
    <w:rsid w:val="001832D0"/>
    <w:rsid w:val="001833BF"/>
    <w:rsid w:val="001835FC"/>
    <w:rsid w:val="00183E75"/>
    <w:rsid w:val="001842BA"/>
    <w:rsid w:val="00184F8F"/>
    <w:rsid w:val="001866E9"/>
    <w:rsid w:val="00186912"/>
    <w:rsid w:val="0018692F"/>
    <w:rsid w:val="00187030"/>
    <w:rsid w:val="00187043"/>
    <w:rsid w:val="00187729"/>
    <w:rsid w:val="0018781A"/>
    <w:rsid w:val="001879AB"/>
    <w:rsid w:val="00187D51"/>
    <w:rsid w:val="00187DF8"/>
    <w:rsid w:val="00190045"/>
    <w:rsid w:val="00190CA9"/>
    <w:rsid w:val="00190D3F"/>
    <w:rsid w:val="001917D6"/>
    <w:rsid w:val="00191D00"/>
    <w:rsid w:val="00192549"/>
    <w:rsid w:val="0019283C"/>
    <w:rsid w:val="0019297E"/>
    <w:rsid w:val="00192C4E"/>
    <w:rsid w:val="0019304C"/>
    <w:rsid w:val="00193879"/>
    <w:rsid w:val="00193ABC"/>
    <w:rsid w:val="00193FED"/>
    <w:rsid w:val="00194789"/>
    <w:rsid w:val="00194984"/>
    <w:rsid w:val="00194FCE"/>
    <w:rsid w:val="00195584"/>
    <w:rsid w:val="001967EB"/>
    <w:rsid w:val="00196CAD"/>
    <w:rsid w:val="00196E45"/>
    <w:rsid w:val="0019785F"/>
    <w:rsid w:val="00197AB2"/>
    <w:rsid w:val="001A0030"/>
    <w:rsid w:val="001A08C4"/>
    <w:rsid w:val="001A0D55"/>
    <w:rsid w:val="001A1117"/>
    <w:rsid w:val="001A1654"/>
    <w:rsid w:val="001A192F"/>
    <w:rsid w:val="001A1BB4"/>
    <w:rsid w:val="001A2B50"/>
    <w:rsid w:val="001A303A"/>
    <w:rsid w:val="001A31E8"/>
    <w:rsid w:val="001A31FA"/>
    <w:rsid w:val="001A348E"/>
    <w:rsid w:val="001A372F"/>
    <w:rsid w:val="001A3853"/>
    <w:rsid w:val="001A41ED"/>
    <w:rsid w:val="001A42A1"/>
    <w:rsid w:val="001A4385"/>
    <w:rsid w:val="001A46A2"/>
    <w:rsid w:val="001A4725"/>
    <w:rsid w:val="001A4896"/>
    <w:rsid w:val="001A48A6"/>
    <w:rsid w:val="001A4998"/>
    <w:rsid w:val="001A4BF7"/>
    <w:rsid w:val="001A51C6"/>
    <w:rsid w:val="001A54FD"/>
    <w:rsid w:val="001A5812"/>
    <w:rsid w:val="001A5A66"/>
    <w:rsid w:val="001A5F39"/>
    <w:rsid w:val="001A5FF2"/>
    <w:rsid w:val="001A64FB"/>
    <w:rsid w:val="001A6C06"/>
    <w:rsid w:val="001A6EDD"/>
    <w:rsid w:val="001A6F68"/>
    <w:rsid w:val="001A70DF"/>
    <w:rsid w:val="001A7223"/>
    <w:rsid w:val="001A7722"/>
    <w:rsid w:val="001A7841"/>
    <w:rsid w:val="001A7B3A"/>
    <w:rsid w:val="001A7CAC"/>
    <w:rsid w:val="001A7D74"/>
    <w:rsid w:val="001B007C"/>
    <w:rsid w:val="001B01A0"/>
    <w:rsid w:val="001B0774"/>
    <w:rsid w:val="001B08B4"/>
    <w:rsid w:val="001B11B7"/>
    <w:rsid w:val="001B1F5F"/>
    <w:rsid w:val="001B248F"/>
    <w:rsid w:val="001B2535"/>
    <w:rsid w:val="001B2618"/>
    <w:rsid w:val="001B288C"/>
    <w:rsid w:val="001B2D04"/>
    <w:rsid w:val="001B2FC0"/>
    <w:rsid w:val="001B2FF3"/>
    <w:rsid w:val="001B3022"/>
    <w:rsid w:val="001B358B"/>
    <w:rsid w:val="001B3593"/>
    <w:rsid w:val="001B36B6"/>
    <w:rsid w:val="001B374E"/>
    <w:rsid w:val="001B38B3"/>
    <w:rsid w:val="001B3D03"/>
    <w:rsid w:val="001B4190"/>
    <w:rsid w:val="001B4410"/>
    <w:rsid w:val="001B4C0B"/>
    <w:rsid w:val="001B52EE"/>
    <w:rsid w:val="001B57F2"/>
    <w:rsid w:val="001B5ECE"/>
    <w:rsid w:val="001B7F60"/>
    <w:rsid w:val="001B7FE3"/>
    <w:rsid w:val="001C1106"/>
    <w:rsid w:val="001C12E6"/>
    <w:rsid w:val="001C139D"/>
    <w:rsid w:val="001C1443"/>
    <w:rsid w:val="001C1632"/>
    <w:rsid w:val="001C16BA"/>
    <w:rsid w:val="001C193F"/>
    <w:rsid w:val="001C1AAE"/>
    <w:rsid w:val="001C1C33"/>
    <w:rsid w:val="001C2038"/>
    <w:rsid w:val="001C2637"/>
    <w:rsid w:val="001C26DE"/>
    <w:rsid w:val="001C37DB"/>
    <w:rsid w:val="001C38FE"/>
    <w:rsid w:val="001C3A07"/>
    <w:rsid w:val="001C3B9D"/>
    <w:rsid w:val="001C3D70"/>
    <w:rsid w:val="001C41DC"/>
    <w:rsid w:val="001C49D6"/>
    <w:rsid w:val="001C4C52"/>
    <w:rsid w:val="001C4F75"/>
    <w:rsid w:val="001C54AA"/>
    <w:rsid w:val="001C589D"/>
    <w:rsid w:val="001C5946"/>
    <w:rsid w:val="001C5CEF"/>
    <w:rsid w:val="001C63A5"/>
    <w:rsid w:val="001C67A4"/>
    <w:rsid w:val="001C6A21"/>
    <w:rsid w:val="001C6AC1"/>
    <w:rsid w:val="001C7208"/>
    <w:rsid w:val="001C744D"/>
    <w:rsid w:val="001C7927"/>
    <w:rsid w:val="001D04FA"/>
    <w:rsid w:val="001D0B96"/>
    <w:rsid w:val="001D0D34"/>
    <w:rsid w:val="001D17FC"/>
    <w:rsid w:val="001D1947"/>
    <w:rsid w:val="001D1C3C"/>
    <w:rsid w:val="001D1ED4"/>
    <w:rsid w:val="001D2146"/>
    <w:rsid w:val="001D2361"/>
    <w:rsid w:val="001D2427"/>
    <w:rsid w:val="001D2ABE"/>
    <w:rsid w:val="001D2B5A"/>
    <w:rsid w:val="001D2BD8"/>
    <w:rsid w:val="001D2DD5"/>
    <w:rsid w:val="001D2DFF"/>
    <w:rsid w:val="001D306E"/>
    <w:rsid w:val="001D3FE7"/>
    <w:rsid w:val="001D414C"/>
    <w:rsid w:val="001D41D4"/>
    <w:rsid w:val="001D4429"/>
    <w:rsid w:val="001D4503"/>
    <w:rsid w:val="001D4662"/>
    <w:rsid w:val="001D46FB"/>
    <w:rsid w:val="001D513F"/>
    <w:rsid w:val="001D5449"/>
    <w:rsid w:val="001D7E4C"/>
    <w:rsid w:val="001D7FA4"/>
    <w:rsid w:val="001D7FDC"/>
    <w:rsid w:val="001E04D0"/>
    <w:rsid w:val="001E0DE7"/>
    <w:rsid w:val="001E1029"/>
    <w:rsid w:val="001E134B"/>
    <w:rsid w:val="001E1582"/>
    <w:rsid w:val="001E1789"/>
    <w:rsid w:val="001E17E6"/>
    <w:rsid w:val="001E2858"/>
    <w:rsid w:val="001E2BC9"/>
    <w:rsid w:val="001E2DD7"/>
    <w:rsid w:val="001E2DF6"/>
    <w:rsid w:val="001E2FAA"/>
    <w:rsid w:val="001E3B75"/>
    <w:rsid w:val="001E3E5B"/>
    <w:rsid w:val="001E4009"/>
    <w:rsid w:val="001E486B"/>
    <w:rsid w:val="001E4DC5"/>
    <w:rsid w:val="001E4F58"/>
    <w:rsid w:val="001E5146"/>
    <w:rsid w:val="001E594D"/>
    <w:rsid w:val="001E5EAA"/>
    <w:rsid w:val="001E6011"/>
    <w:rsid w:val="001E6156"/>
    <w:rsid w:val="001E66EE"/>
    <w:rsid w:val="001E69FE"/>
    <w:rsid w:val="001E6A77"/>
    <w:rsid w:val="001E6D3B"/>
    <w:rsid w:val="001E6DE6"/>
    <w:rsid w:val="001E7174"/>
    <w:rsid w:val="001E7256"/>
    <w:rsid w:val="001E741D"/>
    <w:rsid w:val="001F013C"/>
    <w:rsid w:val="001F0546"/>
    <w:rsid w:val="001F07FF"/>
    <w:rsid w:val="001F0AC0"/>
    <w:rsid w:val="001F13FB"/>
    <w:rsid w:val="001F1540"/>
    <w:rsid w:val="001F1823"/>
    <w:rsid w:val="001F1A20"/>
    <w:rsid w:val="001F210C"/>
    <w:rsid w:val="001F245F"/>
    <w:rsid w:val="001F25B5"/>
    <w:rsid w:val="001F28E3"/>
    <w:rsid w:val="001F2CD3"/>
    <w:rsid w:val="001F2ECD"/>
    <w:rsid w:val="001F381F"/>
    <w:rsid w:val="001F3E3C"/>
    <w:rsid w:val="001F3E58"/>
    <w:rsid w:val="001F4A3C"/>
    <w:rsid w:val="001F4CEC"/>
    <w:rsid w:val="001F5174"/>
    <w:rsid w:val="001F5A42"/>
    <w:rsid w:val="001F612D"/>
    <w:rsid w:val="001F6288"/>
    <w:rsid w:val="001F70BD"/>
    <w:rsid w:val="001F75D4"/>
    <w:rsid w:val="001F7B99"/>
    <w:rsid w:val="002000E6"/>
    <w:rsid w:val="0020010C"/>
    <w:rsid w:val="002005DA"/>
    <w:rsid w:val="00200B87"/>
    <w:rsid w:val="00200EB8"/>
    <w:rsid w:val="00201150"/>
    <w:rsid w:val="00201695"/>
    <w:rsid w:val="002020C4"/>
    <w:rsid w:val="00202F68"/>
    <w:rsid w:val="002039AE"/>
    <w:rsid w:val="00203D4D"/>
    <w:rsid w:val="00203DBE"/>
    <w:rsid w:val="00203F82"/>
    <w:rsid w:val="002040C2"/>
    <w:rsid w:val="0020507C"/>
    <w:rsid w:val="00205245"/>
    <w:rsid w:val="00205247"/>
    <w:rsid w:val="00205EF8"/>
    <w:rsid w:val="002060D0"/>
    <w:rsid w:val="002066C7"/>
    <w:rsid w:val="0020680D"/>
    <w:rsid w:val="00206B31"/>
    <w:rsid w:val="00206FEF"/>
    <w:rsid w:val="00207233"/>
    <w:rsid w:val="00207544"/>
    <w:rsid w:val="00207620"/>
    <w:rsid w:val="0020789B"/>
    <w:rsid w:val="00210199"/>
    <w:rsid w:val="00210E23"/>
    <w:rsid w:val="0021126C"/>
    <w:rsid w:val="002118C4"/>
    <w:rsid w:val="00211B32"/>
    <w:rsid w:val="002139A7"/>
    <w:rsid w:val="00213BB1"/>
    <w:rsid w:val="00214290"/>
    <w:rsid w:val="00214CEA"/>
    <w:rsid w:val="00214F2E"/>
    <w:rsid w:val="0021606D"/>
    <w:rsid w:val="002160F0"/>
    <w:rsid w:val="002164D3"/>
    <w:rsid w:val="00217210"/>
    <w:rsid w:val="00217278"/>
    <w:rsid w:val="00217BE8"/>
    <w:rsid w:val="00220485"/>
    <w:rsid w:val="002204F0"/>
    <w:rsid w:val="0022076D"/>
    <w:rsid w:val="00221537"/>
    <w:rsid w:val="00222359"/>
    <w:rsid w:val="00222C19"/>
    <w:rsid w:val="0022302D"/>
    <w:rsid w:val="00223280"/>
    <w:rsid w:val="002234EB"/>
    <w:rsid w:val="00223AA8"/>
    <w:rsid w:val="00224486"/>
    <w:rsid w:val="00224B1B"/>
    <w:rsid w:val="002253EA"/>
    <w:rsid w:val="00225847"/>
    <w:rsid w:val="00225D6F"/>
    <w:rsid w:val="00226090"/>
    <w:rsid w:val="00227027"/>
    <w:rsid w:val="00227473"/>
    <w:rsid w:val="00227E68"/>
    <w:rsid w:val="00230EC4"/>
    <w:rsid w:val="00231333"/>
    <w:rsid w:val="00231616"/>
    <w:rsid w:val="00232769"/>
    <w:rsid w:val="00232AFB"/>
    <w:rsid w:val="00233339"/>
    <w:rsid w:val="0023334B"/>
    <w:rsid w:val="0023359A"/>
    <w:rsid w:val="002335C6"/>
    <w:rsid w:val="00233649"/>
    <w:rsid w:val="00233B33"/>
    <w:rsid w:val="002344EC"/>
    <w:rsid w:val="002350F9"/>
    <w:rsid w:val="00235204"/>
    <w:rsid w:val="00235B90"/>
    <w:rsid w:val="00235EA5"/>
    <w:rsid w:val="002362F6"/>
    <w:rsid w:val="0023706C"/>
    <w:rsid w:val="00237369"/>
    <w:rsid w:val="00237847"/>
    <w:rsid w:val="00237891"/>
    <w:rsid w:val="00237CB2"/>
    <w:rsid w:val="00240F60"/>
    <w:rsid w:val="00241523"/>
    <w:rsid w:val="00241C1B"/>
    <w:rsid w:val="00241D4D"/>
    <w:rsid w:val="00242020"/>
    <w:rsid w:val="00242642"/>
    <w:rsid w:val="00242C70"/>
    <w:rsid w:val="00243834"/>
    <w:rsid w:val="002438AE"/>
    <w:rsid w:val="00243D17"/>
    <w:rsid w:val="0024408E"/>
    <w:rsid w:val="0024413D"/>
    <w:rsid w:val="0024463E"/>
    <w:rsid w:val="00244686"/>
    <w:rsid w:val="00244AD4"/>
    <w:rsid w:val="00244ED9"/>
    <w:rsid w:val="00245131"/>
    <w:rsid w:val="002454B4"/>
    <w:rsid w:val="00245ACF"/>
    <w:rsid w:val="00245C0A"/>
    <w:rsid w:val="00246650"/>
    <w:rsid w:val="00246B42"/>
    <w:rsid w:val="00246C61"/>
    <w:rsid w:val="00247190"/>
    <w:rsid w:val="0024730A"/>
    <w:rsid w:val="002474BC"/>
    <w:rsid w:val="00247645"/>
    <w:rsid w:val="002477E2"/>
    <w:rsid w:val="00247902"/>
    <w:rsid w:val="0025005A"/>
    <w:rsid w:val="0025005B"/>
    <w:rsid w:val="002506E6"/>
    <w:rsid w:val="00250711"/>
    <w:rsid w:val="00250BE2"/>
    <w:rsid w:val="00250CBB"/>
    <w:rsid w:val="00250F18"/>
    <w:rsid w:val="00251652"/>
    <w:rsid w:val="00251671"/>
    <w:rsid w:val="00253F14"/>
    <w:rsid w:val="00253F2E"/>
    <w:rsid w:val="002549B5"/>
    <w:rsid w:val="00254E8F"/>
    <w:rsid w:val="0025505A"/>
    <w:rsid w:val="00255371"/>
    <w:rsid w:val="002555FC"/>
    <w:rsid w:val="002559D2"/>
    <w:rsid w:val="00255AC3"/>
    <w:rsid w:val="00255B9C"/>
    <w:rsid w:val="0025601A"/>
    <w:rsid w:val="00256714"/>
    <w:rsid w:val="0025679F"/>
    <w:rsid w:val="00256FC6"/>
    <w:rsid w:val="00260067"/>
    <w:rsid w:val="002601C0"/>
    <w:rsid w:val="00260570"/>
    <w:rsid w:val="00261845"/>
    <w:rsid w:val="00261D33"/>
    <w:rsid w:val="002622C1"/>
    <w:rsid w:val="0026266B"/>
    <w:rsid w:val="00262995"/>
    <w:rsid w:val="00262BF3"/>
    <w:rsid w:val="00262C6C"/>
    <w:rsid w:val="002646C0"/>
    <w:rsid w:val="00264D6E"/>
    <w:rsid w:val="00264E2A"/>
    <w:rsid w:val="00264F4C"/>
    <w:rsid w:val="002653DB"/>
    <w:rsid w:val="00265410"/>
    <w:rsid w:val="00265A55"/>
    <w:rsid w:val="002665BA"/>
    <w:rsid w:val="002675F8"/>
    <w:rsid w:val="00267E50"/>
    <w:rsid w:val="00267E98"/>
    <w:rsid w:val="0027023A"/>
    <w:rsid w:val="00270F50"/>
    <w:rsid w:val="002711AB"/>
    <w:rsid w:val="002716E1"/>
    <w:rsid w:val="00271998"/>
    <w:rsid w:val="00271A63"/>
    <w:rsid w:val="00271CBC"/>
    <w:rsid w:val="0027284C"/>
    <w:rsid w:val="00273305"/>
    <w:rsid w:val="00273386"/>
    <w:rsid w:val="00273456"/>
    <w:rsid w:val="0027370F"/>
    <w:rsid w:val="00273736"/>
    <w:rsid w:val="00273968"/>
    <w:rsid w:val="0027402D"/>
    <w:rsid w:val="00274489"/>
    <w:rsid w:val="00274C04"/>
    <w:rsid w:val="0027535C"/>
    <w:rsid w:val="00275A02"/>
    <w:rsid w:val="00276875"/>
    <w:rsid w:val="002776CF"/>
    <w:rsid w:val="00277BC3"/>
    <w:rsid w:val="00277FE4"/>
    <w:rsid w:val="00280A1F"/>
    <w:rsid w:val="0028108E"/>
    <w:rsid w:val="002811F0"/>
    <w:rsid w:val="00281605"/>
    <w:rsid w:val="00281FB6"/>
    <w:rsid w:val="0028281C"/>
    <w:rsid w:val="0028303A"/>
    <w:rsid w:val="002834B3"/>
    <w:rsid w:val="00283C32"/>
    <w:rsid w:val="00283CF9"/>
    <w:rsid w:val="00284100"/>
    <w:rsid w:val="00284C48"/>
    <w:rsid w:val="00285309"/>
    <w:rsid w:val="002853A4"/>
    <w:rsid w:val="0028563B"/>
    <w:rsid w:val="002857C3"/>
    <w:rsid w:val="002858DA"/>
    <w:rsid w:val="00285E2C"/>
    <w:rsid w:val="00285EBF"/>
    <w:rsid w:val="002860A5"/>
    <w:rsid w:val="002860AA"/>
    <w:rsid w:val="00286367"/>
    <w:rsid w:val="002868A2"/>
    <w:rsid w:val="00286BC8"/>
    <w:rsid w:val="0028707E"/>
    <w:rsid w:val="00287286"/>
    <w:rsid w:val="002904CC"/>
    <w:rsid w:val="0029051A"/>
    <w:rsid w:val="00290695"/>
    <w:rsid w:val="00290C04"/>
    <w:rsid w:val="00290F7E"/>
    <w:rsid w:val="00290FF8"/>
    <w:rsid w:val="00291125"/>
    <w:rsid w:val="00291157"/>
    <w:rsid w:val="002915B6"/>
    <w:rsid w:val="00293174"/>
    <w:rsid w:val="00293418"/>
    <w:rsid w:val="00293532"/>
    <w:rsid w:val="00293D43"/>
    <w:rsid w:val="00293E4E"/>
    <w:rsid w:val="002942C7"/>
    <w:rsid w:val="0029465A"/>
    <w:rsid w:val="00295408"/>
    <w:rsid w:val="00295604"/>
    <w:rsid w:val="00296222"/>
    <w:rsid w:val="00296E9E"/>
    <w:rsid w:val="00296FEC"/>
    <w:rsid w:val="0029725C"/>
    <w:rsid w:val="0029738C"/>
    <w:rsid w:val="002979C6"/>
    <w:rsid w:val="00297C4A"/>
    <w:rsid w:val="002A0B3A"/>
    <w:rsid w:val="002A1136"/>
    <w:rsid w:val="002A188D"/>
    <w:rsid w:val="002A18D0"/>
    <w:rsid w:val="002A2233"/>
    <w:rsid w:val="002A2373"/>
    <w:rsid w:val="002A337F"/>
    <w:rsid w:val="002A3A9B"/>
    <w:rsid w:val="002A3CF7"/>
    <w:rsid w:val="002A4374"/>
    <w:rsid w:val="002A4BB9"/>
    <w:rsid w:val="002A4ED6"/>
    <w:rsid w:val="002A4F35"/>
    <w:rsid w:val="002A5970"/>
    <w:rsid w:val="002A5A51"/>
    <w:rsid w:val="002A6B10"/>
    <w:rsid w:val="002A6F1E"/>
    <w:rsid w:val="002A6FEC"/>
    <w:rsid w:val="002A70EF"/>
    <w:rsid w:val="002B0657"/>
    <w:rsid w:val="002B0B2E"/>
    <w:rsid w:val="002B0BB5"/>
    <w:rsid w:val="002B13AC"/>
    <w:rsid w:val="002B13E9"/>
    <w:rsid w:val="002B17D6"/>
    <w:rsid w:val="002B1A6B"/>
    <w:rsid w:val="002B1B00"/>
    <w:rsid w:val="002B1EC8"/>
    <w:rsid w:val="002B23FC"/>
    <w:rsid w:val="002B25EB"/>
    <w:rsid w:val="002B268D"/>
    <w:rsid w:val="002B33AE"/>
    <w:rsid w:val="002B395A"/>
    <w:rsid w:val="002B412F"/>
    <w:rsid w:val="002B431A"/>
    <w:rsid w:val="002B45BA"/>
    <w:rsid w:val="002B483A"/>
    <w:rsid w:val="002B4A0B"/>
    <w:rsid w:val="002B4BAE"/>
    <w:rsid w:val="002B4BAF"/>
    <w:rsid w:val="002B5627"/>
    <w:rsid w:val="002B5C11"/>
    <w:rsid w:val="002B5EE3"/>
    <w:rsid w:val="002B65B8"/>
    <w:rsid w:val="002B6A49"/>
    <w:rsid w:val="002B6CB9"/>
    <w:rsid w:val="002B737B"/>
    <w:rsid w:val="002B77DC"/>
    <w:rsid w:val="002B783B"/>
    <w:rsid w:val="002B787A"/>
    <w:rsid w:val="002B7AB4"/>
    <w:rsid w:val="002B7BD7"/>
    <w:rsid w:val="002C018A"/>
    <w:rsid w:val="002C04E7"/>
    <w:rsid w:val="002C073D"/>
    <w:rsid w:val="002C167C"/>
    <w:rsid w:val="002C1893"/>
    <w:rsid w:val="002C1E8F"/>
    <w:rsid w:val="002C2311"/>
    <w:rsid w:val="002C28BB"/>
    <w:rsid w:val="002C2EAE"/>
    <w:rsid w:val="002C31EB"/>
    <w:rsid w:val="002C3C36"/>
    <w:rsid w:val="002C4601"/>
    <w:rsid w:val="002C4E18"/>
    <w:rsid w:val="002C4E7D"/>
    <w:rsid w:val="002C527A"/>
    <w:rsid w:val="002C5957"/>
    <w:rsid w:val="002C5971"/>
    <w:rsid w:val="002C59B6"/>
    <w:rsid w:val="002C5F41"/>
    <w:rsid w:val="002C69E9"/>
    <w:rsid w:val="002C6D46"/>
    <w:rsid w:val="002C6DEB"/>
    <w:rsid w:val="002C735D"/>
    <w:rsid w:val="002C76B4"/>
    <w:rsid w:val="002D0208"/>
    <w:rsid w:val="002D06B8"/>
    <w:rsid w:val="002D06C9"/>
    <w:rsid w:val="002D0D76"/>
    <w:rsid w:val="002D1389"/>
    <w:rsid w:val="002D146B"/>
    <w:rsid w:val="002D1AAD"/>
    <w:rsid w:val="002D2E15"/>
    <w:rsid w:val="002D3324"/>
    <w:rsid w:val="002D35DD"/>
    <w:rsid w:val="002D3B9E"/>
    <w:rsid w:val="002D4818"/>
    <w:rsid w:val="002D49EB"/>
    <w:rsid w:val="002D4BD3"/>
    <w:rsid w:val="002D4D6D"/>
    <w:rsid w:val="002D56AE"/>
    <w:rsid w:val="002D581B"/>
    <w:rsid w:val="002D5C70"/>
    <w:rsid w:val="002D673F"/>
    <w:rsid w:val="002D690C"/>
    <w:rsid w:val="002D718A"/>
    <w:rsid w:val="002E0437"/>
    <w:rsid w:val="002E07C2"/>
    <w:rsid w:val="002E0EF0"/>
    <w:rsid w:val="002E159A"/>
    <w:rsid w:val="002E1750"/>
    <w:rsid w:val="002E278E"/>
    <w:rsid w:val="002E2B3D"/>
    <w:rsid w:val="002E3089"/>
    <w:rsid w:val="002E3DC5"/>
    <w:rsid w:val="002E40FE"/>
    <w:rsid w:val="002E4DBC"/>
    <w:rsid w:val="002E4EBD"/>
    <w:rsid w:val="002E50A6"/>
    <w:rsid w:val="002E5172"/>
    <w:rsid w:val="002E5974"/>
    <w:rsid w:val="002E5A7B"/>
    <w:rsid w:val="002E6B99"/>
    <w:rsid w:val="002E6E70"/>
    <w:rsid w:val="002E72B6"/>
    <w:rsid w:val="002E7376"/>
    <w:rsid w:val="002E7404"/>
    <w:rsid w:val="002F0A68"/>
    <w:rsid w:val="002F1FA6"/>
    <w:rsid w:val="002F2435"/>
    <w:rsid w:val="002F26B9"/>
    <w:rsid w:val="002F27C9"/>
    <w:rsid w:val="002F2AB2"/>
    <w:rsid w:val="002F36C4"/>
    <w:rsid w:val="002F3A1D"/>
    <w:rsid w:val="002F3CFC"/>
    <w:rsid w:val="002F3D9F"/>
    <w:rsid w:val="002F4137"/>
    <w:rsid w:val="002F4598"/>
    <w:rsid w:val="002F4700"/>
    <w:rsid w:val="002F5396"/>
    <w:rsid w:val="002F5437"/>
    <w:rsid w:val="002F62BB"/>
    <w:rsid w:val="002F6385"/>
    <w:rsid w:val="002F64EC"/>
    <w:rsid w:val="002F66EB"/>
    <w:rsid w:val="002F6778"/>
    <w:rsid w:val="002F687A"/>
    <w:rsid w:val="002F68BF"/>
    <w:rsid w:val="0030008C"/>
    <w:rsid w:val="00300678"/>
    <w:rsid w:val="00300C4C"/>
    <w:rsid w:val="00300CDD"/>
    <w:rsid w:val="00301B98"/>
    <w:rsid w:val="00301C36"/>
    <w:rsid w:val="0030287E"/>
    <w:rsid w:val="00302894"/>
    <w:rsid w:val="003029E8"/>
    <w:rsid w:val="00302E4B"/>
    <w:rsid w:val="00303AA5"/>
    <w:rsid w:val="0030451B"/>
    <w:rsid w:val="00304822"/>
    <w:rsid w:val="00304959"/>
    <w:rsid w:val="0030506A"/>
    <w:rsid w:val="003064C0"/>
    <w:rsid w:val="0030671C"/>
    <w:rsid w:val="0030673A"/>
    <w:rsid w:val="00306781"/>
    <w:rsid w:val="00306923"/>
    <w:rsid w:val="00306A5A"/>
    <w:rsid w:val="00306CB6"/>
    <w:rsid w:val="00307147"/>
    <w:rsid w:val="00307AD3"/>
    <w:rsid w:val="003101EA"/>
    <w:rsid w:val="0031115A"/>
    <w:rsid w:val="00311F74"/>
    <w:rsid w:val="00313764"/>
    <w:rsid w:val="00314AC3"/>
    <w:rsid w:val="003151BD"/>
    <w:rsid w:val="00315B4D"/>
    <w:rsid w:val="00315F74"/>
    <w:rsid w:val="003166A6"/>
    <w:rsid w:val="00316DEB"/>
    <w:rsid w:val="00316FD3"/>
    <w:rsid w:val="003174CC"/>
    <w:rsid w:val="0031760C"/>
    <w:rsid w:val="003177F6"/>
    <w:rsid w:val="00317C49"/>
    <w:rsid w:val="00317E01"/>
    <w:rsid w:val="00320016"/>
    <w:rsid w:val="0032009C"/>
    <w:rsid w:val="00320EBB"/>
    <w:rsid w:val="00321710"/>
    <w:rsid w:val="003225AB"/>
    <w:rsid w:val="003225AD"/>
    <w:rsid w:val="0032282D"/>
    <w:rsid w:val="003231C8"/>
    <w:rsid w:val="00323556"/>
    <w:rsid w:val="00323DD8"/>
    <w:rsid w:val="00323E5D"/>
    <w:rsid w:val="0032408D"/>
    <w:rsid w:val="003241A1"/>
    <w:rsid w:val="0032488D"/>
    <w:rsid w:val="00324E14"/>
    <w:rsid w:val="0032541B"/>
    <w:rsid w:val="00325A39"/>
    <w:rsid w:val="00326156"/>
    <w:rsid w:val="003261AB"/>
    <w:rsid w:val="00326204"/>
    <w:rsid w:val="003263A2"/>
    <w:rsid w:val="003266A6"/>
    <w:rsid w:val="00326D1C"/>
    <w:rsid w:val="00326D86"/>
    <w:rsid w:val="0033014A"/>
    <w:rsid w:val="00330211"/>
    <w:rsid w:val="003305C3"/>
    <w:rsid w:val="0033109D"/>
    <w:rsid w:val="0033144A"/>
    <w:rsid w:val="0033198A"/>
    <w:rsid w:val="00331A4D"/>
    <w:rsid w:val="003321E6"/>
    <w:rsid w:val="00332492"/>
    <w:rsid w:val="00332BFB"/>
    <w:rsid w:val="00332DAE"/>
    <w:rsid w:val="003330DD"/>
    <w:rsid w:val="0033356E"/>
    <w:rsid w:val="00333A52"/>
    <w:rsid w:val="0033413F"/>
    <w:rsid w:val="0033427A"/>
    <w:rsid w:val="003345B2"/>
    <w:rsid w:val="003347BB"/>
    <w:rsid w:val="00334E75"/>
    <w:rsid w:val="003358B7"/>
    <w:rsid w:val="00336998"/>
    <w:rsid w:val="00337817"/>
    <w:rsid w:val="00340728"/>
    <w:rsid w:val="00341550"/>
    <w:rsid w:val="00341569"/>
    <w:rsid w:val="00341729"/>
    <w:rsid w:val="00341A48"/>
    <w:rsid w:val="0034207E"/>
    <w:rsid w:val="00342BD8"/>
    <w:rsid w:val="00342EE0"/>
    <w:rsid w:val="00342F5F"/>
    <w:rsid w:val="0034334C"/>
    <w:rsid w:val="0034373B"/>
    <w:rsid w:val="00343C2B"/>
    <w:rsid w:val="003448DA"/>
    <w:rsid w:val="00344960"/>
    <w:rsid w:val="00344D73"/>
    <w:rsid w:val="00344E6A"/>
    <w:rsid w:val="00344E84"/>
    <w:rsid w:val="0034544E"/>
    <w:rsid w:val="00345E2D"/>
    <w:rsid w:val="0034603B"/>
    <w:rsid w:val="00346175"/>
    <w:rsid w:val="00346378"/>
    <w:rsid w:val="003465CC"/>
    <w:rsid w:val="00347287"/>
    <w:rsid w:val="0034734B"/>
    <w:rsid w:val="003478AC"/>
    <w:rsid w:val="00347950"/>
    <w:rsid w:val="003479A5"/>
    <w:rsid w:val="00347A1C"/>
    <w:rsid w:val="00347A82"/>
    <w:rsid w:val="00347A9D"/>
    <w:rsid w:val="00350189"/>
    <w:rsid w:val="003503C5"/>
    <w:rsid w:val="00350493"/>
    <w:rsid w:val="003504D6"/>
    <w:rsid w:val="0035090D"/>
    <w:rsid w:val="00351A91"/>
    <w:rsid w:val="00352086"/>
    <w:rsid w:val="00352125"/>
    <w:rsid w:val="003521AD"/>
    <w:rsid w:val="00352FC4"/>
    <w:rsid w:val="00352FC6"/>
    <w:rsid w:val="003532A8"/>
    <w:rsid w:val="00353747"/>
    <w:rsid w:val="00353DA0"/>
    <w:rsid w:val="0035497F"/>
    <w:rsid w:val="00354DD3"/>
    <w:rsid w:val="0035542C"/>
    <w:rsid w:val="00355DD8"/>
    <w:rsid w:val="00356649"/>
    <w:rsid w:val="003569C3"/>
    <w:rsid w:val="00357685"/>
    <w:rsid w:val="00357DF7"/>
    <w:rsid w:val="003600B7"/>
    <w:rsid w:val="003606C4"/>
    <w:rsid w:val="003607E1"/>
    <w:rsid w:val="00360CFA"/>
    <w:rsid w:val="00360D13"/>
    <w:rsid w:val="00361052"/>
    <w:rsid w:val="00361156"/>
    <w:rsid w:val="00361B5C"/>
    <w:rsid w:val="003628FC"/>
    <w:rsid w:val="00362A59"/>
    <w:rsid w:val="00362B7F"/>
    <w:rsid w:val="003633A5"/>
    <w:rsid w:val="00363F57"/>
    <w:rsid w:val="003644D8"/>
    <w:rsid w:val="003646C2"/>
    <w:rsid w:val="003647AC"/>
    <w:rsid w:val="003647FC"/>
    <w:rsid w:val="0036507A"/>
    <w:rsid w:val="00365705"/>
    <w:rsid w:val="00365A2A"/>
    <w:rsid w:val="00365BA0"/>
    <w:rsid w:val="00365F4B"/>
    <w:rsid w:val="003667E1"/>
    <w:rsid w:val="003667FF"/>
    <w:rsid w:val="00366B0D"/>
    <w:rsid w:val="00366C14"/>
    <w:rsid w:val="00366EB4"/>
    <w:rsid w:val="00366F62"/>
    <w:rsid w:val="00367821"/>
    <w:rsid w:val="00367B57"/>
    <w:rsid w:val="00367D6A"/>
    <w:rsid w:val="00370430"/>
    <w:rsid w:val="0037067D"/>
    <w:rsid w:val="00370756"/>
    <w:rsid w:val="00370AA9"/>
    <w:rsid w:val="00370B0F"/>
    <w:rsid w:val="00370B1D"/>
    <w:rsid w:val="00370D71"/>
    <w:rsid w:val="00371640"/>
    <w:rsid w:val="00372104"/>
    <w:rsid w:val="003721C7"/>
    <w:rsid w:val="0037222E"/>
    <w:rsid w:val="003722BB"/>
    <w:rsid w:val="003725ED"/>
    <w:rsid w:val="00372682"/>
    <w:rsid w:val="00372D29"/>
    <w:rsid w:val="00373280"/>
    <w:rsid w:val="00373849"/>
    <w:rsid w:val="00373A69"/>
    <w:rsid w:val="00373C75"/>
    <w:rsid w:val="00374424"/>
    <w:rsid w:val="003748E6"/>
    <w:rsid w:val="00375CE2"/>
    <w:rsid w:val="00375D40"/>
    <w:rsid w:val="003766F1"/>
    <w:rsid w:val="00376E5B"/>
    <w:rsid w:val="00377411"/>
    <w:rsid w:val="003774FE"/>
    <w:rsid w:val="003777AF"/>
    <w:rsid w:val="00377A2A"/>
    <w:rsid w:val="00377EA5"/>
    <w:rsid w:val="00377FEC"/>
    <w:rsid w:val="00380415"/>
    <w:rsid w:val="00380FBC"/>
    <w:rsid w:val="003811E0"/>
    <w:rsid w:val="00381C9F"/>
    <w:rsid w:val="00382665"/>
    <w:rsid w:val="003828B2"/>
    <w:rsid w:val="00382C22"/>
    <w:rsid w:val="00384137"/>
    <w:rsid w:val="00384415"/>
    <w:rsid w:val="0038544B"/>
    <w:rsid w:val="003865A3"/>
    <w:rsid w:val="00386733"/>
    <w:rsid w:val="00386DA9"/>
    <w:rsid w:val="0038726B"/>
    <w:rsid w:val="00387379"/>
    <w:rsid w:val="003873AB"/>
    <w:rsid w:val="003875C8"/>
    <w:rsid w:val="00387D13"/>
    <w:rsid w:val="00387D6A"/>
    <w:rsid w:val="00387DA0"/>
    <w:rsid w:val="0039041E"/>
    <w:rsid w:val="003905A5"/>
    <w:rsid w:val="00390630"/>
    <w:rsid w:val="0039070F"/>
    <w:rsid w:val="003908E0"/>
    <w:rsid w:val="00390A01"/>
    <w:rsid w:val="00390FF6"/>
    <w:rsid w:val="00391136"/>
    <w:rsid w:val="003916CB"/>
    <w:rsid w:val="0039190C"/>
    <w:rsid w:val="00391934"/>
    <w:rsid w:val="003924EC"/>
    <w:rsid w:val="00392E0E"/>
    <w:rsid w:val="003933A5"/>
    <w:rsid w:val="003941C0"/>
    <w:rsid w:val="00394248"/>
    <w:rsid w:val="0039428D"/>
    <w:rsid w:val="00394374"/>
    <w:rsid w:val="00394A0B"/>
    <w:rsid w:val="00395526"/>
    <w:rsid w:val="00395C50"/>
    <w:rsid w:val="00396440"/>
    <w:rsid w:val="003966EC"/>
    <w:rsid w:val="00396CE7"/>
    <w:rsid w:val="003971D4"/>
    <w:rsid w:val="00397274"/>
    <w:rsid w:val="003A13D8"/>
    <w:rsid w:val="003A152B"/>
    <w:rsid w:val="003A1D05"/>
    <w:rsid w:val="003A1F98"/>
    <w:rsid w:val="003A2ED0"/>
    <w:rsid w:val="003A2ED8"/>
    <w:rsid w:val="003A3A6E"/>
    <w:rsid w:val="003A3C38"/>
    <w:rsid w:val="003A3CD4"/>
    <w:rsid w:val="003A3FEA"/>
    <w:rsid w:val="003A402E"/>
    <w:rsid w:val="003A4138"/>
    <w:rsid w:val="003A41AA"/>
    <w:rsid w:val="003A4F9B"/>
    <w:rsid w:val="003A53F5"/>
    <w:rsid w:val="003A5455"/>
    <w:rsid w:val="003A54BC"/>
    <w:rsid w:val="003A54E7"/>
    <w:rsid w:val="003A58EC"/>
    <w:rsid w:val="003A58F6"/>
    <w:rsid w:val="003A68F0"/>
    <w:rsid w:val="003A6A2B"/>
    <w:rsid w:val="003A6F78"/>
    <w:rsid w:val="003A711C"/>
    <w:rsid w:val="003A7279"/>
    <w:rsid w:val="003A7978"/>
    <w:rsid w:val="003A7BEC"/>
    <w:rsid w:val="003A7C93"/>
    <w:rsid w:val="003A7D2E"/>
    <w:rsid w:val="003B0BBE"/>
    <w:rsid w:val="003B131C"/>
    <w:rsid w:val="003B1483"/>
    <w:rsid w:val="003B1D43"/>
    <w:rsid w:val="003B20C1"/>
    <w:rsid w:val="003B25BD"/>
    <w:rsid w:val="003B2896"/>
    <w:rsid w:val="003B28CD"/>
    <w:rsid w:val="003B32D8"/>
    <w:rsid w:val="003B380A"/>
    <w:rsid w:val="003B3965"/>
    <w:rsid w:val="003B4F50"/>
    <w:rsid w:val="003B5A97"/>
    <w:rsid w:val="003B5C16"/>
    <w:rsid w:val="003B668C"/>
    <w:rsid w:val="003B68C3"/>
    <w:rsid w:val="003B68F0"/>
    <w:rsid w:val="003B6934"/>
    <w:rsid w:val="003B719B"/>
    <w:rsid w:val="003B7315"/>
    <w:rsid w:val="003B7340"/>
    <w:rsid w:val="003B7EBD"/>
    <w:rsid w:val="003C0148"/>
    <w:rsid w:val="003C1050"/>
    <w:rsid w:val="003C178D"/>
    <w:rsid w:val="003C1A0F"/>
    <w:rsid w:val="003C222D"/>
    <w:rsid w:val="003C34DE"/>
    <w:rsid w:val="003C3586"/>
    <w:rsid w:val="003C3706"/>
    <w:rsid w:val="003C3E3E"/>
    <w:rsid w:val="003C4FA8"/>
    <w:rsid w:val="003C544E"/>
    <w:rsid w:val="003C5905"/>
    <w:rsid w:val="003C5A58"/>
    <w:rsid w:val="003C5EBA"/>
    <w:rsid w:val="003C61D4"/>
    <w:rsid w:val="003C67E2"/>
    <w:rsid w:val="003C6DC0"/>
    <w:rsid w:val="003C7029"/>
    <w:rsid w:val="003C7843"/>
    <w:rsid w:val="003C79A7"/>
    <w:rsid w:val="003C79BA"/>
    <w:rsid w:val="003C79C5"/>
    <w:rsid w:val="003C7A32"/>
    <w:rsid w:val="003C7E82"/>
    <w:rsid w:val="003D080E"/>
    <w:rsid w:val="003D08D4"/>
    <w:rsid w:val="003D0BC9"/>
    <w:rsid w:val="003D0CA7"/>
    <w:rsid w:val="003D10B0"/>
    <w:rsid w:val="003D143E"/>
    <w:rsid w:val="003D17B8"/>
    <w:rsid w:val="003D17C8"/>
    <w:rsid w:val="003D17F6"/>
    <w:rsid w:val="003D1A4E"/>
    <w:rsid w:val="003D2358"/>
    <w:rsid w:val="003D251A"/>
    <w:rsid w:val="003D3089"/>
    <w:rsid w:val="003D31B8"/>
    <w:rsid w:val="003D3463"/>
    <w:rsid w:val="003D3BD7"/>
    <w:rsid w:val="003D3E2E"/>
    <w:rsid w:val="003D4168"/>
    <w:rsid w:val="003D429D"/>
    <w:rsid w:val="003D42B9"/>
    <w:rsid w:val="003D4E25"/>
    <w:rsid w:val="003D54A1"/>
    <w:rsid w:val="003D5996"/>
    <w:rsid w:val="003D6396"/>
    <w:rsid w:val="003D6484"/>
    <w:rsid w:val="003D6AA0"/>
    <w:rsid w:val="003D7143"/>
    <w:rsid w:val="003D7410"/>
    <w:rsid w:val="003D798E"/>
    <w:rsid w:val="003D7D88"/>
    <w:rsid w:val="003D7F5B"/>
    <w:rsid w:val="003E0001"/>
    <w:rsid w:val="003E01C8"/>
    <w:rsid w:val="003E0235"/>
    <w:rsid w:val="003E0601"/>
    <w:rsid w:val="003E072F"/>
    <w:rsid w:val="003E084F"/>
    <w:rsid w:val="003E0D90"/>
    <w:rsid w:val="003E10C7"/>
    <w:rsid w:val="003E11D2"/>
    <w:rsid w:val="003E142F"/>
    <w:rsid w:val="003E1E33"/>
    <w:rsid w:val="003E26AA"/>
    <w:rsid w:val="003E2E97"/>
    <w:rsid w:val="003E2F2E"/>
    <w:rsid w:val="003E336C"/>
    <w:rsid w:val="003E36D8"/>
    <w:rsid w:val="003E373B"/>
    <w:rsid w:val="003E3797"/>
    <w:rsid w:val="003E3F58"/>
    <w:rsid w:val="003E43B1"/>
    <w:rsid w:val="003E4453"/>
    <w:rsid w:val="003E4841"/>
    <w:rsid w:val="003E4868"/>
    <w:rsid w:val="003E4C15"/>
    <w:rsid w:val="003E4D36"/>
    <w:rsid w:val="003E4EB2"/>
    <w:rsid w:val="003E5141"/>
    <w:rsid w:val="003E54A2"/>
    <w:rsid w:val="003E568F"/>
    <w:rsid w:val="003E5A7E"/>
    <w:rsid w:val="003E665E"/>
    <w:rsid w:val="003E6732"/>
    <w:rsid w:val="003E7ADF"/>
    <w:rsid w:val="003E7FB0"/>
    <w:rsid w:val="003F08F7"/>
    <w:rsid w:val="003F0B16"/>
    <w:rsid w:val="003F1525"/>
    <w:rsid w:val="003F15B3"/>
    <w:rsid w:val="003F1E88"/>
    <w:rsid w:val="003F1F5E"/>
    <w:rsid w:val="003F22B8"/>
    <w:rsid w:val="003F2677"/>
    <w:rsid w:val="003F2790"/>
    <w:rsid w:val="003F3062"/>
    <w:rsid w:val="003F35FD"/>
    <w:rsid w:val="003F3749"/>
    <w:rsid w:val="003F3AC6"/>
    <w:rsid w:val="003F3D21"/>
    <w:rsid w:val="003F3EF8"/>
    <w:rsid w:val="003F40CA"/>
    <w:rsid w:val="003F5D85"/>
    <w:rsid w:val="003F619F"/>
    <w:rsid w:val="003F69F7"/>
    <w:rsid w:val="003F6B8A"/>
    <w:rsid w:val="003F6F8A"/>
    <w:rsid w:val="003F7019"/>
    <w:rsid w:val="003F7719"/>
    <w:rsid w:val="003F78C7"/>
    <w:rsid w:val="003F7D5A"/>
    <w:rsid w:val="0040065E"/>
    <w:rsid w:val="0040077A"/>
    <w:rsid w:val="00400E18"/>
    <w:rsid w:val="00401291"/>
    <w:rsid w:val="00401B04"/>
    <w:rsid w:val="00401DCE"/>
    <w:rsid w:val="00401E98"/>
    <w:rsid w:val="0040253C"/>
    <w:rsid w:val="00402E8E"/>
    <w:rsid w:val="004037F1"/>
    <w:rsid w:val="00403F92"/>
    <w:rsid w:val="0040414A"/>
    <w:rsid w:val="00404453"/>
    <w:rsid w:val="004045C2"/>
    <w:rsid w:val="00404986"/>
    <w:rsid w:val="00405582"/>
    <w:rsid w:val="00407E29"/>
    <w:rsid w:val="00407EFD"/>
    <w:rsid w:val="00411039"/>
    <w:rsid w:val="00411265"/>
    <w:rsid w:val="00411338"/>
    <w:rsid w:val="00411394"/>
    <w:rsid w:val="004113EB"/>
    <w:rsid w:val="0041298A"/>
    <w:rsid w:val="0041397E"/>
    <w:rsid w:val="00413DC0"/>
    <w:rsid w:val="00413E4A"/>
    <w:rsid w:val="00413F7C"/>
    <w:rsid w:val="004142B5"/>
    <w:rsid w:val="0041528A"/>
    <w:rsid w:val="00415C3F"/>
    <w:rsid w:val="004164A9"/>
    <w:rsid w:val="0041659F"/>
    <w:rsid w:val="00416C94"/>
    <w:rsid w:val="00416F55"/>
    <w:rsid w:val="00416F7E"/>
    <w:rsid w:val="004173F0"/>
    <w:rsid w:val="0041794F"/>
    <w:rsid w:val="00417DE4"/>
    <w:rsid w:val="0042061D"/>
    <w:rsid w:val="004209DD"/>
    <w:rsid w:val="00420C87"/>
    <w:rsid w:val="00421024"/>
    <w:rsid w:val="004216E1"/>
    <w:rsid w:val="0042192E"/>
    <w:rsid w:val="004219FB"/>
    <w:rsid w:val="00422388"/>
    <w:rsid w:val="00422457"/>
    <w:rsid w:val="00422FAE"/>
    <w:rsid w:val="004231D7"/>
    <w:rsid w:val="00423250"/>
    <w:rsid w:val="00423387"/>
    <w:rsid w:val="0042354E"/>
    <w:rsid w:val="004237EC"/>
    <w:rsid w:val="004238B1"/>
    <w:rsid w:val="004241ED"/>
    <w:rsid w:val="00424233"/>
    <w:rsid w:val="004243EB"/>
    <w:rsid w:val="00424BFE"/>
    <w:rsid w:val="00424D8C"/>
    <w:rsid w:val="0042545C"/>
    <w:rsid w:val="00426050"/>
    <w:rsid w:val="0042653E"/>
    <w:rsid w:val="004266A4"/>
    <w:rsid w:val="00426839"/>
    <w:rsid w:val="00426AE8"/>
    <w:rsid w:val="0042755B"/>
    <w:rsid w:val="00427B67"/>
    <w:rsid w:val="00427EDD"/>
    <w:rsid w:val="00430201"/>
    <w:rsid w:val="00430215"/>
    <w:rsid w:val="0043122F"/>
    <w:rsid w:val="00432A30"/>
    <w:rsid w:val="00433349"/>
    <w:rsid w:val="00434CD3"/>
    <w:rsid w:val="00434FE7"/>
    <w:rsid w:val="004350E8"/>
    <w:rsid w:val="00435408"/>
    <w:rsid w:val="00435545"/>
    <w:rsid w:val="00435A11"/>
    <w:rsid w:val="00435B1D"/>
    <w:rsid w:val="00435BFA"/>
    <w:rsid w:val="00436630"/>
    <w:rsid w:val="00436C8D"/>
    <w:rsid w:val="004374EF"/>
    <w:rsid w:val="004378D9"/>
    <w:rsid w:val="00437961"/>
    <w:rsid w:val="00437C52"/>
    <w:rsid w:val="004404C5"/>
    <w:rsid w:val="0044061D"/>
    <w:rsid w:val="004407B2"/>
    <w:rsid w:val="0044098A"/>
    <w:rsid w:val="004409F5"/>
    <w:rsid w:val="00440A01"/>
    <w:rsid w:val="004410F6"/>
    <w:rsid w:val="00441C98"/>
    <w:rsid w:val="0044268C"/>
    <w:rsid w:val="004427B0"/>
    <w:rsid w:val="0044280C"/>
    <w:rsid w:val="0044290D"/>
    <w:rsid w:val="00442911"/>
    <w:rsid w:val="00442917"/>
    <w:rsid w:val="00442E6D"/>
    <w:rsid w:val="004439D0"/>
    <w:rsid w:val="00443DCF"/>
    <w:rsid w:val="00443F49"/>
    <w:rsid w:val="0044440F"/>
    <w:rsid w:val="00444515"/>
    <w:rsid w:val="004448C6"/>
    <w:rsid w:val="004450C2"/>
    <w:rsid w:val="0044550F"/>
    <w:rsid w:val="0044595B"/>
    <w:rsid w:val="00445A61"/>
    <w:rsid w:val="00445E15"/>
    <w:rsid w:val="00445E2C"/>
    <w:rsid w:val="00446EEC"/>
    <w:rsid w:val="004472A2"/>
    <w:rsid w:val="00447C01"/>
    <w:rsid w:val="00447ED4"/>
    <w:rsid w:val="00447FF5"/>
    <w:rsid w:val="0045107D"/>
    <w:rsid w:val="004519AD"/>
    <w:rsid w:val="00451DDB"/>
    <w:rsid w:val="004522A0"/>
    <w:rsid w:val="0045282F"/>
    <w:rsid w:val="00452953"/>
    <w:rsid w:val="00453B10"/>
    <w:rsid w:val="00453BEB"/>
    <w:rsid w:val="00454002"/>
    <w:rsid w:val="0045446D"/>
    <w:rsid w:val="004544D1"/>
    <w:rsid w:val="004553B3"/>
    <w:rsid w:val="00455F8C"/>
    <w:rsid w:val="00456C0B"/>
    <w:rsid w:val="00456D61"/>
    <w:rsid w:val="00456D79"/>
    <w:rsid w:val="00456EE5"/>
    <w:rsid w:val="00457701"/>
    <w:rsid w:val="00457BE6"/>
    <w:rsid w:val="00457DDA"/>
    <w:rsid w:val="00457FFD"/>
    <w:rsid w:val="00460270"/>
    <w:rsid w:val="0046051D"/>
    <w:rsid w:val="00460D7C"/>
    <w:rsid w:val="00460FDF"/>
    <w:rsid w:val="00461226"/>
    <w:rsid w:val="0046135A"/>
    <w:rsid w:val="0046135C"/>
    <w:rsid w:val="004616B3"/>
    <w:rsid w:val="004617F6"/>
    <w:rsid w:val="00462248"/>
    <w:rsid w:val="0046250A"/>
    <w:rsid w:val="0046290A"/>
    <w:rsid w:val="00462DFA"/>
    <w:rsid w:val="004632B7"/>
    <w:rsid w:val="004635C3"/>
    <w:rsid w:val="004638FE"/>
    <w:rsid w:val="00463BD4"/>
    <w:rsid w:val="00463F2C"/>
    <w:rsid w:val="00464463"/>
    <w:rsid w:val="0046468D"/>
    <w:rsid w:val="00464B05"/>
    <w:rsid w:val="00465300"/>
    <w:rsid w:val="00466B24"/>
    <w:rsid w:val="00466DCF"/>
    <w:rsid w:val="00466E47"/>
    <w:rsid w:val="00467701"/>
    <w:rsid w:val="004678D6"/>
    <w:rsid w:val="0047091E"/>
    <w:rsid w:val="00470939"/>
    <w:rsid w:val="00471480"/>
    <w:rsid w:val="00471958"/>
    <w:rsid w:val="004719B3"/>
    <w:rsid w:val="00471C53"/>
    <w:rsid w:val="00471CCC"/>
    <w:rsid w:val="00472099"/>
    <w:rsid w:val="00472141"/>
    <w:rsid w:val="00472997"/>
    <w:rsid w:val="00472CF3"/>
    <w:rsid w:val="00472F88"/>
    <w:rsid w:val="00473391"/>
    <w:rsid w:val="00474CE8"/>
    <w:rsid w:val="00474D64"/>
    <w:rsid w:val="004756C4"/>
    <w:rsid w:val="004758B7"/>
    <w:rsid w:val="0047596A"/>
    <w:rsid w:val="00475AFE"/>
    <w:rsid w:val="0047615B"/>
    <w:rsid w:val="004765A8"/>
    <w:rsid w:val="004766D8"/>
    <w:rsid w:val="004769AD"/>
    <w:rsid w:val="00476D79"/>
    <w:rsid w:val="004774CD"/>
    <w:rsid w:val="00477B0C"/>
    <w:rsid w:val="00477EEC"/>
    <w:rsid w:val="00480864"/>
    <w:rsid w:val="00480AD0"/>
    <w:rsid w:val="00480CBA"/>
    <w:rsid w:val="00481994"/>
    <w:rsid w:val="00482014"/>
    <w:rsid w:val="00482DEB"/>
    <w:rsid w:val="0048376D"/>
    <w:rsid w:val="00483A02"/>
    <w:rsid w:val="004844A7"/>
    <w:rsid w:val="00484598"/>
    <w:rsid w:val="00484DD1"/>
    <w:rsid w:val="00484FEF"/>
    <w:rsid w:val="0048602E"/>
    <w:rsid w:val="004861D5"/>
    <w:rsid w:val="004862D4"/>
    <w:rsid w:val="004865A4"/>
    <w:rsid w:val="004874F7"/>
    <w:rsid w:val="0048761C"/>
    <w:rsid w:val="00487DA5"/>
    <w:rsid w:val="00487F2E"/>
    <w:rsid w:val="00490055"/>
    <w:rsid w:val="0049030B"/>
    <w:rsid w:val="004904F5"/>
    <w:rsid w:val="00490576"/>
    <w:rsid w:val="00490B00"/>
    <w:rsid w:val="0049154E"/>
    <w:rsid w:val="004918A8"/>
    <w:rsid w:val="0049193D"/>
    <w:rsid w:val="00491D0D"/>
    <w:rsid w:val="00491D96"/>
    <w:rsid w:val="0049252E"/>
    <w:rsid w:val="00492560"/>
    <w:rsid w:val="00492594"/>
    <w:rsid w:val="004926BC"/>
    <w:rsid w:val="004927C0"/>
    <w:rsid w:val="00493A77"/>
    <w:rsid w:val="004947D3"/>
    <w:rsid w:val="00494B90"/>
    <w:rsid w:val="00494D84"/>
    <w:rsid w:val="00494F04"/>
    <w:rsid w:val="0049570C"/>
    <w:rsid w:val="00495CFA"/>
    <w:rsid w:val="00496065"/>
    <w:rsid w:val="0049628E"/>
    <w:rsid w:val="004962F6"/>
    <w:rsid w:val="0049657B"/>
    <w:rsid w:val="00496918"/>
    <w:rsid w:val="00496D10"/>
    <w:rsid w:val="00496EF4"/>
    <w:rsid w:val="004971D8"/>
    <w:rsid w:val="00497518"/>
    <w:rsid w:val="0049758D"/>
    <w:rsid w:val="004A0582"/>
    <w:rsid w:val="004A05DB"/>
    <w:rsid w:val="004A0910"/>
    <w:rsid w:val="004A15BB"/>
    <w:rsid w:val="004A1861"/>
    <w:rsid w:val="004A1A94"/>
    <w:rsid w:val="004A1B74"/>
    <w:rsid w:val="004A1FAB"/>
    <w:rsid w:val="004A2633"/>
    <w:rsid w:val="004A29DF"/>
    <w:rsid w:val="004A38F1"/>
    <w:rsid w:val="004A4AB5"/>
    <w:rsid w:val="004A4D34"/>
    <w:rsid w:val="004A511E"/>
    <w:rsid w:val="004A5334"/>
    <w:rsid w:val="004A5D0B"/>
    <w:rsid w:val="004A5DFD"/>
    <w:rsid w:val="004A6549"/>
    <w:rsid w:val="004A6CB0"/>
    <w:rsid w:val="004A7057"/>
    <w:rsid w:val="004A70B6"/>
    <w:rsid w:val="004A7229"/>
    <w:rsid w:val="004A7F8D"/>
    <w:rsid w:val="004B0390"/>
    <w:rsid w:val="004B0D89"/>
    <w:rsid w:val="004B1177"/>
    <w:rsid w:val="004B12DD"/>
    <w:rsid w:val="004B13F3"/>
    <w:rsid w:val="004B2156"/>
    <w:rsid w:val="004B2E91"/>
    <w:rsid w:val="004B3B9A"/>
    <w:rsid w:val="004B4515"/>
    <w:rsid w:val="004B47A8"/>
    <w:rsid w:val="004B51B3"/>
    <w:rsid w:val="004B575B"/>
    <w:rsid w:val="004B5D12"/>
    <w:rsid w:val="004B5E0A"/>
    <w:rsid w:val="004B622E"/>
    <w:rsid w:val="004B62EC"/>
    <w:rsid w:val="004B729A"/>
    <w:rsid w:val="004C0624"/>
    <w:rsid w:val="004C06D3"/>
    <w:rsid w:val="004C09B5"/>
    <w:rsid w:val="004C09B7"/>
    <w:rsid w:val="004C0B2C"/>
    <w:rsid w:val="004C13E0"/>
    <w:rsid w:val="004C146E"/>
    <w:rsid w:val="004C14A9"/>
    <w:rsid w:val="004C15ED"/>
    <w:rsid w:val="004C16FD"/>
    <w:rsid w:val="004C1A03"/>
    <w:rsid w:val="004C1AC8"/>
    <w:rsid w:val="004C21BC"/>
    <w:rsid w:val="004C2273"/>
    <w:rsid w:val="004C2357"/>
    <w:rsid w:val="004C31B8"/>
    <w:rsid w:val="004C34DE"/>
    <w:rsid w:val="004C3517"/>
    <w:rsid w:val="004C36DE"/>
    <w:rsid w:val="004C3DE5"/>
    <w:rsid w:val="004C4408"/>
    <w:rsid w:val="004C468C"/>
    <w:rsid w:val="004C47BD"/>
    <w:rsid w:val="004C487A"/>
    <w:rsid w:val="004C52D2"/>
    <w:rsid w:val="004C5E1B"/>
    <w:rsid w:val="004C667F"/>
    <w:rsid w:val="004C6F9E"/>
    <w:rsid w:val="004C7361"/>
    <w:rsid w:val="004C7463"/>
    <w:rsid w:val="004C7558"/>
    <w:rsid w:val="004C7647"/>
    <w:rsid w:val="004C782D"/>
    <w:rsid w:val="004C7E28"/>
    <w:rsid w:val="004D004F"/>
    <w:rsid w:val="004D0965"/>
    <w:rsid w:val="004D0AFC"/>
    <w:rsid w:val="004D0D55"/>
    <w:rsid w:val="004D175E"/>
    <w:rsid w:val="004D1808"/>
    <w:rsid w:val="004D1E40"/>
    <w:rsid w:val="004D251B"/>
    <w:rsid w:val="004D264E"/>
    <w:rsid w:val="004D272E"/>
    <w:rsid w:val="004D2830"/>
    <w:rsid w:val="004D2C47"/>
    <w:rsid w:val="004D2D1C"/>
    <w:rsid w:val="004D3093"/>
    <w:rsid w:val="004D3507"/>
    <w:rsid w:val="004D4100"/>
    <w:rsid w:val="004D45BE"/>
    <w:rsid w:val="004D470B"/>
    <w:rsid w:val="004D4B48"/>
    <w:rsid w:val="004D54F7"/>
    <w:rsid w:val="004D5ACB"/>
    <w:rsid w:val="004D5E09"/>
    <w:rsid w:val="004D6337"/>
    <w:rsid w:val="004D64EC"/>
    <w:rsid w:val="004D685E"/>
    <w:rsid w:val="004D696A"/>
    <w:rsid w:val="004D6D0A"/>
    <w:rsid w:val="004D70E3"/>
    <w:rsid w:val="004D7D03"/>
    <w:rsid w:val="004E0C99"/>
    <w:rsid w:val="004E1CB5"/>
    <w:rsid w:val="004E22DB"/>
    <w:rsid w:val="004E22E1"/>
    <w:rsid w:val="004E2509"/>
    <w:rsid w:val="004E2888"/>
    <w:rsid w:val="004E2A10"/>
    <w:rsid w:val="004E2E87"/>
    <w:rsid w:val="004E3088"/>
    <w:rsid w:val="004E31E7"/>
    <w:rsid w:val="004E3420"/>
    <w:rsid w:val="004E3452"/>
    <w:rsid w:val="004E38BA"/>
    <w:rsid w:val="004E399C"/>
    <w:rsid w:val="004E3AFA"/>
    <w:rsid w:val="004E3C82"/>
    <w:rsid w:val="004E4319"/>
    <w:rsid w:val="004E4580"/>
    <w:rsid w:val="004E4A49"/>
    <w:rsid w:val="004E4C4E"/>
    <w:rsid w:val="004E6022"/>
    <w:rsid w:val="004E6791"/>
    <w:rsid w:val="004E6AAE"/>
    <w:rsid w:val="004E78EF"/>
    <w:rsid w:val="004E7BB0"/>
    <w:rsid w:val="004F00AA"/>
    <w:rsid w:val="004F04E5"/>
    <w:rsid w:val="004F05FB"/>
    <w:rsid w:val="004F0991"/>
    <w:rsid w:val="004F09BC"/>
    <w:rsid w:val="004F133D"/>
    <w:rsid w:val="004F14CF"/>
    <w:rsid w:val="004F17C0"/>
    <w:rsid w:val="004F1AAC"/>
    <w:rsid w:val="004F2073"/>
    <w:rsid w:val="004F311A"/>
    <w:rsid w:val="004F326C"/>
    <w:rsid w:val="004F3DB7"/>
    <w:rsid w:val="004F4CFB"/>
    <w:rsid w:val="004F55DF"/>
    <w:rsid w:val="004F58D8"/>
    <w:rsid w:val="004F5928"/>
    <w:rsid w:val="004F5C79"/>
    <w:rsid w:val="004F5E7C"/>
    <w:rsid w:val="004F6042"/>
    <w:rsid w:val="004F613F"/>
    <w:rsid w:val="004F6147"/>
    <w:rsid w:val="004F62DE"/>
    <w:rsid w:val="004F6362"/>
    <w:rsid w:val="004F64CD"/>
    <w:rsid w:val="004F65BD"/>
    <w:rsid w:val="004F662A"/>
    <w:rsid w:val="004F677B"/>
    <w:rsid w:val="004F67C3"/>
    <w:rsid w:val="004F69E8"/>
    <w:rsid w:val="004F6BC7"/>
    <w:rsid w:val="004F708E"/>
    <w:rsid w:val="004F712C"/>
    <w:rsid w:val="00500546"/>
    <w:rsid w:val="0050062B"/>
    <w:rsid w:val="0050094F"/>
    <w:rsid w:val="00500C5E"/>
    <w:rsid w:val="00501172"/>
    <w:rsid w:val="00501C98"/>
    <w:rsid w:val="005021F0"/>
    <w:rsid w:val="00502D78"/>
    <w:rsid w:val="00502E03"/>
    <w:rsid w:val="00502E9A"/>
    <w:rsid w:val="00503793"/>
    <w:rsid w:val="00503B6F"/>
    <w:rsid w:val="00503C12"/>
    <w:rsid w:val="00504066"/>
    <w:rsid w:val="005046CC"/>
    <w:rsid w:val="005047FB"/>
    <w:rsid w:val="00504CAA"/>
    <w:rsid w:val="00504DD1"/>
    <w:rsid w:val="00505571"/>
    <w:rsid w:val="0050637F"/>
    <w:rsid w:val="005063E4"/>
    <w:rsid w:val="005064D0"/>
    <w:rsid w:val="005067F2"/>
    <w:rsid w:val="0050682C"/>
    <w:rsid w:val="00506E89"/>
    <w:rsid w:val="00507986"/>
    <w:rsid w:val="00507C57"/>
    <w:rsid w:val="0051000E"/>
    <w:rsid w:val="0051013D"/>
    <w:rsid w:val="00510564"/>
    <w:rsid w:val="00510876"/>
    <w:rsid w:val="00511480"/>
    <w:rsid w:val="005115A4"/>
    <w:rsid w:val="00511A54"/>
    <w:rsid w:val="00511C57"/>
    <w:rsid w:val="00511EAE"/>
    <w:rsid w:val="0051224A"/>
    <w:rsid w:val="00512A9A"/>
    <w:rsid w:val="00512BEC"/>
    <w:rsid w:val="00512F02"/>
    <w:rsid w:val="0051353B"/>
    <w:rsid w:val="00513591"/>
    <w:rsid w:val="005136D2"/>
    <w:rsid w:val="005138E0"/>
    <w:rsid w:val="00513D54"/>
    <w:rsid w:val="00514698"/>
    <w:rsid w:val="00514B89"/>
    <w:rsid w:val="00515520"/>
    <w:rsid w:val="00515881"/>
    <w:rsid w:val="00515D2E"/>
    <w:rsid w:val="005163B5"/>
    <w:rsid w:val="0051754E"/>
    <w:rsid w:val="005179B9"/>
    <w:rsid w:val="00517AC8"/>
    <w:rsid w:val="00520927"/>
    <w:rsid w:val="005210D3"/>
    <w:rsid w:val="0052151C"/>
    <w:rsid w:val="00521819"/>
    <w:rsid w:val="00521A59"/>
    <w:rsid w:val="0052356E"/>
    <w:rsid w:val="005235DB"/>
    <w:rsid w:val="00523D0E"/>
    <w:rsid w:val="00523FA5"/>
    <w:rsid w:val="00524107"/>
    <w:rsid w:val="00524457"/>
    <w:rsid w:val="005247B7"/>
    <w:rsid w:val="005249AF"/>
    <w:rsid w:val="005253CE"/>
    <w:rsid w:val="005257B7"/>
    <w:rsid w:val="00525AC0"/>
    <w:rsid w:val="00525BEE"/>
    <w:rsid w:val="00526158"/>
    <w:rsid w:val="00526293"/>
    <w:rsid w:val="00526657"/>
    <w:rsid w:val="005269D9"/>
    <w:rsid w:val="0052728F"/>
    <w:rsid w:val="00527BA6"/>
    <w:rsid w:val="00527C13"/>
    <w:rsid w:val="00527C70"/>
    <w:rsid w:val="0053004E"/>
    <w:rsid w:val="00530278"/>
    <w:rsid w:val="00530307"/>
    <w:rsid w:val="005304B3"/>
    <w:rsid w:val="00530866"/>
    <w:rsid w:val="00530A00"/>
    <w:rsid w:val="00530D39"/>
    <w:rsid w:val="00531124"/>
    <w:rsid w:val="00531690"/>
    <w:rsid w:val="00531808"/>
    <w:rsid w:val="005320CE"/>
    <w:rsid w:val="00532432"/>
    <w:rsid w:val="005324C2"/>
    <w:rsid w:val="00532692"/>
    <w:rsid w:val="00532840"/>
    <w:rsid w:val="00532F1A"/>
    <w:rsid w:val="00533255"/>
    <w:rsid w:val="00533D38"/>
    <w:rsid w:val="00533FEB"/>
    <w:rsid w:val="00534495"/>
    <w:rsid w:val="005347EC"/>
    <w:rsid w:val="0053499D"/>
    <w:rsid w:val="00534A3E"/>
    <w:rsid w:val="00534C9F"/>
    <w:rsid w:val="00534DE9"/>
    <w:rsid w:val="00534F32"/>
    <w:rsid w:val="005352CD"/>
    <w:rsid w:val="00535423"/>
    <w:rsid w:val="0053557E"/>
    <w:rsid w:val="00535879"/>
    <w:rsid w:val="00536498"/>
    <w:rsid w:val="00536BFC"/>
    <w:rsid w:val="00536E75"/>
    <w:rsid w:val="00536FB6"/>
    <w:rsid w:val="00537123"/>
    <w:rsid w:val="0053727C"/>
    <w:rsid w:val="00540236"/>
    <w:rsid w:val="0054092E"/>
    <w:rsid w:val="00540CE5"/>
    <w:rsid w:val="00541E91"/>
    <w:rsid w:val="00541EAA"/>
    <w:rsid w:val="005421B7"/>
    <w:rsid w:val="00542E51"/>
    <w:rsid w:val="0054306B"/>
    <w:rsid w:val="00543235"/>
    <w:rsid w:val="00543603"/>
    <w:rsid w:val="0054383D"/>
    <w:rsid w:val="00543B12"/>
    <w:rsid w:val="00543CC5"/>
    <w:rsid w:val="00543EBE"/>
    <w:rsid w:val="005443A9"/>
    <w:rsid w:val="00544DC6"/>
    <w:rsid w:val="005457E5"/>
    <w:rsid w:val="00545FA3"/>
    <w:rsid w:val="005460FA"/>
    <w:rsid w:val="0054633D"/>
    <w:rsid w:val="00546AC7"/>
    <w:rsid w:val="00546EE0"/>
    <w:rsid w:val="00547195"/>
    <w:rsid w:val="00547262"/>
    <w:rsid w:val="00547694"/>
    <w:rsid w:val="00547BBA"/>
    <w:rsid w:val="005502FC"/>
    <w:rsid w:val="005509C4"/>
    <w:rsid w:val="00550BDD"/>
    <w:rsid w:val="00550EA9"/>
    <w:rsid w:val="0055127D"/>
    <w:rsid w:val="0055187C"/>
    <w:rsid w:val="00551C01"/>
    <w:rsid w:val="00552450"/>
    <w:rsid w:val="005526E2"/>
    <w:rsid w:val="005528DA"/>
    <w:rsid w:val="005531BE"/>
    <w:rsid w:val="00553B02"/>
    <w:rsid w:val="00554B87"/>
    <w:rsid w:val="00554F28"/>
    <w:rsid w:val="005558A8"/>
    <w:rsid w:val="00556109"/>
    <w:rsid w:val="0055643B"/>
    <w:rsid w:val="00556B67"/>
    <w:rsid w:val="00556F34"/>
    <w:rsid w:val="00556FDB"/>
    <w:rsid w:val="005571EF"/>
    <w:rsid w:val="00557F85"/>
    <w:rsid w:val="00557FBB"/>
    <w:rsid w:val="005607AB"/>
    <w:rsid w:val="005609B6"/>
    <w:rsid w:val="0056105E"/>
    <w:rsid w:val="005618DD"/>
    <w:rsid w:val="00561945"/>
    <w:rsid w:val="005619E4"/>
    <w:rsid w:val="00561CDB"/>
    <w:rsid w:val="00561DEC"/>
    <w:rsid w:val="00561E98"/>
    <w:rsid w:val="00561F18"/>
    <w:rsid w:val="00561F60"/>
    <w:rsid w:val="00562ABE"/>
    <w:rsid w:val="00562B13"/>
    <w:rsid w:val="00562FB1"/>
    <w:rsid w:val="005631F1"/>
    <w:rsid w:val="00563A58"/>
    <w:rsid w:val="00563F9E"/>
    <w:rsid w:val="00564883"/>
    <w:rsid w:val="0056492A"/>
    <w:rsid w:val="00564DB1"/>
    <w:rsid w:val="0056511C"/>
    <w:rsid w:val="005654B8"/>
    <w:rsid w:val="00565B24"/>
    <w:rsid w:val="00565E72"/>
    <w:rsid w:val="005668E4"/>
    <w:rsid w:val="0056717E"/>
    <w:rsid w:val="00567814"/>
    <w:rsid w:val="00567876"/>
    <w:rsid w:val="00567F10"/>
    <w:rsid w:val="00570022"/>
    <w:rsid w:val="005700EE"/>
    <w:rsid w:val="00570CEF"/>
    <w:rsid w:val="00570F20"/>
    <w:rsid w:val="00571076"/>
    <w:rsid w:val="00571520"/>
    <w:rsid w:val="005718F6"/>
    <w:rsid w:val="0057229E"/>
    <w:rsid w:val="00573973"/>
    <w:rsid w:val="00573ADE"/>
    <w:rsid w:val="0057515A"/>
    <w:rsid w:val="005757C9"/>
    <w:rsid w:val="005760B1"/>
    <w:rsid w:val="0058013D"/>
    <w:rsid w:val="0058174F"/>
    <w:rsid w:val="005817B9"/>
    <w:rsid w:val="00581B24"/>
    <w:rsid w:val="0058224C"/>
    <w:rsid w:val="00582FFA"/>
    <w:rsid w:val="005830D5"/>
    <w:rsid w:val="00583D2E"/>
    <w:rsid w:val="00583F48"/>
    <w:rsid w:val="005840E2"/>
    <w:rsid w:val="00585035"/>
    <w:rsid w:val="005859AD"/>
    <w:rsid w:val="00585A6E"/>
    <w:rsid w:val="00585C40"/>
    <w:rsid w:val="00586339"/>
    <w:rsid w:val="0058635E"/>
    <w:rsid w:val="005863A9"/>
    <w:rsid w:val="0058690A"/>
    <w:rsid w:val="00586C73"/>
    <w:rsid w:val="0058755C"/>
    <w:rsid w:val="005877A1"/>
    <w:rsid w:val="00587CFD"/>
    <w:rsid w:val="00590815"/>
    <w:rsid w:val="00590EAA"/>
    <w:rsid w:val="005923F3"/>
    <w:rsid w:val="00592785"/>
    <w:rsid w:val="00592F2C"/>
    <w:rsid w:val="0059306E"/>
    <w:rsid w:val="00594B15"/>
    <w:rsid w:val="00594BE9"/>
    <w:rsid w:val="005952A6"/>
    <w:rsid w:val="00595BBE"/>
    <w:rsid w:val="005960A1"/>
    <w:rsid w:val="005960E4"/>
    <w:rsid w:val="005961EE"/>
    <w:rsid w:val="005963A4"/>
    <w:rsid w:val="0059655D"/>
    <w:rsid w:val="005967FC"/>
    <w:rsid w:val="00596E4C"/>
    <w:rsid w:val="00596FCE"/>
    <w:rsid w:val="0059783E"/>
    <w:rsid w:val="00597D86"/>
    <w:rsid w:val="005A00F5"/>
    <w:rsid w:val="005A03F8"/>
    <w:rsid w:val="005A0629"/>
    <w:rsid w:val="005A093E"/>
    <w:rsid w:val="005A0E82"/>
    <w:rsid w:val="005A162C"/>
    <w:rsid w:val="005A17CB"/>
    <w:rsid w:val="005A1B79"/>
    <w:rsid w:val="005A212B"/>
    <w:rsid w:val="005A26CF"/>
    <w:rsid w:val="005A26FA"/>
    <w:rsid w:val="005A2A43"/>
    <w:rsid w:val="005A32D8"/>
    <w:rsid w:val="005A3844"/>
    <w:rsid w:val="005A39E8"/>
    <w:rsid w:val="005A4501"/>
    <w:rsid w:val="005A4A9B"/>
    <w:rsid w:val="005A4DE4"/>
    <w:rsid w:val="005A515E"/>
    <w:rsid w:val="005A5343"/>
    <w:rsid w:val="005A53C6"/>
    <w:rsid w:val="005A5438"/>
    <w:rsid w:val="005A6A23"/>
    <w:rsid w:val="005A6AC3"/>
    <w:rsid w:val="005A6DFC"/>
    <w:rsid w:val="005A703C"/>
    <w:rsid w:val="005A71EF"/>
    <w:rsid w:val="005A7332"/>
    <w:rsid w:val="005A7966"/>
    <w:rsid w:val="005A7A36"/>
    <w:rsid w:val="005B09CA"/>
    <w:rsid w:val="005B0CE2"/>
    <w:rsid w:val="005B14D2"/>
    <w:rsid w:val="005B1916"/>
    <w:rsid w:val="005B2282"/>
    <w:rsid w:val="005B2534"/>
    <w:rsid w:val="005B264C"/>
    <w:rsid w:val="005B2814"/>
    <w:rsid w:val="005B28EB"/>
    <w:rsid w:val="005B3247"/>
    <w:rsid w:val="005B3531"/>
    <w:rsid w:val="005B38BE"/>
    <w:rsid w:val="005B416F"/>
    <w:rsid w:val="005B457A"/>
    <w:rsid w:val="005B4CD1"/>
    <w:rsid w:val="005B4ECF"/>
    <w:rsid w:val="005B513C"/>
    <w:rsid w:val="005B5794"/>
    <w:rsid w:val="005B68F5"/>
    <w:rsid w:val="005B6D68"/>
    <w:rsid w:val="005B71B7"/>
    <w:rsid w:val="005B7801"/>
    <w:rsid w:val="005B7C24"/>
    <w:rsid w:val="005B7E25"/>
    <w:rsid w:val="005C03A5"/>
    <w:rsid w:val="005C040F"/>
    <w:rsid w:val="005C1456"/>
    <w:rsid w:val="005C1599"/>
    <w:rsid w:val="005C178B"/>
    <w:rsid w:val="005C1CD1"/>
    <w:rsid w:val="005C1EAA"/>
    <w:rsid w:val="005C231A"/>
    <w:rsid w:val="005C2817"/>
    <w:rsid w:val="005C295D"/>
    <w:rsid w:val="005C2E93"/>
    <w:rsid w:val="005C352B"/>
    <w:rsid w:val="005C3E21"/>
    <w:rsid w:val="005C404C"/>
    <w:rsid w:val="005C4125"/>
    <w:rsid w:val="005C4525"/>
    <w:rsid w:val="005C49C3"/>
    <w:rsid w:val="005C4DED"/>
    <w:rsid w:val="005C4E37"/>
    <w:rsid w:val="005C505C"/>
    <w:rsid w:val="005C53E2"/>
    <w:rsid w:val="005C5B73"/>
    <w:rsid w:val="005C6FAF"/>
    <w:rsid w:val="005C7A61"/>
    <w:rsid w:val="005C7CE3"/>
    <w:rsid w:val="005D0161"/>
    <w:rsid w:val="005D0324"/>
    <w:rsid w:val="005D0BBA"/>
    <w:rsid w:val="005D1372"/>
    <w:rsid w:val="005D1658"/>
    <w:rsid w:val="005D230B"/>
    <w:rsid w:val="005D2671"/>
    <w:rsid w:val="005D279F"/>
    <w:rsid w:val="005D27AD"/>
    <w:rsid w:val="005D2838"/>
    <w:rsid w:val="005D3042"/>
    <w:rsid w:val="005D3208"/>
    <w:rsid w:val="005D3731"/>
    <w:rsid w:val="005D38DC"/>
    <w:rsid w:val="005D39A3"/>
    <w:rsid w:val="005D4390"/>
    <w:rsid w:val="005D44C8"/>
    <w:rsid w:val="005D4822"/>
    <w:rsid w:val="005D4B9C"/>
    <w:rsid w:val="005D5F7A"/>
    <w:rsid w:val="005D6060"/>
    <w:rsid w:val="005D6942"/>
    <w:rsid w:val="005D6AA8"/>
    <w:rsid w:val="005D6BDF"/>
    <w:rsid w:val="005D6D19"/>
    <w:rsid w:val="005D7145"/>
    <w:rsid w:val="005D7643"/>
    <w:rsid w:val="005D7D04"/>
    <w:rsid w:val="005D7D06"/>
    <w:rsid w:val="005D7F73"/>
    <w:rsid w:val="005E0720"/>
    <w:rsid w:val="005E078B"/>
    <w:rsid w:val="005E0B0F"/>
    <w:rsid w:val="005E0FA6"/>
    <w:rsid w:val="005E1019"/>
    <w:rsid w:val="005E1092"/>
    <w:rsid w:val="005E19B5"/>
    <w:rsid w:val="005E1AD1"/>
    <w:rsid w:val="005E1B7B"/>
    <w:rsid w:val="005E1E89"/>
    <w:rsid w:val="005E24CB"/>
    <w:rsid w:val="005E2990"/>
    <w:rsid w:val="005E2C6C"/>
    <w:rsid w:val="005E2DA2"/>
    <w:rsid w:val="005E3737"/>
    <w:rsid w:val="005E486A"/>
    <w:rsid w:val="005E4B49"/>
    <w:rsid w:val="005E521A"/>
    <w:rsid w:val="005E5AD1"/>
    <w:rsid w:val="005E5BD9"/>
    <w:rsid w:val="005E6BE5"/>
    <w:rsid w:val="005E7874"/>
    <w:rsid w:val="005E7C36"/>
    <w:rsid w:val="005E7CF3"/>
    <w:rsid w:val="005E7D2D"/>
    <w:rsid w:val="005F04E8"/>
    <w:rsid w:val="005F0C05"/>
    <w:rsid w:val="005F0D3A"/>
    <w:rsid w:val="005F0EC5"/>
    <w:rsid w:val="005F1315"/>
    <w:rsid w:val="005F19D0"/>
    <w:rsid w:val="005F1A3F"/>
    <w:rsid w:val="005F1EBF"/>
    <w:rsid w:val="005F25DB"/>
    <w:rsid w:val="005F2702"/>
    <w:rsid w:val="005F2854"/>
    <w:rsid w:val="005F28BE"/>
    <w:rsid w:val="005F2DCC"/>
    <w:rsid w:val="005F2F18"/>
    <w:rsid w:val="005F377B"/>
    <w:rsid w:val="005F38C8"/>
    <w:rsid w:val="005F3F1A"/>
    <w:rsid w:val="005F4764"/>
    <w:rsid w:val="005F4CF1"/>
    <w:rsid w:val="005F509E"/>
    <w:rsid w:val="005F5192"/>
    <w:rsid w:val="005F5897"/>
    <w:rsid w:val="005F5BEB"/>
    <w:rsid w:val="005F654D"/>
    <w:rsid w:val="005F6593"/>
    <w:rsid w:val="005F7038"/>
    <w:rsid w:val="005F7146"/>
    <w:rsid w:val="005F71C2"/>
    <w:rsid w:val="005F77C7"/>
    <w:rsid w:val="005F79C4"/>
    <w:rsid w:val="005F7DE7"/>
    <w:rsid w:val="0060025D"/>
    <w:rsid w:val="0060050C"/>
    <w:rsid w:val="006006D2"/>
    <w:rsid w:val="00601263"/>
    <w:rsid w:val="00601370"/>
    <w:rsid w:val="006013A3"/>
    <w:rsid w:val="00601A29"/>
    <w:rsid w:val="00601CDD"/>
    <w:rsid w:val="006022AA"/>
    <w:rsid w:val="006024F5"/>
    <w:rsid w:val="006025DC"/>
    <w:rsid w:val="00602650"/>
    <w:rsid w:val="006029AB"/>
    <w:rsid w:val="00602A27"/>
    <w:rsid w:val="00602DBE"/>
    <w:rsid w:val="006038FF"/>
    <w:rsid w:val="00603A08"/>
    <w:rsid w:val="00604B04"/>
    <w:rsid w:val="00605B1C"/>
    <w:rsid w:val="00605E4B"/>
    <w:rsid w:val="00606143"/>
    <w:rsid w:val="006063FC"/>
    <w:rsid w:val="006067DD"/>
    <w:rsid w:val="00606E08"/>
    <w:rsid w:val="00606E4F"/>
    <w:rsid w:val="00606FC3"/>
    <w:rsid w:val="006071A2"/>
    <w:rsid w:val="0060756D"/>
    <w:rsid w:val="006075FC"/>
    <w:rsid w:val="00607687"/>
    <w:rsid w:val="00607F86"/>
    <w:rsid w:val="006104A1"/>
    <w:rsid w:val="006108CC"/>
    <w:rsid w:val="00611397"/>
    <w:rsid w:val="00611678"/>
    <w:rsid w:val="00611F2B"/>
    <w:rsid w:val="006120F6"/>
    <w:rsid w:val="006122C2"/>
    <w:rsid w:val="00612538"/>
    <w:rsid w:val="0061260A"/>
    <w:rsid w:val="0061281B"/>
    <w:rsid w:val="00612A3D"/>
    <w:rsid w:val="00612BA0"/>
    <w:rsid w:val="00613066"/>
    <w:rsid w:val="006130A1"/>
    <w:rsid w:val="006136FA"/>
    <w:rsid w:val="00614524"/>
    <w:rsid w:val="00614767"/>
    <w:rsid w:val="00614D3B"/>
    <w:rsid w:val="00615087"/>
    <w:rsid w:val="006150CB"/>
    <w:rsid w:val="00615AB9"/>
    <w:rsid w:val="00616938"/>
    <w:rsid w:val="0061694A"/>
    <w:rsid w:val="00616AD1"/>
    <w:rsid w:val="00616C15"/>
    <w:rsid w:val="00616E03"/>
    <w:rsid w:val="00617077"/>
    <w:rsid w:val="006202B1"/>
    <w:rsid w:val="006204DF"/>
    <w:rsid w:val="00620D2A"/>
    <w:rsid w:val="006217AC"/>
    <w:rsid w:val="00621DEB"/>
    <w:rsid w:val="0062212A"/>
    <w:rsid w:val="006227A9"/>
    <w:rsid w:val="006229BB"/>
    <w:rsid w:val="00622FB6"/>
    <w:rsid w:val="006230FF"/>
    <w:rsid w:val="00623E61"/>
    <w:rsid w:val="00624887"/>
    <w:rsid w:val="00624943"/>
    <w:rsid w:val="00624CEC"/>
    <w:rsid w:val="00624EF6"/>
    <w:rsid w:val="0062507F"/>
    <w:rsid w:val="00625390"/>
    <w:rsid w:val="006260FC"/>
    <w:rsid w:val="006263EA"/>
    <w:rsid w:val="0062643B"/>
    <w:rsid w:val="0062705B"/>
    <w:rsid w:val="0063167C"/>
    <w:rsid w:val="00631E9A"/>
    <w:rsid w:val="00631F43"/>
    <w:rsid w:val="00632225"/>
    <w:rsid w:val="00632468"/>
    <w:rsid w:val="0063292D"/>
    <w:rsid w:val="00632ACC"/>
    <w:rsid w:val="00632DCF"/>
    <w:rsid w:val="00632E9C"/>
    <w:rsid w:val="00632F37"/>
    <w:rsid w:val="00634A3F"/>
    <w:rsid w:val="00634E76"/>
    <w:rsid w:val="00635437"/>
    <w:rsid w:val="006365B2"/>
    <w:rsid w:val="006365FD"/>
    <w:rsid w:val="006367A2"/>
    <w:rsid w:val="006367ED"/>
    <w:rsid w:val="00637276"/>
    <w:rsid w:val="00637791"/>
    <w:rsid w:val="00637B81"/>
    <w:rsid w:val="0064043C"/>
    <w:rsid w:val="00640563"/>
    <w:rsid w:val="0064079D"/>
    <w:rsid w:val="006413C0"/>
    <w:rsid w:val="0064170A"/>
    <w:rsid w:val="00641BF4"/>
    <w:rsid w:val="00641EDC"/>
    <w:rsid w:val="00642C61"/>
    <w:rsid w:val="00642C8F"/>
    <w:rsid w:val="006431FA"/>
    <w:rsid w:val="00643786"/>
    <w:rsid w:val="00643788"/>
    <w:rsid w:val="00644532"/>
    <w:rsid w:val="00644787"/>
    <w:rsid w:val="0064489E"/>
    <w:rsid w:val="00644D47"/>
    <w:rsid w:val="00644E13"/>
    <w:rsid w:val="00644EA3"/>
    <w:rsid w:val="00645AA5"/>
    <w:rsid w:val="00645AC3"/>
    <w:rsid w:val="006474B4"/>
    <w:rsid w:val="0064787F"/>
    <w:rsid w:val="00647983"/>
    <w:rsid w:val="006501DE"/>
    <w:rsid w:val="0065059B"/>
    <w:rsid w:val="00650F83"/>
    <w:rsid w:val="006526B1"/>
    <w:rsid w:val="0065287E"/>
    <w:rsid w:val="00652C21"/>
    <w:rsid w:val="00652DF0"/>
    <w:rsid w:val="00653CEA"/>
    <w:rsid w:val="00653F17"/>
    <w:rsid w:val="00654028"/>
    <w:rsid w:val="00654205"/>
    <w:rsid w:val="00654474"/>
    <w:rsid w:val="006545D1"/>
    <w:rsid w:val="006546E3"/>
    <w:rsid w:val="0065483F"/>
    <w:rsid w:val="00654B1D"/>
    <w:rsid w:val="00655129"/>
    <w:rsid w:val="006555DA"/>
    <w:rsid w:val="00655A8A"/>
    <w:rsid w:val="00655DFE"/>
    <w:rsid w:val="00656345"/>
    <w:rsid w:val="00656348"/>
    <w:rsid w:val="00656430"/>
    <w:rsid w:val="00656451"/>
    <w:rsid w:val="0065683E"/>
    <w:rsid w:val="00656BA7"/>
    <w:rsid w:val="006574E5"/>
    <w:rsid w:val="006575EE"/>
    <w:rsid w:val="00657BFE"/>
    <w:rsid w:val="006601AE"/>
    <w:rsid w:val="00660482"/>
    <w:rsid w:val="00660E52"/>
    <w:rsid w:val="0066133C"/>
    <w:rsid w:val="00661716"/>
    <w:rsid w:val="0066178F"/>
    <w:rsid w:val="00661AF8"/>
    <w:rsid w:val="00662710"/>
    <w:rsid w:val="00662FF8"/>
    <w:rsid w:val="00663052"/>
    <w:rsid w:val="006634CF"/>
    <w:rsid w:val="00663582"/>
    <w:rsid w:val="00664058"/>
    <w:rsid w:val="006648EF"/>
    <w:rsid w:val="006650C4"/>
    <w:rsid w:val="00665961"/>
    <w:rsid w:val="00665BEF"/>
    <w:rsid w:val="00665D51"/>
    <w:rsid w:val="00666252"/>
    <w:rsid w:val="006668BB"/>
    <w:rsid w:val="00667374"/>
    <w:rsid w:val="00667416"/>
    <w:rsid w:val="0066762D"/>
    <w:rsid w:val="00667A28"/>
    <w:rsid w:val="00667E2A"/>
    <w:rsid w:val="0067034F"/>
    <w:rsid w:val="00670954"/>
    <w:rsid w:val="00670B7C"/>
    <w:rsid w:val="006712E4"/>
    <w:rsid w:val="00671A5B"/>
    <w:rsid w:val="00671C2B"/>
    <w:rsid w:val="0067218F"/>
    <w:rsid w:val="00672614"/>
    <w:rsid w:val="0067269B"/>
    <w:rsid w:val="00672F4D"/>
    <w:rsid w:val="00673440"/>
    <w:rsid w:val="006737CC"/>
    <w:rsid w:val="00673DEA"/>
    <w:rsid w:val="00674583"/>
    <w:rsid w:val="006760C6"/>
    <w:rsid w:val="006764F2"/>
    <w:rsid w:val="00676543"/>
    <w:rsid w:val="00676DAF"/>
    <w:rsid w:val="00677A8B"/>
    <w:rsid w:val="00677BAC"/>
    <w:rsid w:val="00677D41"/>
    <w:rsid w:val="006808E2"/>
    <w:rsid w:val="00681350"/>
    <w:rsid w:val="0068179F"/>
    <w:rsid w:val="00681A07"/>
    <w:rsid w:val="00681CAA"/>
    <w:rsid w:val="00681CC0"/>
    <w:rsid w:val="00681D2A"/>
    <w:rsid w:val="00681E35"/>
    <w:rsid w:val="0068238B"/>
    <w:rsid w:val="00682453"/>
    <w:rsid w:val="0068265E"/>
    <w:rsid w:val="00682857"/>
    <w:rsid w:val="00682D53"/>
    <w:rsid w:val="00683CF2"/>
    <w:rsid w:val="00683F3A"/>
    <w:rsid w:val="00684BF0"/>
    <w:rsid w:val="00685164"/>
    <w:rsid w:val="00685A33"/>
    <w:rsid w:val="00685EF8"/>
    <w:rsid w:val="00686284"/>
    <w:rsid w:val="0068646D"/>
    <w:rsid w:val="006865E8"/>
    <w:rsid w:val="006872FE"/>
    <w:rsid w:val="00687359"/>
    <w:rsid w:val="00687991"/>
    <w:rsid w:val="00690DDF"/>
    <w:rsid w:val="00690E79"/>
    <w:rsid w:val="00691548"/>
    <w:rsid w:val="00691A46"/>
    <w:rsid w:val="00692116"/>
    <w:rsid w:val="0069243B"/>
    <w:rsid w:val="006924E1"/>
    <w:rsid w:val="00692752"/>
    <w:rsid w:val="00692A8B"/>
    <w:rsid w:val="00692CF3"/>
    <w:rsid w:val="00693071"/>
    <w:rsid w:val="006930B1"/>
    <w:rsid w:val="00693403"/>
    <w:rsid w:val="00693A7B"/>
    <w:rsid w:val="00693E6D"/>
    <w:rsid w:val="006942CB"/>
    <w:rsid w:val="00694488"/>
    <w:rsid w:val="0069468C"/>
    <w:rsid w:val="00694BEB"/>
    <w:rsid w:val="00695BBC"/>
    <w:rsid w:val="00695D84"/>
    <w:rsid w:val="006966D2"/>
    <w:rsid w:val="00696F78"/>
    <w:rsid w:val="006970DA"/>
    <w:rsid w:val="006971EA"/>
    <w:rsid w:val="00697204"/>
    <w:rsid w:val="00697A3D"/>
    <w:rsid w:val="006A0024"/>
    <w:rsid w:val="006A025A"/>
    <w:rsid w:val="006A04C5"/>
    <w:rsid w:val="006A0C30"/>
    <w:rsid w:val="006A1535"/>
    <w:rsid w:val="006A17A2"/>
    <w:rsid w:val="006A2804"/>
    <w:rsid w:val="006A2D58"/>
    <w:rsid w:val="006A3C16"/>
    <w:rsid w:val="006A3EDE"/>
    <w:rsid w:val="006A6218"/>
    <w:rsid w:val="006A68BB"/>
    <w:rsid w:val="006A7705"/>
    <w:rsid w:val="006A7872"/>
    <w:rsid w:val="006A79F4"/>
    <w:rsid w:val="006B1223"/>
    <w:rsid w:val="006B19D7"/>
    <w:rsid w:val="006B1B39"/>
    <w:rsid w:val="006B21F9"/>
    <w:rsid w:val="006B26A0"/>
    <w:rsid w:val="006B298C"/>
    <w:rsid w:val="006B2A0B"/>
    <w:rsid w:val="006B2B38"/>
    <w:rsid w:val="006B2FB4"/>
    <w:rsid w:val="006B311B"/>
    <w:rsid w:val="006B35A1"/>
    <w:rsid w:val="006B38C0"/>
    <w:rsid w:val="006B3999"/>
    <w:rsid w:val="006B3BEF"/>
    <w:rsid w:val="006B3C44"/>
    <w:rsid w:val="006B40F2"/>
    <w:rsid w:val="006B45A4"/>
    <w:rsid w:val="006B4B9C"/>
    <w:rsid w:val="006B512D"/>
    <w:rsid w:val="006B5522"/>
    <w:rsid w:val="006B5774"/>
    <w:rsid w:val="006B5FDD"/>
    <w:rsid w:val="006B6605"/>
    <w:rsid w:val="006B70F2"/>
    <w:rsid w:val="006B727B"/>
    <w:rsid w:val="006B79C7"/>
    <w:rsid w:val="006C07F9"/>
    <w:rsid w:val="006C19C0"/>
    <w:rsid w:val="006C1AB2"/>
    <w:rsid w:val="006C1B73"/>
    <w:rsid w:val="006C24A7"/>
    <w:rsid w:val="006C25E0"/>
    <w:rsid w:val="006C2B77"/>
    <w:rsid w:val="006C2D37"/>
    <w:rsid w:val="006C36E0"/>
    <w:rsid w:val="006C380C"/>
    <w:rsid w:val="006C38F2"/>
    <w:rsid w:val="006C3F9D"/>
    <w:rsid w:val="006C50AE"/>
    <w:rsid w:val="006C5213"/>
    <w:rsid w:val="006C5362"/>
    <w:rsid w:val="006C5651"/>
    <w:rsid w:val="006C578C"/>
    <w:rsid w:val="006C59C9"/>
    <w:rsid w:val="006C5EFA"/>
    <w:rsid w:val="006C639D"/>
    <w:rsid w:val="006C63E0"/>
    <w:rsid w:val="006C6D58"/>
    <w:rsid w:val="006C6EE0"/>
    <w:rsid w:val="006C6F7A"/>
    <w:rsid w:val="006C7751"/>
    <w:rsid w:val="006C7A6A"/>
    <w:rsid w:val="006C7C0B"/>
    <w:rsid w:val="006C7CBA"/>
    <w:rsid w:val="006D036B"/>
    <w:rsid w:val="006D0475"/>
    <w:rsid w:val="006D0784"/>
    <w:rsid w:val="006D09EB"/>
    <w:rsid w:val="006D0CC8"/>
    <w:rsid w:val="006D0E9A"/>
    <w:rsid w:val="006D1158"/>
    <w:rsid w:val="006D166F"/>
    <w:rsid w:val="006D1D73"/>
    <w:rsid w:val="006D1F8C"/>
    <w:rsid w:val="006D2309"/>
    <w:rsid w:val="006D3165"/>
    <w:rsid w:val="006D3521"/>
    <w:rsid w:val="006D3554"/>
    <w:rsid w:val="006D3637"/>
    <w:rsid w:val="006D3655"/>
    <w:rsid w:val="006D3B70"/>
    <w:rsid w:val="006D43A1"/>
    <w:rsid w:val="006D472A"/>
    <w:rsid w:val="006D4BC6"/>
    <w:rsid w:val="006D558A"/>
    <w:rsid w:val="006D55FD"/>
    <w:rsid w:val="006D58CF"/>
    <w:rsid w:val="006D5CEC"/>
    <w:rsid w:val="006D5E50"/>
    <w:rsid w:val="006D6059"/>
    <w:rsid w:val="006D62A4"/>
    <w:rsid w:val="006D6329"/>
    <w:rsid w:val="006D6386"/>
    <w:rsid w:val="006D641E"/>
    <w:rsid w:val="006D6978"/>
    <w:rsid w:val="006D6E85"/>
    <w:rsid w:val="006D6ECF"/>
    <w:rsid w:val="006D72F5"/>
    <w:rsid w:val="006D7521"/>
    <w:rsid w:val="006D76E3"/>
    <w:rsid w:val="006D7728"/>
    <w:rsid w:val="006D7875"/>
    <w:rsid w:val="006D7889"/>
    <w:rsid w:val="006D7C4D"/>
    <w:rsid w:val="006D7D96"/>
    <w:rsid w:val="006E00EB"/>
    <w:rsid w:val="006E04DE"/>
    <w:rsid w:val="006E06EF"/>
    <w:rsid w:val="006E07C7"/>
    <w:rsid w:val="006E09D9"/>
    <w:rsid w:val="006E0F63"/>
    <w:rsid w:val="006E14ED"/>
    <w:rsid w:val="006E1A28"/>
    <w:rsid w:val="006E1A29"/>
    <w:rsid w:val="006E23C0"/>
    <w:rsid w:val="006E2A4B"/>
    <w:rsid w:val="006E2AA3"/>
    <w:rsid w:val="006E2B6C"/>
    <w:rsid w:val="006E3080"/>
    <w:rsid w:val="006E3440"/>
    <w:rsid w:val="006E3CE4"/>
    <w:rsid w:val="006E3DD5"/>
    <w:rsid w:val="006E476E"/>
    <w:rsid w:val="006E4C89"/>
    <w:rsid w:val="006E500B"/>
    <w:rsid w:val="006E523F"/>
    <w:rsid w:val="006E5447"/>
    <w:rsid w:val="006E569F"/>
    <w:rsid w:val="006E5840"/>
    <w:rsid w:val="006E58A3"/>
    <w:rsid w:val="006E59B0"/>
    <w:rsid w:val="006E5C47"/>
    <w:rsid w:val="006E621C"/>
    <w:rsid w:val="006E62B9"/>
    <w:rsid w:val="006E6430"/>
    <w:rsid w:val="006E666C"/>
    <w:rsid w:val="006F0696"/>
    <w:rsid w:val="006F0941"/>
    <w:rsid w:val="006F1172"/>
    <w:rsid w:val="006F19D8"/>
    <w:rsid w:val="006F298D"/>
    <w:rsid w:val="006F2A65"/>
    <w:rsid w:val="006F37D7"/>
    <w:rsid w:val="006F38B6"/>
    <w:rsid w:val="006F3B9D"/>
    <w:rsid w:val="006F426E"/>
    <w:rsid w:val="006F4579"/>
    <w:rsid w:val="006F4755"/>
    <w:rsid w:val="006F49DF"/>
    <w:rsid w:val="006F54B7"/>
    <w:rsid w:val="006F5804"/>
    <w:rsid w:val="006F5828"/>
    <w:rsid w:val="006F6A89"/>
    <w:rsid w:val="006F7557"/>
    <w:rsid w:val="006F772E"/>
    <w:rsid w:val="006F7A10"/>
    <w:rsid w:val="006F7E16"/>
    <w:rsid w:val="006F7EF2"/>
    <w:rsid w:val="00700447"/>
    <w:rsid w:val="00700761"/>
    <w:rsid w:val="00700792"/>
    <w:rsid w:val="007007F7"/>
    <w:rsid w:val="00700B4C"/>
    <w:rsid w:val="00700C1D"/>
    <w:rsid w:val="00701789"/>
    <w:rsid w:val="007017CF"/>
    <w:rsid w:val="00701952"/>
    <w:rsid w:val="00701DAE"/>
    <w:rsid w:val="00702122"/>
    <w:rsid w:val="00702249"/>
    <w:rsid w:val="0070267A"/>
    <w:rsid w:val="00702833"/>
    <w:rsid w:val="00702DA6"/>
    <w:rsid w:val="007033EA"/>
    <w:rsid w:val="007037F8"/>
    <w:rsid w:val="0070393B"/>
    <w:rsid w:val="00703C92"/>
    <w:rsid w:val="00703DD5"/>
    <w:rsid w:val="00704489"/>
    <w:rsid w:val="007047E3"/>
    <w:rsid w:val="00704FF7"/>
    <w:rsid w:val="007058AF"/>
    <w:rsid w:val="00706137"/>
    <w:rsid w:val="007063C2"/>
    <w:rsid w:val="00706549"/>
    <w:rsid w:val="0070655C"/>
    <w:rsid w:val="0070660E"/>
    <w:rsid w:val="007069B2"/>
    <w:rsid w:val="00706C7C"/>
    <w:rsid w:val="00707715"/>
    <w:rsid w:val="00707824"/>
    <w:rsid w:val="0071040B"/>
    <w:rsid w:val="00710551"/>
    <w:rsid w:val="007106C7"/>
    <w:rsid w:val="0071092B"/>
    <w:rsid w:val="00710974"/>
    <w:rsid w:val="00710DE1"/>
    <w:rsid w:val="00710F61"/>
    <w:rsid w:val="00711230"/>
    <w:rsid w:val="007117D6"/>
    <w:rsid w:val="0071184E"/>
    <w:rsid w:val="00711D87"/>
    <w:rsid w:val="00711F46"/>
    <w:rsid w:val="00711FCA"/>
    <w:rsid w:val="00712385"/>
    <w:rsid w:val="007123AB"/>
    <w:rsid w:val="007128B7"/>
    <w:rsid w:val="00712AFB"/>
    <w:rsid w:val="00713438"/>
    <w:rsid w:val="00713C40"/>
    <w:rsid w:val="00713E87"/>
    <w:rsid w:val="0071451C"/>
    <w:rsid w:val="007146E2"/>
    <w:rsid w:val="00715127"/>
    <w:rsid w:val="007167D0"/>
    <w:rsid w:val="00717507"/>
    <w:rsid w:val="007175C7"/>
    <w:rsid w:val="00717E4B"/>
    <w:rsid w:val="00717E7E"/>
    <w:rsid w:val="007200A2"/>
    <w:rsid w:val="007201F1"/>
    <w:rsid w:val="00721621"/>
    <w:rsid w:val="00721AD7"/>
    <w:rsid w:val="00721F92"/>
    <w:rsid w:val="007220FF"/>
    <w:rsid w:val="00722119"/>
    <w:rsid w:val="00722923"/>
    <w:rsid w:val="007229C0"/>
    <w:rsid w:val="00722F68"/>
    <w:rsid w:val="007232C6"/>
    <w:rsid w:val="007232CF"/>
    <w:rsid w:val="00723F09"/>
    <w:rsid w:val="007245B3"/>
    <w:rsid w:val="00724DDB"/>
    <w:rsid w:val="00725321"/>
    <w:rsid w:val="007254E7"/>
    <w:rsid w:val="0072619C"/>
    <w:rsid w:val="00726426"/>
    <w:rsid w:val="0072644F"/>
    <w:rsid w:val="0072714C"/>
    <w:rsid w:val="007271D8"/>
    <w:rsid w:val="0072741E"/>
    <w:rsid w:val="007279C2"/>
    <w:rsid w:val="00727D1B"/>
    <w:rsid w:val="0073035C"/>
    <w:rsid w:val="00730A87"/>
    <w:rsid w:val="00730DA1"/>
    <w:rsid w:val="00730E19"/>
    <w:rsid w:val="00731397"/>
    <w:rsid w:val="00731751"/>
    <w:rsid w:val="00731E10"/>
    <w:rsid w:val="00731E8D"/>
    <w:rsid w:val="00731E9D"/>
    <w:rsid w:val="007320E5"/>
    <w:rsid w:val="007325ED"/>
    <w:rsid w:val="00732639"/>
    <w:rsid w:val="00732AF3"/>
    <w:rsid w:val="00733294"/>
    <w:rsid w:val="007334F1"/>
    <w:rsid w:val="0073381B"/>
    <w:rsid w:val="00733C50"/>
    <w:rsid w:val="00733CEE"/>
    <w:rsid w:val="00735201"/>
    <w:rsid w:val="0073630E"/>
    <w:rsid w:val="007364F1"/>
    <w:rsid w:val="0073659B"/>
    <w:rsid w:val="007365DC"/>
    <w:rsid w:val="007365DE"/>
    <w:rsid w:val="007365E7"/>
    <w:rsid w:val="00736702"/>
    <w:rsid w:val="00736D50"/>
    <w:rsid w:val="00736D64"/>
    <w:rsid w:val="00736E9D"/>
    <w:rsid w:val="0073707B"/>
    <w:rsid w:val="00737967"/>
    <w:rsid w:val="00737A71"/>
    <w:rsid w:val="00740144"/>
    <w:rsid w:val="0074070D"/>
    <w:rsid w:val="00740937"/>
    <w:rsid w:val="00740C4F"/>
    <w:rsid w:val="00740CAE"/>
    <w:rsid w:val="007420D5"/>
    <w:rsid w:val="007426A4"/>
    <w:rsid w:val="00742BC8"/>
    <w:rsid w:val="00743009"/>
    <w:rsid w:val="00743126"/>
    <w:rsid w:val="00743850"/>
    <w:rsid w:val="00743D0B"/>
    <w:rsid w:val="00744E1E"/>
    <w:rsid w:val="00745390"/>
    <w:rsid w:val="0074549E"/>
    <w:rsid w:val="00745E45"/>
    <w:rsid w:val="00746058"/>
    <w:rsid w:val="0074610F"/>
    <w:rsid w:val="00746296"/>
    <w:rsid w:val="00747229"/>
    <w:rsid w:val="00747515"/>
    <w:rsid w:val="00747776"/>
    <w:rsid w:val="00747D30"/>
    <w:rsid w:val="007506CA"/>
    <w:rsid w:val="00751BCF"/>
    <w:rsid w:val="00752924"/>
    <w:rsid w:val="00753671"/>
    <w:rsid w:val="00753EFA"/>
    <w:rsid w:val="00754E8D"/>
    <w:rsid w:val="00754EEB"/>
    <w:rsid w:val="00755A14"/>
    <w:rsid w:val="00755DB5"/>
    <w:rsid w:val="007570F4"/>
    <w:rsid w:val="00757F05"/>
    <w:rsid w:val="007605D3"/>
    <w:rsid w:val="007606A9"/>
    <w:rsid w:val="00760E3D"/>
    <w:rsid w:val="00761236"/>
    <w:rsid w:val="00761404"/>
    <w:rsid w:val="0076161C"/>
    <w:rsid w:val="00761D96"/>
    <w:rsid w:val="007623F9"/>
    <w:rsid w:val="007623FE"/>
    <w:rsid w:val="00762A6D"/>
    <w:rsid w:val="00762AD4"/>
    <w:rsid w:val="00762E18"/>
    <w:rsid w:val="00763BC1"/>
    <w:rsid w:val="007646BE"/>
    <w:rsid w:val="0076521E"/>
    <w:rsid w:val="00765929"/>
    <w:rsid w:val="0076598E"/>
    <w:rsid w:val="00765F03"/>
    <w:rsid w:val="007665F0"/>
    <w:rsid w:val="00766603"/>
    <w:rsid w:val="00766853"/>
    <w:rsid w:val="00766E2D"/>
    <w:rsid w:val="0076719E"/>
    <w:rsid w:val="007678EA"/>
    <w:rsid w:val="0077006D"/>
    <w:rsid w:val="0077019A"/>
    <w:rsid w:val="007703A2"/>
    <w:rsid w:val="00770C1C"/>
    <w:rsid w:val="00770D8C"/>
    <w:rsid w:val="00770F76"/>
    <w:rsid w:val="0077148E"/>
    <w:rsid w:val="00771559"/>
    <w:rsid w:val="00771981"/>
    <w:rsid w:val="007726D3"/>
    <w:rsid w:val="00772762"/>
    <w:rsid w:val="007727BE"/>
    <w:rsid w:val="00772A9C"/>
    <w:rsid w:val="00772EB4"/>
    <w:rsid w:val="00773332"/>
    <w:rsid w:val="00773738"/>
    <w:rsid w:val="00773A46"/>
    <w:rsid w:val="00774F17"/>
    <w:rsid w:val="007750D6"/>
    <w:rsid w:val="00775418"/>
    <w:rsid w:val="00775662"/>
    <w:rsid w:val="00775668"/>
    <w:rsid w:val="00775937"/>
    <w:rsid w:val="00775F6E"/>
    <w:rsid w:val="00776097"/>
    <w:rsid w:val="007764D8"/>
    <w:rsid w:val="007766C7"/>
    <w:rsid w:val="00776D7E"/>
    <w:rsid w:val="00776FE3"/>
    <w:rsid w:val="007771B5"/>
    <w:rsid w:val="0077756B"/>
    <w:rsid w:val="007775C1"/>
    <w:rsid w:val="00781297"/>
    <w:rsid w:val="007818AD"/>
    <w:rsid w:val="007823D9"/>
    <w:rsid w:val="00782444"/>
    <w:rsid w:val="0078259B"/>
    <w:rsid w:val="00782B80"/>
    <w:rsid w:val="00782D17"/>
    <w:rsid w:val="00782F05"/>
    <w:rsid w:val="00783140"/>
    <w:rsid w:val="007839CA"/>
    <w:rsid w:val="007840D9"/>
    <w:rsid w:val="0078479E"/>
    <w:rsid w:val="00784E67"/>
    <w:rsid w:val="00784F47"/>
    <w:rsid w:val="00785161"/>
    <w:rsid w:val="00785720"/>
    <w:rsid w:val="0078573A"/>
    <w:rsid w:val="0078574C"/>
    <w:rsid w:val="00785F55"/>
    <w:rsid w:val="00785F5C"/>
    <w:rsid w:val="00785F66"/>
    <w:rsid w:val="00786415"/>
    <w:rsid w:val="00786496"/>
    <w:rsid w:val="007867B5"/>
    <w:rsid w:val="00786B71"/>
    <w:rsid w:val="007874C5"/>
    <w:rsid w:val="0078769F"/>
    <w:rsid w:val="007879BB"/>
    <w:rsid w:val="00790071"/>
    <w:rsid w:val="007900B5"/>
    <w:rsid w:val="007900B9"/>
    <w:rsid w:val="007903C8"/>
    <w:rsid w:val="0079106C"/>
    <w:rsid w:val="0079127D"/>
    <w:rsid w:val="00791970"/>
    <w:rsid w:val="0079198C"/>
    <w:rsid w:val="00791A48"/>
    <w:rsid w:val="00791AE6"/>
    <w:rsid w:val="0079289B"/>
    <w:rsid w:val="007928A0"/>
    <w:rsid w:val="00792B09"/>
    <w:rsid w:val="00793395"/>
    <w:rsid w:val="007936A7"/>
    <w:rsid w:val="0079374E"/>
    <w:rsid w:val="0079402C"/>
    <w:rsid w:val="00794065"/>
    <w:rsid w:val="00794F4B"/>
    <w:rsid w:val="00795178"/>
    <w:rsid w:val="007952AB"/>
    <w:rsid w:val="00795843"/>
    <w:rsid w:val="00796526"/>
    <w:rsid w:val="00796957"/>
    <w:rsid w:val="00796A2B"/>
    <w:rsid w:val="00796E35"/>
    <w:rsid w:val="00797072"/>
    <w:rsid w:val="007972A1"/>
    <w:rsid w:val="007A0278"/>
    <w:rsid w:val="007A0386"/>
    <w:rsid w:val="007A0634"/>
    <w:rsid w:val="007A06EF"/>
    <w:rsid w:val="007A0C90"/>
    <w:rsid w:val="007A0F1B"/>
    <w:rsid w:val="007A0F72"/>
    <w:rsid w:val="007A1307"/>
    <w:rsid w:val="007A18E4"/>
    <w:rsid w:val="007A1961"/>
    <w:rsid w:val="007A246F"/>
    <w:rsid w:val="007A27BC"/>
    <w:rsid w:val="007A319F"/>
    <w:rsid w:val="007A34C7"/>
    <w:rsid w:val="007A3EAC"/>
    <w:rsid w:val="007A41D6"/>
    <w:rsid w:val="007A4420"/>
    <w:rsid w:val="007A4558"/>
    <w:rsid w:val="007A47EE"/>
    <w:rsid w:val="007A4BBE"/>
    <w:rsid w:val="007A52C9"/>
    <w:rsid w:val="007A5B41"/>
    <w:rsid w:val="007A5F97"/>
    <w:rsid w:val="007A618F"/>
    <w:rsid w:val="007A6E97"/>
    <w:rsid w:val="007A6F31"/>
    <w:rsid w:val="007A6FF1"/>
    <w:rsid w:val="007A702E"/>
    <w:rsid w:val="007A706E"/>
    <w:rsid w:val="007A717E"/>
    <w:rsid w:val="007A71D1"/>
    <w:rsid w:val="007A74C1"/>
    <w:rsid w:val="007A76B4"/>
    <w:rsid w:val="007A7866"/>
    <w:rsid w:val="007B0E8D"/>
    <w:rsid w:val="007B15CC"/>
    <w:rsid w:val="007B16B7"/>
    <w:rsid w:val="007B1A77"/>
    <w:rsid w:val="007B1AC9"/>
    <w:rsid w:val="007B1F59"/>
    <w:rsid w:val="007B25B1"/>
    <w:rsid w:val="007B275F"/>
    <w:rsid w:val="007B2E6F"/>
    <w:rsid w:val="007B31B4"/>
    <w:rsid w:val="007B3D81"/>
    <w:rsid w:val="007B3F0A"/>
    <w:rsid w:val="007B4E01"/>
    <w:rsid w:val="007B50BC"/>
    <w:rsid w:val="007B5589"/>
    <w:rsid w:val="007B5C9C"/>
    <w:rsid w:val="007B5D3C"/>
    <w:rsid w:val="007B6029"/>
    <w:rsid w:val="007B6091"/>
    <w:rsid w:val="007B644A"/>
    <w:rsid w:val="007B6824"/>
    <w:rsid w:val="007B6DBF"/>
    <w:rsid w:val="007B6E29"/>
    <w:rsid w:val="007B70D7"/>
    <w:rsid w:val="007B762F"/>
    <w:rsid w:val="007B78C5"/>
    <w:rsid w:val="007B78D0"/>
    <w:rsid w:val="007B79DD"/>
    <w:rsid w:val="007B7DA7"/>
    <w:rsid w:val="007C0445"/>
    <w:rsid w:val="007C04A9"/>
    <w:rsid w:val="007C0DA9"/>
    <w:rsid w:val="007C21B8"/>
    <w:rsid w:val="007C27E3"/>
    <w:rsid w:val="007C32D7"/>
    <w:rsid w:val="007C3521"/>
    <w:rsid w:val="007C3D69"/>
    <w:rsid w:val="007C4741"/>
    <w:rsid w:val="007C4A59"/>
    <w:rsid w:val="007C53C4"/>
    <w:rsid w:val="007C587D"/>
    <w:rsid w:val="007C5B6C"/>
    <w:rsid w:val="007C686E"/>
    <w:rsid w:val="007C6978"/>
    <w:rsid w:val="007C714C"/>
    <w:rsid w:val="007C7491"/>
    <w:rsid w:val="007C7A4E"/>
    <w:rsid w:val="007C7A60"/>
    <w:rsid w:val="007D0099"/>
    <w:rsid w:val="007D1A9C"/>
    <w:rsid w:val="007D2B26"/>
    <w:rsid w:val="007D2B98"/>
    <w:rsid w:val="007D2D2A"/>
    <w:rsid w:val="007D2F53"/>
    <w:rsid w:val="007D2F8A"/>
    <w:rsid w:val="007D356E"/>
    <w:rsid w:val="007D3931"/>
    <w:rsid w:val="007D4511"/>
    <w:rsid w:val="007D460B"/>
    <w:rsid w:val="007D4870"/>
    <w:rsid w:val="007D4C66"/>
    <w:rsid w:val="007D5403"/>
    <w:rsid w:val="007D573F"/>
    <w:rsid w:val="007D5F1B"/>
    <w:rsid w:val="007D64F0"/>
    <w:rsid w:val="007D67BF"/>
    <w:rsid w:val="007D6E6B"/>
    <w:rsid w:val="007D6F62"/>
    <w:rsid w:val="007D6F9F"/>
    <w:rsid w:val="007D6FF3"/>
    <w:rsid w:val="007D70F0"/>
    <w:rsid w:val="007D7399"/>
    <w:rsid w:val="007D775B"/>
    <w:rsid w:val="007D78AE"/>
    <w:rsid w:val="007D7AC9"/>
    <w:rsid w:val="007E0287"/>
    <w:rsid w:val="007E02DC"/>
    <w:rsid w:val="007E04A3"/>
    <w:rsid w:val="007E0503"/>
    <w:rsid w:val="007E050E"/>
    <w:rsid w:val="007E099A"/>
    <w:rsid w:val="007E0CE8"/>
    <w:rsid w:val="007E128E"/>
    <w:rsid w:val="007E1B0A"/>
    <w:rsid w:val="007E1DD8"/>
    <w:rsid w:val="007E23AD"/>
    <w:rsid w:val="007E26D7"/>
    <w:rsid w:val="007E299D"/>
    <w:rsid w:val="007E2AB3"/>
    <w:rsid w:val="007E2C00"/>
    <w:rsid w:val="007E302E"/>
    <w:rsid w:val="007E354D"/>
    <w:rsid w:val="007E35C3"/>
    <w:rsid w:val="007E3A9D"/>
    <w:rsid w:val="007E3C2D"/>
    <w:rsid w:val="007E3C9E"/>
    <w:rsid w:val="007E436E"/>
    <w:rsid w:val="007E464A"/>
    <w:rsid w:val="007E4A0D"/>
    <w:rsid w:val="007E4B75"/>
    <w:rsid w:val="007E4F5B"/>
    <w:rsid w:val="007E5475"/>
    <w:rsid w:val="007E548B"/>
    <w:rsid w:val="007E5FD5"/>
    <w:rsid w:val="007E661E"/>
    <w:rsid w:val="007E67CE"/>
    <w:rsid w:val="007E6BCB"/>
    <w:rsid w:val="007E764D"/>
    <w:rsid w:val="007F0368"/>
    <w:rsid w:val="007F03FF"/>
    <w:rsid w:val="007F07BE"/>
    <w:rsid w:val="007F0933"/>
    <w:rsid w:val="007F0D73"/>
    <w:rsid w:val="007F15BE"/>
    <w:rsid w:val="007F1A2B"/>
    <w:rsid w:val="007F1B94"/>
    <w:rsid w:val="007F26FF"/>
    <w:rsid w:val="007F320B"/>
    <w:rsid w:val="007F3891"/>
    <w:rsid w:val="007F4269"/>
    <w:rsid w:val="007F43B7"/>
    <w:rsid w:val="007F4518"/>
    <w:rsid w:val="007F4648"/>
    <w:rsid w:val="007F46EE"/>
    <w:rsid w:val="007F48B6"/>
    <w:rsid w:val="007F4922"/>
    <w:rsid w:val="007F4A0D"/>
    <w:rsid w:val="007F4B06"/>
    <w:rsid w:val="007F4FBA"/>
    <w:rsid w:val="007F51F7"/>
    <w:rsid w:val="007F5575"/>
    <w:rsid w:val="007F5A6C"/>
    <w:rsid w:val="007F5D47"/>
    <w:rsid w:val="007F65DC"/>
    <w:rsid w:val="007F75C4"/>
    <w:rsid w:val="007F77F4"/>
    <w:rsid w:val="0080063F"/>
    <w:rsid w:val="0080080F"/>
    <w:rsid w:val="00800D89"/>
    <w:rsid w:val="00800F49"/>
    <w:rsid w:val="00801A55"/>
    <w:rsid w:val="00801A88"/>
    <w:rsid w:val="00801BBA"/>
    <w:rsid w:val="00801F49"/>
    <w:rsid w:val="00804393"/>
    <w:rsid w:val="00804C37"/>
    <w:rsid w:val="00804E51"/>
    <w:rsid w:val="008056AE"/>
    <w:rsid w:val="0080572B"/>
    <w:rsid w:val="008057D8"/>
    <w:rsid w:val="0080619C"/>
    <w:rsid w:val="00806E11"/>
    <w:rsid w:val="008076C0"/>
    <w:rsid w:val="00807B15"/>
    <w:rsid w:val="00810756"/>
    <w:rsid w:val="008108AF"/>
    <w:rsid w:val="008109BD"/>
    <w:rsid w:val="00810E76"/>
    <w:rsid w:val="00810E99"/>
    <w:rsid w:val="00811384"/>
    <w:rsid w:val="0081172E"/>
    <w:rsid w:val="00811A9E"/>
    <w:rsid w:val="0081201F"/>
    <w:rsid w:val="00812312"/>
    <w:rsid w:val="0081255B"/>
    <w:rsid w:val="008127EF"/>
    <w:rsid w:val="0081326D"/>
    <w:rsid w:val="00813626"/>
    <w:rsid w:val="00813B34"/>
    <w:rsid w:val="00814304"/>
    <w:rsid w:val="008145B6"/>
    <w:rsid w:val="0081461C"/>
    <w:rsid w:val="00814690"/>
    <w:rsid w:val="008149B9"/>
    <w:rsid w:val="00814B96"/>
    <w:rsid w:val="00815267"/>
    <w:rsid w:val="00815AA2"/>
    <w:rsid w:val="00815EE7"/>
    <w:rsid w:val="00816118"/>
    <w:rsid w:val="0081631A"/>
    <w:rsid w:val="008163D9"/>
    <w:rsid w:val="00816A52"/>
    <w:rsid w:val="00816A7F"/>
    <w:rsid w:val="00816CAF"/>
    <w:rsid w:val="00816CE6"/>
    <w:rsid w:val="0081730D"/>
    <w:rsid w:val="00817429"/>
    <w:rsid w:val="00817477"/>
    <w:rsid w:val="00817818"/>
    <w:rsid w:val="00817DBD"/>
    <w:rsid w:val="00817EA6"/>
    <w:rsid w:val="008201ED"/>
    <w:rsid w:val="00820310"/>
    <w:rsid w:val="008205B0"/>
    <w:rsid w:val="00820E57"/>
    <w:rsid w:val="0082135C"/>
    <w:rsid w:val="0082163D"/>
    <w:rsid w:val="00821863"/>
    <w:rsid w:val="00821884"/>
    <w:rsid w:val="008218EA"/>
    <w:rsid w:val="00821D85"/>
    <w:rsid w:val="00821D94"/>
    <w:rsid w:val="00821EB4"/>
    <w:rsid w:val="00821FAA"/>
    <w:rsid w:val="0082205B"/>
    <w:rsid w:val="008220F4"/>
    <w:rsid w:val="008222E6"/>
    <w:rsid w:val="0082247E"/>
    <w:rsid w:val="008225C4"/>
    <w:rsid w:val="00822820"/>
    <w:rsid w:val="0082292D"/>
    <w:rsid w:val="008229F0"/>
    <w:rsid w:val="00822E56"/>
    <w:rsid w:val="0082342B"/>
    <w:rsid w:val="00823735"/>
    <w:rsid w:val="00823F8C"/>
    <w:rsid w:val="0082457E"/>
    <w:rsid w:val="00824587"/>
    <w:rsid w:val="00824930"/>
    <w:rsid w:val="0082530C"/>
    <w:rsid w:val="008254A1"/>
    <w:rsid w:val="00825A54"/>
    <w:rsid w:val="00825BF1"/>
    <w:rsid w:val="00825C7A"/>
    <w:rsid w:val="00826384"/>
    <w:rsid w:val="00826549"/>
    <w:rsid w:val="0082673E"/>
    <w:rsid w:val="00826860"/>
    <w:rsid w:val="00826A05"/>
    <w:rsid w:val="00826F6F"/>
    <w:rsid w:val="00827260"/>
    <w:rsid w:val="008273EC"/>
    <w:rsid w:val="00827575"/>
    <w:rsid w:val="00827A0D"/>
    <w:rsid w:val="008305B3"/>
    <w:rsid w:val="008307AF"/>
    <w:rsid w:val="008309AB"/>
    <w:rsid w:val="00830A58"/>
    <w:rsid w:val="00830CBF"/>
    <w:rsid w:val="00830D78"/>
    <w:rsid w:val="0083107B"/>
    <w:rsid w:val="008313D6"/>
    <w:rsid w:val="00831873"/>
    <w:rsid w:val="00831C2D"/>
    <w:rsid w:val="00832920"/>
    <w:rsid w:val="00832BA1"/>
    <w:rsid w:val="00832DD1"/>
    <w:rsid w:val="00832F6A"/>
    <w:rsid w:val="008338DD"/>
    <w:rsid w:val="00833C60"/>
    <w:rsid w:val="00833F45"/>
    <w:rsid w:val="00834B21"/>
    <w:rsid w:val="00834D14"/>
    <w:rsid w:val="00834E8F"/>
    <w:rsid w:val="00835294"/>
    <w:rsid w:val="0083582B"/>
    <w:rsid w:val="00835E45"/>
    <w:rsid w:val="00835E94"/>
    <w:rsid w:val="00836695"/>
    <w:rsid w:val="00836842"/>
    <w:rsid w:val="008379AB"/>
    <w:rsid w:val="00837D09"/>
    <w:rsid w:val="00837FAB"/>
    <w:rsid w:val="008415B1"/>
    <w:rsid w:val="00841C43"/>
    <w:rsid w:val="00843BA4"/>
    <w:rsid w:val="00843CD7"/>
    <w:rsid w:val="00843EE8"/>
    <w:rsid w:val="00844310"/>
    <w:rsid w:val="00844C1D"/>
    <w:rsid w:val="00845168"/>
    <w:rsid w:val="008454EC"/>
    <w:rsid w:val="008461C5"/>
    <w:rsid w:val="008464E0"/>
    <w:rsid w:val="0084710D"/>
    <w:rsid w:val="00847177"/>
    <w:rsid w:val="008471DF"/>
    <w:rsid w:val="00847565"/>
    <w:rsid w:val="00847713"/>
    <w:rsid w:val="0084779F"/>
    <w:rsid w:val="00847AE7"/>
    <w:rsid w:val="00847C67"/>
    <w:rsid w:val="00847D13"/>
    <w:rsid w:val="00847E52"/>
    <w:rsid w:val="008500CD"/>
    <w:rsid w:val="008503E7"/>
    <w:rsid w:val="00850768"/>
    <w:rsid w:val="00850955"/>
    <w:rsid w:val="00850998"/>
    <w:rsid w:val="008512A2"/>
    <w:rsid w:val="00851673"/>
    <w:rsid w:val="00851C4C"/>
    <w:rsid w:val="00852549"/>
    <w:rsid w:val="008527CE"/>
    <w:rsid w:val="0085294D"/>
    <w:rsid w:val="00852CBD"/>
    <w:rsid w:val="00852D12"/>
    <w:rsid w:val="00852E02"/>
    <w:rsid w:val="008535D7"/>
    <w:rsid w:val="00853A44"/>
    <w:rsid w:val="00854B17"/>
    <w:rsid w:val="00854B90"/>
    <w:rsid w:val="00854E6A"/>
    <w:rsid w:val="008553D0"/>
    <w:rsid w:val="00855710"/>
    <w:rsid w:val="00856859"/>
    <w:rsid w:val="00856AD1"/>
    <w:rsid w:val="00857386"/>
    <w:rsid w:val="00857826"/>
    <w:rsid w:val="0085797E"/>
    <w:rsid w:val="00857B4D"/>
    <w:rsid w:val="00857F6E"/>
    <w:rsid w:val="00860A3C"/>
    <w:rsid w:val="00861077"/>
    <w:rsid w:val="008614AD"/>
    <w:rsid w:val="008617E0"/>
    <w:rsid w:val="008619AF"/>
    <w:rsid w:val="00861EEA"/>
    <w:rsid w:val="00861F41"/>
    <w:rsid w:val="00862442"/>
    <w:rsid w:val="0086256B"/>
    <w:rsid w:val="008626E0"/>
    <w:rsid w:val="00863261"/>
    <w:rsid w:val="008635E5"/>
    <w:rsid w:val="00863BF0"/>
    <w:rsid w:val="00863C14"/>
    <w:rsid w:val="0086467C"/>
    <w:rsid w:val="0086475C"/>
    <w:rsid w:val="00864894"/>
    <w:rsid w:val="00865327"/>
    <w:rsid w:val="0086574A"/>
    <w:rsid w:val="00865D25"/>
    <w:rsid w:val="00865DB2"/>
    <w:rsid w:val="00866074"/>
    <w:rsid w:val="008660C4"/>
    <w:rsid w:val="008666EC"/>
    <w:rsid w:val="0086739E"/>
    <w:rsid w:val="00867FB6"/>
    <w:rsid w:val="00870449"/>
    <w:rsid w:val="00870494"/>
    <w:rsid w:val="00870736"/>
    <w:rsid w:val="00870DEC"/>
    <w:rsid w:val="00871AF3"/>
    <w:rsid w:val="00871C06"/>
    <w:rsid w:val="00872148"/>
    <w:rsid w:val="00872B1C"/>
    <w:rsid w:val="0087351F"/>
    <w:rsid w:val="00873A86"/>
    <w:rsid w:val="00873E31"/>
    <w:rsid w:val="008745C2"/>
    <w:rsid w:val="0087488E"/>
    <w:rsid w:val="00874893"/>
    <w:rsid w:val="008754B9"/>
    <w:rsid w:val="00875A05"/>
    <w:rsid w:val="008762E6"/>
    <w:rsid w:val="008769D7"/>
    <w:rsid w:val="00876B0C"/>
    <w:rsid w:val="00876D9E"/>
    <w:rsid w:val="00876DB6"/>
    <w:rsid w:val="0087754A"/>
    <w:rsid w:val="00877703"/>
    <w:rsid w:val="00877A0C"/>
    <w:rsid w:val="008802F1"/>
    <w:rsid w:val="00880603"/>
    <w:rsid w:val="00880771"/>
    <w:rsid w:val="008808DC"/>
    <w:rsid w:val="00881718"/>
    <w:rsid w:val="00881C57"/>
    <w:rsid w:val="00881EF4"/>
    <w:rsid w:val="0088231D"/>
    <w:rsid w:val="00882C79"/>
    <w:rsid w:val="00883176"/>
    <w:rsid w:val="00883BA9"/>
    <w:rsid w:val="00883C49"/>
    <w:rsid w:val="00884EFC"/>
    <w:rsid w:val="00885445"/>
    <w:rsid w:val="00885CC9"/>
    <w:rsid w:val="00886C5E"/>
    <w:rsid w:val="00886FBC"/>
    <w:rsid w:val="0088705D"/>
    <w:rsid w:val="0088719F"/>
    <w:rsid w:val="00887678"/>
    <w:rsid w:val="00887F59"/>
    <w:rsid w:val="00890370"/>
    <w:rsid w:val="00890CD6"/>
    <w:rsid w:val="00891230"/>
    <w:rsid w:val="00891602"/>
    <w:rsid w:val="008917A8"/>
    <w:rsid w:val="00892191"/>
    <w:rsid w:val="00892204"/>
    <w:rsid w:val="008926D7"/>
    <w:rsid w:val="008928F8"/>
    <w:rsid w:val="008932BB"/>
    <w:rsid w:val="00893627"/>
    <w:rsid w:val="00893C7C"/>
    <w:rsid w:val="00893FCD"/>
    <w:rsid w:val="00894015"/>
    <w:rsid w:val="00894B29"/>
    <w:rsid w:val="00894F51"/>
    <w:rsid w:val="00896283"/>
    <w:rsid w:val="00896327"/>
    <w:rsid w:val="0089790D"/>
    <w:rsid w:val="00897945"/>
    <w:rsid w:val="008A0DF8"/>
    <w:rsid w:val="008A0E12"/>
    <w:rsid w:val="008A0EE3"/>
    <w:rsid w:val="008A19C3"/>
    <w:rsid w:val="008A1ECD"/>
    <w:rsid w:val="008A1F50"/>
    <w:rsid w:val="008A1F73"/>
    <w:rsid w:val="008A23AF"/>
    <w:rsid w:val="008A2B5D"/>
    <w:rsid w:val="008A36BA"/>
    <w:rsid w:val="008A3A83"/>
    <w:rsid w:val="008A3C46"/>
    <w:rsid w:val="008A3E05"/>
    <w:rsid w:val="008A4101"/>
    <w:rsid w:val="008A4CFF"/>
    <w:rsid w:val="008A4F45"/>
    <w:rsid w:val="008A5372"/>
    <w:rsid w:val="008A5553"/>
    <w:rsid w:val="008A575B"/>
    <w:rsid w:val="008A5B7E"/>
    <w:rsid w:val="008A5CF3"/>
    <w:rsid w:val="008A5DB0"/>
    <w:rsid w:val="008A5DE4"/>
    <w:rsid w:val="008A60D0"/>
    <w:rsid w:val="008A660D"/>
    <w:rsid w:val="008A6BF5"/>
    <w:rsid w:val="008A6C96"/>
    <w:rsid w:val="008A7B16"/>
    <w:rsid w:val="008A7F87"/>
    <w:rsid w:val="008B00EC"/>
    <w:rsid w:val="008B10C0"/>
    <w:rsid w:val="008B16D4"/>
    <w:rsid w:val="008B1B10"/>
    <w:rsid w:val="008B219A"/>
    <w:rsid w:val="008B2478"/>
    <w:rsid w:val="008B27AA"/>
    <w:rsid w:val="008B2FE2"/>
    <w:rsid w:val="008B39FB"/>
    <w:rsid w:val="008B4245"/>
    <w:rsid w:val="008B437B"/>
    <w:rsid w:val="008B5B9B"/>
    <w:rsid w:val="008B5BEC"/>
    <w:rsid w:val="008B73D9"/>
    <w:rsid w:val="008B74EB"/>
    <w:rsid w:val="008B75B7"/>
    <w:rsid w:val="008B7813"/>
    <w:rsid w:val="008B7D2C"/>
    <w:rsid w:val="008C0197"/>
    <w:rsid w:val="008C040A"/>
    <w:rsid w:val="008C0542"/>
    <w:rsid w:val="008C0595"/>
    <w:rsid w:val="008C06A4"/>
    <w:rsid w:val="008C125D"/>
    <w:rsid w:val="008C1999"/>
    <w:rsid w:val="008C1C80"/>
    <w:rsid w:val="008C210C"/>
    <w:rsid w:val="008C23C5"/>
    <w:rsid w:val="008C284D"/>
    <w:rsid w:val="008C2B9C"/>
    <w:rsid w:val="008C2C91"/>
    <w:rsid w:val="008C2D33"/>
    <w:rsid w:val="008C3B44"/>
    <w:rsid w:val="008C3C33"/>
    <w:rsid w:val="008C3CAF"/>
    <w:rsid w:val="008C3D52"/>
    <w:rsid w:val="008C4CF6"/>
    <w:rsid w:val="008C4E07"/>
    <w:rsid w:val="008C5D32"/>
    <w:rsid w:val="008C5FC6"/>
    <w:rsid w:val="008C67C3"/>
    <w:rsid w:val="008C6931"/>
    <w:rsid w:val="008C6A5E"/>
    <w:rsid w:val="008C6ED0"/>
    <w:rsid w:val="008C7C54"/>
    <w:rsid w:val="008C7D2E"/>
    <w:rsid w:val="008D026F"/>
    <w:rsid w:val="008D02C1"/>
    <w:rsid w:val="008D0682"/>
    <w:rsid w:val="008D06C2"/>
    <w:rsid w:val="008D0904"/>
    <w:rsid w:val="008D0E24"/>
    <w:rsid w:val="008D111C"/>
    <w:rsid w:val="008D172D"/>
    <w:rsid w:val="008D17F1"/>
    <w:rsid w:val="008D24E6"/>
    <w:rsid w:val="008D2B65"/>
    <w:rsid w:val="008D2F0A"/>
    <w:rsid w:val="008D307D"/>
    <w:rsid w:val="008D34C8"/>
    <w:rsid w:val="008D3A92"/>
    <w:rsid w:val="008D418A"/>
    <w:rsid w:val="008D4804"/>
    <w:rsid w:val="008D57D9"/>
    <w:rsid w:val="008D5880"/>
    <w:rsid w:val="008D5C83"/>
    <w:rsid w:val="008D6520"/>
    <w:rsid w:val="008D6C1C"/>
    <w:rsid w:val="008D6DE5"/>
    <w:rsid w:val="008D6FB2"/>
    <w:rsid w:val="008D708B"/>
    <w:rsid w:val="008D73F7"/>
    <w:rsid w:val="008D7566"/>
    <w:rsid w:val="008D7FC4"/>
    <w:rsid w:val="008E0A13"/>
    <w:rsid w:val="008E1AF5"/>
    <w:rsid w:val="008E1D55"/>
    <w:rsid w:val="008E239E"/>
    <w:rsid w:val="008E34F5"/>
    <w:rsid w:val="008E3F1E"/>
    <w:rsid w:val="008E41BF"/>
    <w:rsid w:val="008E42AA"/>
    <w:rsid w:val="008E4820"/>
    <w:rsid w:val="008E6594"/>
    <w:rsid w:val="008E688B"/>
    <w:rsid w:val="008E69A0"/>
    <w:rsid w:val="008E6ED6"/>
    <w:rsid w:val="008E7248"/>
    <w:rsid w:val="008E7286"/>
    <w:rsid w:val="008E7D6D"/>
    <w:rsid w:val="008F0713"/>
    <w:rsid w:val="008F0764"/>
    <w:rsid w:val="008F0791"/>
    <w:rsid w:val="008F0A7A"/>
    <w:rsid w:val="008F122B"/>
    <w:rsid w:val="008F1F51"/>
    <w:rsid w:val="008F20A8"/>
    <w:rsid w:val="008F23D7"/>
    <w:rsid w:val="008F240D"/>
    <w:rsid w:val="008F2C75"/>
    <w:rsid w:val="008F2FD2"/>
    <w:rsid w:val="008F374C"/>
    <w:rsid w:val="008F3906"/>
    <w:rsid w:val="008F393F"/>
    <w:rsid w:val="008F41C0"/>
    <w:rsid w:val="008F4875"/>
    <w:rsid w:val="008F494D"/>
    <w:rsid w:val="008F5AE3"/>
    <w:rsid w:val="008F5D05"/>
    <w:rsid w:val="008F632A"/>
    <w:rsid w:val="008F63D3"/>
    <w:rsid w:val="008F6A24"/>
    <w:rsid w:val="008F711A"/>
    <w:rsid w:val="008F7607"/>
    <w:rsid w:val="008F77DD"/>
    <w:rsid w:val="008F7A6C"/>
    <w:rsid w:val="008F7CB5"/>
    <w:rsid w:val="00900376"/>
    <w:rsid w:val="00900526"/>
    <w:rsid w:val="00900A9E"/>
    <w:rsid w:val="00900D8B"/>
    <w:rsid w:val="00901C49"/>
    <w:rsid w:val="0090259B"/>
    <w:rsid w:val="0090322B"/>
    <w:rsid w:val="00903946"/>
    <w:rsid w:val="00903A6C"/>
    <w:rsid w:val="00903BCC"/>
    <w:rsid w:val="00904576"/>
    <w:rsid w:val="009045AD"/>
    <w:rsid w:val="00904B2D"/>
    <w:rsid w:val="00905498"/>
    <w:rsid w:val="00905D18"/>
    <w:rsid w:val="00905FC1"/>
    <w:rsid w:val="00906A0E"/>
    <w:rsid w:val="00907006"/>
    <w:rsid w:val="0090716B"/>
    <w:rsid w:val="0090774F"/>
    <w:rsid w:val="00907DC8"/>
    <w:rsid w:val="00910621"/>
    <w:rsid w:val="00910A1F"/>
    <w:rsid w:val="00910C7C"/>
    <w:rsid w:val="00910D24"/>
    <w:rsid w:val="00910FB2"/>
    <w:rsid w:val="00911221"/>
    <w:rsid w:val="0091129A"/>
    <w:rsid w:val="00911480"/>
    <w:rsid w:val="00911BAF"/>
    <w:rsid w:val="00911C86"/>
    <w:rsid w:val="0091203C"/>
    <w:rsid w:val="00912FF4"/>
    <w:rsid w:val="009131F8"/>
    <w:rsid w:val="00913265"/>
    <w:rsid w:val="009135B0"/>
    <w:rsid w:val="00913729"/>
    <w:rsid w:val="00914456"/>
    <w:rsid w:val="00914496"/>
    <w:rsid w:val="009144F6"/>
    <w:rsid w:val="00914541"/>
    <w:rsid w:val="009147E8"/>
    <w:rsid w:val="00914810"/>
    <w:rsid w:val="0091521B"/>
    <w:rsid w:val="009158C7"/>
    <w:rsid w:val="0091669E"/>
    <w:rsid w:val="00916A77"/>
    <w:rsid w:val="00916D11"/>
    <w:rsid w:val="00916D1C"/>
    <w:rsid w:val="0091703C"/>
    <w:rsid w:val="00917188"/>
    <w:rsid w:val="0092027E"/>
    <w:rsid w:val="00920474"/>
    <w:rsid w:val="0092057A"/>
    <w:rsid w:val="00920D62"/>
    <w:rsid w:val="00920E58"/>
    <w:rsid w:val="0092172F"/>
    <w:rsid w:val="00921B76"/>
    <w:rsid w:val="009231F0"/>
    <w:rsid w:val="0092379B"/>
    <w:rsid w:val="009245B6"/>
    <w:rsid w:val="009245E2"/>
    <w:rsid w:val="00924A99"/>
    <w:rsid w:val="00925215"/>
    <w:rsid w:val="0092546C"/>
    <w:rsid w:val="00925702"/>
    <w:rsid w:val="00925EB0"/>
    <w:rsid w:val="00925F15"/>
    <w:rsid w:val="0092645F"/>
    <w:rsid w:val="00926557"/>
    <w:rsid w:val="009268A6"/>
    <w:rsid w:val="00926BAE"/>
    <w:rsid w:val="00926D14"/>
    <w:rsid w:val="009272E6"/>
    <w:rsid w:val="00927FBA"/>
    <w:rsid w:val="00930281"/>
    <w:rsid w:val="009303E5"/>
    <w:rsid w:val="009306C6"/>
    <w:rsid w:val="00931130"/>
    <w:rsid w:val="00931272"/>
    <w:rsid w:val="00931453"/>
    <w:rsid w:val="009317EF"/>
    <w:rsid w:val="00931A55"/>
    <w:rsid w:val="00931B09"/>
    <w:rsid w:val="00932986"/>
    <w:rsid w:val="00932EA9"/>
    <w:rsid w:val="0093310F"/>
    <w:rsid w:val="00933D10"/>
    <w:rsid w:val="0093419A"/>
    <w:rsid w:val="00934825"/>
    <w:rsid w:val="00934E3C"/>
    <w:rsid w:val="00935384"/>
    <w:rsid w:val="009356B8"/>
    <w:rsid w:val="00935FCF"/>
    <w:rsid w:val="00936949"/>
    <w:rsid w:val="00936A03"/>
    <w:rsid w:val="00936D10"/>
    <w:rsid w:val="0093768A"/>
    <w:rsid w:val="0093775D"/>
    <w:rsid w:val="00940679"/>
    <w:rsid w:val="00940A1F"/>
    <w:rsid w:val="00940A82"/>
    <w:rsid w:val="00940A90"/>
    <w:rsid w:val="00940F9F"/>
    <w:rsid w:val="00940FCB"/>
    <w:rsid w:val="0094169F"/>
    <w:rsid w:val="0094224C"/>
    <w:rsid w:val="009426DA"/>
    <w:rsid w:val="00942783"/>
    <w:rsid w:val="009428A4"/>
    <w:rsid w:val="00942DD0"/>
    <w:rsid w:val="009447B9"/>
    <w:rsid w:val="00944D4E"/>
    <w:rsid w:val="00945B6C"/>
    <w:rsid w:val="00945BA0"/>
    <w:rsid w:val="00945CEE"/>
    <w:rsid w:val="00947055"/>
    <w:rsid w:val="009477CA"/>
    <w:rsid w:val="009479F7"/>
    <w:rsid w:val="00950668"/>
    <w:rsid w:val="00950AD7"/>
    <w:rsid w:val="00950E2E"/>
    <w:rsid w:val="00951D7F"/>
    <w:rsid w:val="00951E20"/>
    <w:rsid w:val="00952218"/>
    <w:rsid w:val="009533E6"/>
    <w:rsid w:val="009539B3"/>
    <w:rsid w:val="00953D9B"/>
    <w:rsid w:val="00953EF7"/>
    <w:rsid w:val="009557B7"/>
    <w:rsid w:val="00955B99"/>
    <w:rsid w:val="00955FFB"/>
    <w:rsid w:val="0095611A"/>
    <w:rsid w:val="009569C7"/>
    <w:rsid w:val="00956B83"/>
    <w:rsid w:val="009571D6"/>
    <w:rsid w:val="00957E93"/>
    <w:rsid w:val="00957F25"/>
    <w:rsid w:val="00957F47"/>
    <w:rsid w:val="00957FFC"/>
    <w:rsid w:val="00960D49"/>
    <w:rsid w:val="0096101E"/>
    <w:rsid w:val="009617B7"/>
    <w:rsid w:val="009626B3"/>
    <w:rsid w:val="0096281F"/>
    <w:rsid w:val="00963153"/>
    <w:rsid w:val="00963418"/>
    <w:rsid w:val="00963492"/>
    <w:rsid w:val="00963903"/>
    <w:rsid w:val="00963BB0"/>
    <w:rsid w:val="00964E17"/>
    <w:rsid w:val="00965047"/>
    <w:rsid w:val="009651BF"/>
    <w:rsid w:val="009652F0"/>
    <w:rsid w:val="0096583A"/>
    <w:rsid w:val="00965860"/>
    <w:rsid w:val="009659FF"/>
    <w:rsid w:val="00965C4F"/>
    <w:rsid w:val="00965C61"/>
    <w:rsid w:val="009660D1"/>
    <w:rsid w:val="00966A95"/>
    <w:rsid w:val="00966C4D"/>
    <w:rsid w:val="00966CD7"/>
    <w:rsid w:val="00966D0F"/>
    <w:rsid w:val="009678CE"/>
    <w:rsid w:val="0096796D"/>
    <w:rsid w:val="00967ED3"/>
    <w:rsid w:val="009704EF"/>
    <w:rsid w:val="00971658"/>
    <w:rsid w:val="00971773"/>
    <w:rsid w:val="0097212A"/>
    <w:rsid w:val="0097251D"/>
    <w:rsid w:val="009725D0"/>
    <w:rsid w:val="00972F8F"/>
    <w:rsid w:val="009737AA"/>
    <w:rsid w:val="00973CDF"/>
    <w:rsid w:val="00973FEB"/>
    <w:rsid w:val="009743C9"/>
    <w:rsid w:val="0097461C"/>
    <w:rsid w:val="00975945"/>
    <w:rsid w:val="00975C5A"/>
    <w:rsid w:val="00975ECB"/>
    <w:rsid w:val="00976081"/>
    <w:rsid w:val="00976952"/>
    <w:rsid w:val="00976B93"/>
    <w:rsid w:val="00976F35"/>
    <w:rsid w:val="009771B7"/>
    <w:rsid w:val="009771C4"/>
    <w:rsid w:val="00977BA3"/>
    <w:rsid w:val="00977CFC"/>
    <w:rsid w:val="00977EB8"/>
    <w:rsid w:val="0098028A"/>
    <w:rsid w:val="00980690"/>
    <w:rsid w:val="009807DA"/>
    <w:rsid w:val="00980960"/>
    <w:rsid w:val="00980D94"/>
    <w:rsid w:val="0098108B"/>
    <w:rsid w:val="00981248"/>
    <w:rsid w:val="009819E4"/>
    <w:rsid w:val="009822D7"/>
    <w:rsid w:val="009822EF"/>
    <w:rsid w:val="0098310F"/>
    <w:rsid w:val="00983500"/>
    <w:rsid w:val="00983C81"/>
    <w:rsid w:val="0098413C"/>
    <w:rsid w:val="00985022"/>
    <w:rsid w:val="00985CFD"/>
    <w:rsid w:val="00985DC0"/>
    <w:rsid w:val="00987663"/>
    <w:rsid w:val="00987B9A"/>
    <w:rsid w:val="0099035A"/>
    <w:rsid w:val="009904DF"/>
    <w:rsid w:val="009906E6"/>
    <w:rsid w:val="009907DD"/>
    <w:rsid w:val="009909A5"/>
    <w:rsid w:val="00990B65"/>
    <w:rsid w:val="009912B5"/>
    <w:rsid w:val="009917E7"/>
    <w:rsid w:val="00991D2C"/>
    <w:rsid w:val="00991D90"/>
    <w:rsid w:val="00991E61"/>
    <w:rsid w:val="00991EBD"/>
    <w:rsid w:val="00991FD7"/>
    <w:rsid w:val="009925ED"/>
    <w:rsid w:val="00992961"/>
    <w:rsid w:val="00992ACE"/>
    <w:rsid w:val="00992DBE"/>
    <w:rsid w:val="00992DE5"/>
    <w:rsid w:val="00992E03"/>
    <w:rsid w:val="009937AC"/>
    <w:rsid w:val="0099386A"/>
    <w:rsid w:val="00993C80"/>
    <w:rsid w:val="0099418D"/>
    <w:rsid w:val="0099427D"/>
    <w:rsid w:val="009946C9"/>
    <w:rsid w:val="0099495C"/>
    <w:rsid w:val="009949E7"/>
    <w:rsid w:val="00994B8B"/>
    <w:rsid w:val="009958CB"/>
    <w:rsid w:val="00995A47"/>
    <w:rsid w:val="00995AC8"/>
    <w:rsid w:val="0099612A"/>
    <w:rsid w:val="009966DB"/>
    <w:rsid w:val="00996E82"/>
    <w:rsid w:val="00996F97"/>
    <w:rsid w:val="009A0070"/>
    <w:rsid w:val="009A16C1"/>
    <w:rsid w:val="009A21D4"/>
    <w:rsid w:val="009A2619"/>
    <w:rsid w:val="009A2858"/>
    <w:rsid w:val="009A2876"/>
    <w:rsid w:val="009A2A02"/>
    <w:rsid w:val="009A2B98"/>
    <w:rsid w:val="009A35D6"/>
    <w:rsid w:val="009A366C"/>
    <w:rsid w:val="009A3DC2"/>
    <w:rsid w:val="009A445F"/>
    <w:rsid w:val="009A4C3F"/>
    <w:rsid w:val="009A531B"/>
    <w:rsid w:val="009A59A6"/>
    <w:rsid w:val="009A5CBD"/>
    <w:rsid w:val="009A5E2B"/>
    <w:rsid w:val="009A5EA9"/>
    <w:rsid w:val="009A60F3"/>
    <w:rsid w:val="009A62C1"/>
    <w:rsid w:val="009A646A"/>
    <w:rsid w:val="009A6492"/>
    <w:rsid w:val="009A70ED"/>
    <w:rsid w:val="009A7376"/>
    <w:rsid w:val="009A762F"/>
    <w:rsid w:val="009B00CA"/>
    <w:rsid w:val="009B05DA"/>
    <w:rsid w:val="009B05E0"/>
    <w:rsid w:val="009B0E17"/>
    <w:rsid w:val="009B1CEA"/>
    <w:rsid w:val="009B228F"/>
    <w:rsid w:val="009B273F"/>
    <w:rsid w:val="009B27CC"/>
    <w:rsid w:val="009B2C13"/>
    <w:rsid w:val="009B2D27"/>
    <w:rsid w:val="009B2D67"/>
    <w:rsid w:val="009B2EF8"/>
    <w:rsid w:val="009B2FA3"/>
    <w:rsid w:val="009B3096"/>
    <w:rsid w:val="009B3842"/>
    <w:rsid w:val="009B3C6D"/>
    <w:rsid w:val="009B3EA3"/>
    <w:rsid w:val="009B4060"/>
    <w:rsid w:val="009B4137"/>
    <w:rsid w:val="009B43B1"/>
    <w:rsid w:val="009B4780"/>
    <w:rsid w:val="009B4A81"/>
    <w:rsid w:val="009B4CE2"/>
    <w:rsid w:val="009B50EC"/>
    <w:rsid w:val="009B54A3"/>
    <w:rsid w:val="009B57B6"/>
    <w:rsid w:val="009B58B8"/>
    <w:rsid w:val="009B5ABE"/>
    <w:rsid w:val="009B5D23"/>
    <w:rsid w:val="009B6044"/>
    <w:rsid w:val="009B61D8"/>
    <w:rsid w:val="009B62D7"/>
    <w:rsid w:val="009B6A40"/>
    <w:rsid w:val="009B6B6C"/>
    <w:rsid w:val="009B6E2C"/>
    <w:rsid w:val="009B6ED2"/>
    <w:rsid w:val="009B72FE"/>
    <w:rsid w:val="009B731A"/>
    <w:rsid w:val="009B79E1"/>
    <w:rsid w:val="009B7A48"/>
    <w:rsid w:val="009B7F00"/>
    <w:rsid w:val="009C023D"/>
    <w:rsid w:val="009C0B03"/>
    <w:rsid w:val="009C10BD"/>
    <w:rsid w:val="009C12FE"/>
    <w:rsid w:val="009C19DD"/>
    <w:rsid w:val="009C1B5E"/>
    <w:rsid w:val="009C1E82"/>
    <w:rsid w:val="009C2032"/>
    <w:rsid w:val="009C2251"/>
    <w:rsid w:val="009C2850"/>
    <w:rsid w:val="009C29C9"/>
    <w:rsid w:val="009C33BE"/>
    <w:rsid w:val="009C3621"/>
    <w:rsid w:val="009C3E95"/>
    <w:rsid w:val="009C4C4F"/>
    <w:rsid w:val="009C51B3"/>
    <w:rsid w:val="009C5CAE"/>
    <w:rsid w:val="009C5D77"/>
    <w:rsid w:val="009C5FE5"/>
    <w:rsid w:val="009C6A72"/>
    <w:rsid w:val="009C6F2E"/>
    <w:rsid w:val="009C7604"/>
    <w:rsid w:val="009D0666"/>
    <w:rsid w:val="009D0B62"/>
    <w:rsid w:val="009D0CD9"/>
    <w:rsid w:val="009D0D12"/>
    <w:rsid w:val="009D0D1B"/>
    <w:rsid w:val="009D136B"/>
    <w:rsid w:val="009D142A"/>
    <w:rsid w:val="009D1FBA"/>
    <w:rsid w:val="009D26A8"/>
    <w:rsid w:val="009D28DD"/>
    <w:rsid w:val="009D3137"/>
    <w:rsid w:val="009D3260"/>
    <w:rsid w:val="009D3BF6"/>
    <w:rsid w:val="009D44E4"/>
    <w:rsid w:val="009D4E65"/>
    <w:rsid w:val="009D5092"/>
    <w:rsid w:val="009D52AE"/>
    <w:rsid w:val="009D591E"/>
    <w:rsid w:val="009D5CE8"/>
    <w:rsid w:val="009D5DDB"/>
    <w:rsid w:val="009D603B"/>
    <w:rsid w:val="009D611F"/>
    <w:rsid w:val="009D6658"/>
    <w:rsid w:val="009D6FDF"/>
    <w:rsid w:val="009D6FE1"/>
    <w:rsid w:val="009D72A2"/>
    <w:rsid w:val="009D7ADC"/>
    <w:rsid w:val="009D7B97"/>
    <w:rsid w:val="009D7BE8"/>
    <w:rsid w:val="009E0650"/>
    <w:rsid w:val="009E06C9"/>
    <w:rsid w:val="009E0816"/>
    <w:rsid w:val="009E0B09"/>
    <w:rsid w:val="009E0C49"/>
    <w:rsid w:val="009E0D95"/>
    <w:rsid w:val="009E1061"/>
    <w:rsid w:val="009E10D7"/>
    <w:rsid w:val="009E119F"/>
    <w:rsid w:val="009E13D6"/>
    <w:rsid w:val="009E159F"/>
    <w:rsid w:val="009E15D1"/>
    <w:rsid w:val="009E17BA"/>
    <w:rsid w:val="009E1AD5"/>
    <w:rsid w:val="009E1B15"/>
    <w:rsid w:val="009E1B73"/>
    <w:rsid w:val="009E1B83"/>
    <w:rsid w:val="009E1EA6"/>
    <w:rsid w:val="009E2276"/>
    <w:rsid w:val="009E2CED"/>
    <w:rsid w:val="009E2DCC"/>
    <w:rsid w:val="009E2E87"/>
    <w:rsid w:val="009E3816"/>
    <w:rsid w:val="009E38A5"/>
    <w:rsid w:val="009E39BF"/>
    <w:rsid w:val="009E4666"/>
    <w:rsid w:val="009E4896"/>
    <w:rsid w:val="009E4984"/>
    <w:rsid w:val="009E4EB7"/>
    <w:rsid w:val="009E5134"/>
    <w:rsid w:val="009E521C"/>
    <w:rsid w:val="009E577C"/>
    <w:rsid w:val="009E5EAE"/>
    <w:rsid w:val="009E5FB4"/>
    <w:rsid w:val="009E6409"/>
    <w:rsid w:val="009E64A6"/>
    <w:rsid w:val="009E656F"/>
    <w:rsid w:val="009E66C9"/>
    <w:rsid w:val="009E6977"/>
    <w:rsid w:val="009E6A8A"/>
    <w:rsid w:val="009E6B2A"/>
    <w:rsid w:val="009E6EDF"/>
    <w:rsid w:val="009E7A12"/>
    <w:rsid w:val="009E7AD7"/>
    <w:rsid w:val="009F01BC"/>
    <w:rsid w:val="009F051C"/>
    <w:rsid w:val="009F09A6"/>
    <w:rsid w:val="009F156B"/>
    <w:rsid w:val="009F16A7"/>
    <w:rsid w:val="009F1800"/>
    <w:rsid w:val="009F1C11"/>
    <w:rsid w:val="009F2D0A"/>
    <w:rsid w:val="009F2F13"/>
    <w:rsid w:val="009F2F1A"/>
    <w:rsid w:val="009F310F"/>
    <w:rsid w:val="009F3650"/>
    <w:rsid w:val="009F3722"/>
    <w:rsid w:val="009F39F0"/>
    <w:rsid w:val="009F3C68"/>
    <w:rsid w:val="009F3F86"/>
    <w:rsid w:val="009F4131"/>
    <w:rsid w:val="009F4190"/>
    <w:rsid w:val="009F47C8"/>
    <w:rsid w:val="009F4B81"/>
    <w:rsid w:val="009F4F1C"/>
    <w:rsid w:val="009F540F"/>
    <w:rsid w:val="009F59DC"/>
    <w:rsid w:val="009F6105"/>
    <w:rsid w:val="009F75A1"/>
    <w:rsid w:val="009F76A2"/>
    <w:rsid w:val="009F7B56"/>
    <w:rsid w:val="00A00B28"/>
    <w:rsid w:val="00A01221"/>
    <w:rsid w:val="00A01EC8"/>
    <w:rsid w:val="00A0251B"/>
    <w:rsid w:val="00A02530"/>
    <w:rsid w:val="00A02C94"/>
    <w:rsid w:val="00A02EA1"/>
    <w:rsid w:val="00A02FBD"/>
    <w:rsid w:val="00A03000"/>
    <w:rsid w:val="00A037EC"/>
    <w:rsid w:val="00A03DCD"/>
    <w:rsid w:val="00A03DDD"/>
    <w:rsid w:val="00A04DD7"/>
    <w:rsid w:val="00A053E3"/>
    <w:rsid w:val="00A0586B"/>
    <w:rsid w:val="00A059D6"/>
    <w:rsid w:val="00A061E8"/>
    <w:rsid w:val="00A06AC9"/>
    <w:rsid w:val="00A0791F"/>
    <w:rsid w:val="00A07A74"/>
    <w:rsid w:val="00A07E0E"/>
    <w:rsid w:val="00A10EA5"/>
    <w:rsid w:val="00A11040"/>
    <w:rsid w:val="00A11818"/>
    <w:rsid w:val="00A11F5F"/>
    <w:rsid w:val="00A123D1"/>
    <w:rsid w:val="00A124A5"/>
    <w:rsid w:val="00A12503"/>
    <w:rsid w:val="00A12881"/>
    <w:rsid w:val="00A12B12"/>
    <w:rsid w:val="00A12BBE"/>
    <w:rsid w:val="00A12C5F"/>
    <w:rsid w:val="00A12D02"/>
    <w:rsid w:val="00A12DC3"/>
    <w:rsid w:val="00A1300F"/>
    <w:rsid w:val="00A13413"/>
    <w:rsid w:val="00A13762"/>
    <w:rsid w:val="00A14475"/>
    <w:rsid w:val="00A1461F"/>
    <w:rsid w:val="00A14717"/>
    <w:rsid w:val="00A14C4C"/>
    <w:rsid w:val="00A151F2"/>
    <w:rsid w:val="00A15459"/>
    <w:rsid w:val="00A1559E"/>
    <w:rsid w:val="00A15E1E"/>
    <w:rsid w:val="00A15EA2"/>
    <w:rsid w:val="00A16769"/>
    <w:rsid w:val="00A1688A"/>
    <w:rsid w:val="00A17062"/>
    <w:rsid w:val="00A176D5"/>
    <w:rsid w:val="00A177F4"/>
    <w:rsid w:val="00A1788B"/>
    <w:rsid w:val="00A20350"/>
    <w:rsid w:val="00A203A5"/>
    <w:rsid w:val="00A20951"/>
    <w:rsid w:val="00A20CC3"/>
    <w:rsid w:val="00A2147E"/>
    <w:rsid w:val="00A21494"/>
    <w:rsid w:val="00A21526"/>
    <w:rsid w:val="00A215EF"/>
    <w:rsid w:val="00A216F2"/>
    <w:rsid w:val="00A21C5E"/>
    <w:rsid w:val="00A2209E"/>
    <w:rsid w:val="00A22311"/>
    <w:rsid w:val="00A22AA7"/>
    <w:rsid w:val="00A22CC8"/>
    <w:rsid w:val="00A22D0E"/>
    <w:rsid w:val="00A23083"/>
    <w:rsid w:val="00A23258"/>
    <w:rsid w:val="00A23468"/>
    <w:rsid w:val="00A23864"/>
    <w:rsid w:val="00A248B8"/>
    <w:rsid w:val="00A2497A"/>
    <w:rsid w:val="00A24ED4"/>
    <w:rsid w:val="00A2519E"/>
    <w:rsid w:val="00A2581B"/>
    <w:rsid w:val="00A25A3F"/>
    <w:rsid w:val="00A25EA2"/>
    <w:rsid w:val="00A2638C"/>
    <w:rsid w:val="00A26437"/>
    <w:rsid w:val="00A27090"/>
    <w:rsid w:val="00A30380"/>
    <w:rsid w:val="00A3054E"/>
    <w:rsid w:val="00A30C87"/>
    <w:rsid w:val="00A30CD7"/>
    <w:rsid w:val="00A30D9A"/>
    <w:rsid w:val="00A32564"/>
    <w:rsid w:val="00A32A90"/>
    <w:rsid w:val="00A32B54"/>
    <w:rsid w:val="00A3332A"/>
    <w:rsid w:val="00A3360C"/>
    <w:rsid w:val="00A3395A"/>
    <w:rsid w:val="00A3402E"/>
    <w:rsid w:val="00A34110"/>
    <w:rsid w:val="00A344E8"/>
    <w:rsid w:val="00A345CD"/>
    <w:rsid w:val="00A350C2"/>
    <w:rsid w:val="00A353AB"/>
    <w:rsid w:val="00A3583D"/>
    <w:rsid w:val="00A358F4"/>
    <w:rsid w:val="00A36591"/>
    <w:rsid w:val="00A36ED9"/>
    <w:rsid w:val="00A370D5"/>
    <w:rsid w:val="00A372BB"/>
    <w:rsid w:val="00A3755F"/>
    <w:rsid w:val="00A3790E"/>
    <w:rsid w:val="00A37D8D"/>
    <w:rsid w:val="00A4028F"/>
    <w:rsid w:val="00A405AD"/>
    <w:rsid w:val="00A40613"/>
    <w:rsid w:val="00A406D4"/>
    <w:rsid w:val="00A40EFF"/>
    <w:rsid w:val="00A4145A"/>
    <w:rsid w:val="00A4167D"/>
    <w:rsid w:val="00A430FB"/>
    <w:rsid w:val="00A43C35"/>
    <w:rsid w:val="00A43CF5"/>
    <w:rsid w:val="00A44B09"/>
    <w:rsid w:val="00A44D35"/>
    <w:rsid w:val="00A44ED7"/>
    <w:rsid w:val="00A44F61"/>
    <w:rsid w:val="00A45053"/>
    <w:rsid w:val="00A45479"/>
    <w:rsid w:val="00A45A89"/>
    <w:rsid w:val="00A45AA5"/>
    <w:rsid w:val="00A45AF6"/>
    <w:rsid w:val="00A45CCB"/>
    <w:rsid w:val="00A45D01"/>
    <w:rsid w:val="00A460FB"/>
    <w:rsid w:val="00A46209"/>
    <w:rsid w:val="00A462AE"/>
    <w:rsid w:val="00A466BF"/>
    <w:rsid w:val="00A467B6"/>
    <w:rsid w:val="00A467C7"/>
    <w:rsid w:val="00A47453"/>
    <w:rsid w:val="00A474EE"/>
    <w:rsid w:val="00A47892"/>
    <w:rsid w:val="00A47CDA"/>
    <w:rsid w:val="00A503B2"/>
    <w:rsid w:val="00A505DF"/>
    <w:rsid w:val="00A50A9B"/>
    <w:rsid w:val="00A50B5D"/>
    <w:rsid w:val="00A50CAA"/>
    <w:rsid w:val="00A50D83"/>
    <w:rsid w:val="00A50D8F"/>
    <w:rsid w:val="00A5119E"/>
    <w:rsid w:val="00A51384"/>
    <w:rsid w:val="00A516AB"/>
    <w:rsid w:val="00A5181A"/>
    <w:rsid w:val="00A51C6C"/>
    <w:rsid w:val="00A51D84"/>
    <w:rsid w:val="00A52BDC"/>
    <w:rsid w:val="00A52E64"/>
    <w:rsid w:val="00A52F2E"/>
    <w:rsid w:val="00A5327A"/>
    <w:rsid w:val="00A532FE"/>
    <w:rsid w:val="00A538BC"/>
    <w:rsid w:val="00A53C87"/>
    <w:rsid w:val="00A53D86"/>
    <w:rsid w:val="00A53DAE"/>
    <w:rsid w:val="00A545EB"/>
    <w:rsid w:val="00A552F0"/>
    <w:rsid w:val="00A55A89"/>
    <w:rsid w:val="00A55B08"/>
    <w:rsid w:val="00A55CE2"/>
    <w:rsid w:val="00A55E9F"/>
    <w:rsid w:val="00A561C8"/>
    <w:rsid w:val="00A56571"/>
    <w:rsid w:val="00A56C12"/>
    <w:rsid w:val="00A572A1"/>
    <w:rsid w:val="00A575E1"/>
    <w:rsid w:val="00A57F12"/>
    <w:rsid w:val="00A57FE0"/>
    <w:rsid w:val="00A602E6"/>
    <w:rsid w:val="00A6043B"/>
    <w:rsid w:val="00A605A6"/>
    <w:rsid w:val="00A60620"/>
    <w:rsid w:val="00A608AA"/>
    <w:rsid w:val="00A60D9F"/>
    <w:rsid w:val="00A60F33"/>
    <w:rsid w:val="00A61A0E"/>
    <w:rsid w:val="00A61EAA"/>
    <w:rsid w:val="00A62002"/>
    <w:rsid w:val="00A62408"/>
    <w:rsid w:val="00A6262F"/>
    <w:rsid w:val="00A626F1"/>
    <w:rsid w:val="00A63335"/>
    <w:rsid w:val="00A634D4"/>
    <w:rsid w:val="00A636F6"/>
    <w:rsid w:val="00A6383F"/>
    <w:rsid w:val="00A643ED"/>
    <w:rsid w:val="00A646A7"/>
    <w:rsid w:val="00A646C6"/>
    <w:rsid w:val="00A65A48"/>
    <w:rsid w:val="00A65D6B"/>
    <w:rsid w:val="00A65DBD"/>
    <w:rsid w:val="00A66565"/>
    <w:rsid w:val="00A66AD6"/>
    <w:rsid w:val="00A67C07"/>
    <w:rsid w:val="00A7012E"/>
    <w:rsid w:val="00A7019A"/>
    <w:rsid w:val="00A701DD"/>
    <w:rsid w:val="00A7044C"/>
    <w:rsid w:val="00A7121D"/>
    <w:rsid w:val="00A717D1"/>
    <w:rsid w:val="00A717D9"/>
    <w:rsid w:val="00A723EA"/>
    <w:rsid w:val="00A72524"/>
    <w:rsid w:val="00A72B45"/>
    <w:rsid w:val="00A731A4"/>
    <w:rsid w:val="00A7352D"/>
    <w:rsid w:val="00A73DB8"/>
    <w:rsid w:val="00A748F7"/>
    <w:rsid w:val="00A74C2E"/>
    <w:rsid w:val="00A753C7"/>
    <w:rsid w:val="00A75782"/>
    <w:rsid w:val="00A7596F"/>
    <w:rsid w:val="00A75A70"/>
    <w:rsid w:val="00A76156"/>
    <w:rsid w:val="00A76407"/>
    <w:rsid w:val="00A7684F"/>
    <w:rsid w:val="00A76D74"/>
    <w:rsid w:val="00A77239"/>
    <w:rsid w:val="00A775D6"/>
    <w:rsid w:val="00A77EA6"/>
    <w:rsid w:val="00A80B20"/>
    <w:rsid w:val="00A80E50"/>
    <w:rsid w:val="00A810E5"/>
    <w:rsid w:val="00A81D81"/>
    <w:rsid w:val="00A81EB5"/>
    <w:rsid w:val="00A82173"/>
    <w:rsid w:val="00A82222"/>
    <w:rsid w:val="00A83A6B"/>
    <w:rsid w:val="00A83D6C"/>
    <w:rsid w:val="00A8418C"/>
    <w:rsid w:val="00A84A2B"/>
    <w:rsid w:val="00A85217"/>
    <w:rsid w:val="00A85C6D"/>
    <w:rsid w:val="00A85DB0"/>
    <w:rsid w:val="00A868B0"/>
    <w:rsid w:val="00A86BE0"/>
    <w:rsid w:val="00A87210"/>
    <w:rsid w:val="00A873BB"/>
    <w:rsid w:val="00A879C9"/>
    <w:rsid w:val="00A87C08"/>
    <w:rsid w:val="00A87CC0"/>
    <w:rsid w:val="00A90223"/>
    <w:rsid w:val="00A911E0"/>
    <w:rsid w:val="00A912C6"/>
    <w:rsid w:val="00A91357"/>
    <w:rsid w:val="00A9176C"/>
    <w:rsid w:val="00A91AF5"/>
    <w:rsid w:val="00A91AFF"/>
    <w:rsid w:val="00A91E3D"/>
    <w:rsid w:val="00A91ECD"/>
    <w:rsid w:val="00A92002"/>
    <w:rsid w:val="00A9219C"/>
    <w:rsid w:val="00A923E9"/>
    <w:rsid w:val="00A92730"/>
    <w:rsid w:val="00A92A29"/>
    <w:rsid w:val="00A932E8"/>
    <w:rsid w:val="00A93432"/>
    <w:rsid w:val="00A9344D"/>
    <w:rsid w:val="00A93CB6"/>
    <w:rsid w:val="00A93CC3"/>
    <w:rsid w:val="00A950D7"/>
    <w:rsid w:val="00A9529C"/>
    <w:rsid w:val="00A953EF"/>
    <w:rsid w:val="00A95F16"/>
    <w:rsid w:val="00A96004"/>
    <w:rsid w:val="00A968DE"/>
    <w:rsid w:val="00A9699A"/>
    <w:rsid w:val="00A96A79"/>
    <w:rsid w:val="00A96D8B"/>
    <w:rsid w:val="00A971DF"/>
    <w:rsid w:val="00A97382"/>
    <w:rsid w:val="00A976EB"/>
    <w:rsid w:val="00A97969"/>
    <w:rsid w:val="00A97CB5"/>
    <w:rsid w:val="00AA035B"/>
    <w:rsid w:val="00AA0386"/>
    <w:rsid w:val="00AA040F"/>
    <w:rsid w:val="00AA0675"/>
    <w:rsid w:val="00AA09DD"/>
    <w:rsid w:val="00AA110E"/>
    <w:rsid w:val="00AA1A91"/>
    <w:rsid w:val="00AA1C98"/>
    <w:rsid w:val="00AA1D9C"/>
    <w:rsid w:val="00AA1E6A"/>
    <w:rsid w:val="00AA1EA7"/>
    <w:rsid w:val="00AA204F"/>
    <w:rsid w:val="00AA285A"/>
    <w:rsid w:val="00AA2EA1"/>
    <w:rsid w:val="00AA306E"/>
    <w:rsid w:val="00AA404D"/>
    <w:rsid w:val="00AA405E"/>
    <w:rsid w:val="00AA4261"/>
    <w:rsid w:val="00AA42B1"/>
    <w:rsid w:val="00AA4403"/>
    <w:rsid w:val="00AA44DF"/>
    <w:rsid w:val="00AA4742"/>
    <w:rsid w:val="00AA483A"/>
    <w:rsid w:val="00AA5490"/>
    <w:rsid w:val="00AA57EA"/>
    <w:rsid w:val="00AA63B9"/>
    <w:rsid w:val="00AA683A"/>
    <w:rsid w:val="00AA6A73"/>
    <w:rsid w:val="00AA6AEF"/>
    <w:rsid w:val="00AA6B01"/>
    <w:rsid w:val="00AA6ED0"/>
    <w:rsid w:val="00AA7086"/>
    <w:rsid w:val="00AA7988"/>
    <w:rsid w:val="00AA7EEB"/>
    <w:rsid w:val="00AB05E7"/>
    <w:rsid w:val="00AB071D"/>
    <w:rsid w:val="00AB0755"/>
    <w:rsid w:val="00AB084F"/>
    <w:rsid w:val="00AB0B71"/>
    <w:rsid w:val="00AB1A6D"/>
    <w:rsid w:val="00AB257B"/>
    <w:rsid w:val="00AB2E65"/>
    <w:rsid w:val="00AB2FC3"/>
    <w:rsid w:val="00AB2FE1"/>
    <w:rsid w:val="00AB31C1"/>
    <w:rsid w:val="00AB3230"/>
    <w:rsid w:val="00AB354E"/>
    <w:rsid w:val="00AB36AE"/>
    <w:rsid w:val="00AB3D44"/>
    <w:rsid w:val="00AB3E0C"/>
    <w:rsid w:val="00AB46A7"/>
    <w:rsid w:val="00AB4D4C"/>
    <w:rsid w:val="00AB4F38"/>
    <w:rsid w:val="00AB5694"/>
    <w:rsid w:val="00AB5AB0"/>
    <w:rsid w:val="00AB5CA2"/>
    <w:rsid w:val="00AB687F"/>
    <w:rsid w:val="00AB6E8F"/>
    <w:rsid w:val="00AB6F11"/>
    <w:rsid w:val="00AB753D"/>
    <w:rsid w:val="00AB7A33"/>
    <w:rsid w:val="00AB7A50"/>
    <w:rsid w:val="00AB7EC5"/>
    <w:rsid w:val="00AC0698"/>
    <w:rsid w:val="00AC0A42"/>
    <w:rsid w:val="00AC0ABC"/>
    <w:rsid w:val="00AC0ACD"/>
    <w:rsid w:val="00AC15B1"/>
    <w:rsid w:val="00AC2047"/>
    <w:rsid w:val="00AC2B5C"/>
    <w:rsid w:val="00AC2C0E"/>
    <w:rsid w:val="00AC2C3F"/>
    <w:rsid w:val="00AC2DBB"/>
    <w:rsid w:val="00AC3624"/>
    <w:rsid w:val="00AC3758"/>
    <w:rsid w:val="00AC3774"/>
    <w:rsid w:val="00AC3A7A"/>
    <w:rsid w:val="00AC3AEF"/>
    <w:rsid w:val="00AC3BC1"/>
    <w:rsid w:val="00AC3D07"/>
    <w:rsid w:val="00AC41A2"/>
    <w:rsid w:val="00AC4BA7"/>
    <w:rsid w:val="00AC55DD"/>
    <w:rsid w:val="00AC5681"/>
    <w:rsid w:val="00AC58C5"/>
    <w:rsid w:val="00AC5E4F"/>
    <w:rsid w:val="00AC5FD5"/>
    <w:rsid w:val="00AC6484"/>
    <w:rsid w:val="00AC658E"/>
    <w:rsid w:val="00AC6AB7"/>
    <w:rsid w:val="00AC6BDA"/>
    <w:rsid w:val="00AC786B"/>
    <w:rsid w:val="00AC7B1D"/>
    <w:rsid w:val="00AC7BB2"/>
    <w:rsid w:val="00AC7EE8"/>
    <w:rsid w:val="00AD081A"/>
    <w:rsid w:val="00AD087B"/>
    <w:rsid w:val="00AD098C"/>
    <w:rsid w:val="00AD0CD1"/>
    <w:rsid w:val="00AD2644"/>
    <w:rsid w:val="00AD284A"/>
    <w:rsid w:val="00AD2BA0"/>
    <w:rsid w:val="00AD3519"/>
    <w:rsid w:val="00AD383A"/>
    <w:rsid w:val="00AD3CA6"/>
    <w:rsid w:val="00AD3D83"/>
    <w:rsid w:val="00AD3F3A"/>
    <w:rsid w:val="00AD4F06"/>
    <w:rsid w:val="00AD5375"/>
    <w:rsid w:val="00AD5562"/>
    <w:rsid w:val="00AD56C6"/>
    <w:rsid w:val="00AD5AD9"/>
    <w:rsid w:val="00AD5B13"/>
    <w:rsid w:val="00AD5D59"/>
    <w:rsid w:val="00AD6171"/>
    <w:rsid w:val="00AD66BC"/>
    <w:rsid w:val="00AD6844"/>
    <w:rsid w:val="00AD6B12"/>
    <w:rsid w:val="00AD6C1C"/>
    <w:rsid w:val="00AD6EEF"/>
    <w:rsid w:val="00AD6F75"/>
    <w:rsid w:val="00AE06C2"/>
    <w:rsid w:val="00AE0870"/>
    <w:rsid w:val="00AE11D4"/>
    <w:rsid w:val="00AE221E"/>
    <w:rsid w:val="00AE2833"/>
    <w:rsid w:val="00AE2A70"/>
    <w:rsid w:val="00AE2FFD"/>
    <w:rsid w:val="00AE32A6"/>
    <w:rsid w:val="00AE343B"/>
    <w:rsid w:val="00AE41F6"/>
    <w:rsid w:val="00AE42D1"/>
    <w:rsid w:val="00AE480D"/>
    <w:rsid w:val="00AE4E2A"/>
    <w:rsid w:val="00AE4F25"/>
    <w:rsid w:val="00AE5276"/>
    <w:rsid w:val="00AE5C7D"/>
    <w:rsid w:val="00AE6011"/>
    <w:rsid w:val="00AE63F6"/>
    <w:rsid w:val="00AE698D"/>
    <w:rsid w:val="00AE6D69"/>
    <w:rsid w:val="00AE6EBD"/>
    <w:rsid w:val="00AE777F"/>
    <w:rsid w:val="00AF090F"/>
    <w:rsid w:val="00AF0D66"/>
    <w:rsid w:val="00AF0EB1"/>
    <w:rsid w:val="00AF1269"/>
    <w:rsid w:val="00AF1889"/>
    <w:rsid w:val="00AF22EB"/>
    <w:rsid w:val="00AF24BD"/>
    <w:rsid w:val="00AF257B"/>
    <w:rsid w:val="00AF290C"/>
    <w:rsid w:val="00AF3229"/>
    <w:rsid w:val="00AF3AB7"/>
    <w:rsid w:val="00AF3BC4"/>
    <w:rsid w:val="00AF3C3E"/>
    <w:rsid w:val="00AF4813"/>
    <w:rsid w:val="00AF49F9"/>
    <w:rsid w:val="00AF4F6E"/>
    <w:rsid w:val="00AF5484"/>
    <w:rsid w:val="00AF679C"/>
    <w:rsid w:val="00AF68B6"/>
    <w:rsid w:val="00AF6ABB"/>
    <w:rsid w:val="00AF6AC3"/>
    <w:rsid w:val="00AF6C99"/>
    <w:rsid w:val="00AF6D6B"/>
    <w:rsid w:val="00AF6F8A"/>
    <w:rsid w:val="00AF7246"/>
    <w:rsid w:val="00AF7340"/>
    <w:rsid w:val="00AF79BA"/>
    <w:rsid w:val="00B003D7"/>
    <w:rsid w:val="00B00910"/>
    <w:rsid w:val="00B00B01"/>
    <w:rsid w:val="00B012D7"/>
    <w:rsid w:val="00B01DEB"/>
    <w:rsid w:val="00B02071"/>
    <w:rsid w:val="00B0259C"/>
    <w:rsid w:val="00B02963"/>
    <w:rsid w:val="00B0333D"/>
    <w:rsid w:val="00B03CA2"/>
    <w:rsid w:val="00B040C4"/>
    <w:rsid w:val="00B04930"/>
    <w:rsid w:val="00B04A93"/>
    <w:rsid w:val="00B04AFA"/>
    <w:rsid w:val="00B05243"/>
    <w:rsid w:val="00B058CB"/>
    <w:rsid w:val="00B05A40"/>
    <w:rsid w:val="00B05D78"/>
    <w:rsid w:val="00B05E70"/>
    <w:rsid w:val="00B05E94"/>
    <w:rsid w:val="00B06D43"/>
    <w:rsid w:val="00B072AA"/>
    <w:rsid w:val="00B074AC"/>
    <w:rsid w:val="00B07838"/>
    <w:rsid w:val="00B07B33"/>
    <w:rsid w:val="00B07DA3"/>
    <w:rsid w:val="00B07F05"/>
    <w:rsid w:val="00B103AC"/>
    <w:rsid w:val="00B10810"/>
    <w:rsid w:val="00B109DF"/>
    <w:rsid w:val="00B11764"/>
    <w:rsid w:val="00B11BF3"/>
    <w:rsid w:val="00B11D1F"/>
    <w:rsid w:val="00B11D4B"/>
    <w:rsid w:val="00B12023"/>
    <w:rsid w:val="00B12486"/>
    <w:rsid w:val="00B12F27"/>
    <w:rsid w:val="00B131BB"/>
    <w:rsid w:val="00B133B0"/>
    <w:rsid w:val="00B13ECC"/>
    <w:rsid w:val="00B148DA"/>
    <w:rsid w:val="00B14CFF"/>
    <w:rsid w:val="00B1502C"/>
    <w:rsid w:val="00B15EE7"/>
    <w:rsid w:val="00B162B4"/>
    <w:rsid w:val="00B1681A"/>
    <w:rsid w:val="00B16B6C"/>
    <w:rsid w:val="00B173A3"/>
    <w:rsid w:val="00B179CA"/>
    <w:rsid w:val="00B17A71"/>
    <w:rsid w:val="00B20054"/>
    <w:rsid w:val="00B203A9"/>
    <w:rsid w:val="00B217BF"/>
    <w:rsid w:val="00B21992"/>
    <w:rsid w:val="00B21FB5"/>
    <w:rsid w:val="00B226A4"/>
    <w:rsid w:val="00B22C9A"/>
    <w:rsid w:val="00B23E49"/>
    <w:rsid w:val="00B24741"/>
    <w:rsid w:val="00B249E8"/>
    <w:rsid w:val="00B25638"/>
    <w:rsid w:val="00B25B3F"/>
    <w:rsid w:val="00B25E65"/>
    <w:rsid w:val="00B263F2"/>
    <w:rsid w:val="00B26A48"/>
    <w:rsid w:val="00B26C67"/>
    <w:rsid w:val="00B26DAE"/>
    <w:rsid w:val="00B2720E"/>
    <w:rsid w:val="00B27279"/>
    <w:rsid w:val="00B27B11"/>
    <w:rsid w:val="00B302E0"/>
    <w:rsid w:val="00B30E20"/>
    <w:rsid w:val="00B30F6A"/>
    <w:rsid w:val="00B314BF"/>
    <w:rsid w:val="00B31AD8"/>
    <w:rsid w:val="00B31BF9"/>
    <w:rsid w:val="00B31CE3"/>
    <w:rsid w:val="00B31FD3"/>
    <w:rsid w:val="00B323D9"/>
    <w:rsid w:val="00B32574"/>
    <w:rsid w:val="00B325B0"/>
    <w:rsid w:val="00B32AD4"/>
    <w:rsid w:val="00B331DA"/>
    <w:rsid w:val="00B33E57"/>
    <w:rsid w:val="00B345A9"/>
    <w:rsid w:val="00B348A8"/>
    <w:rsid w:val="00B34948"/>
    <w:rsid w:val="00B34EAA"/>
    <w:rsid w:val="00B35052"/>
    <w:rsid w:val="00B350AB"/>
    <w:rsid w:val="00B350CF"/>
    <w:rsid w:val="00B3515E"/>
    <w:rsid w:val="00B352EF"/>
    <w:rsid w:val="00B35C5F"/>
    <w:rsid w:val="00B368E1"/>
    <w:rsid w:val="00B36965"/>
    <w:rsid w:val="00B36AFC"/>
    <w:rsid w:val="00B376E4"/>
    <w:rsid w:val="00B37A64"/>
    <w:rsid w:val="00B37D94"/>
    <w:rsid w:val="00B37E0A"/>
    <w:rsid w:val="00B404A5"/>
    <w:rsid w:val="00B40671"/>
    <w:rsid w:val="00B40B0F"/>
    <w:rsid w:val="00B414EF"/>
    <w:rsid w:val="00B417A9"/>
    <w:rsid w:val="00B41CBC"/>
    <w:rsid w:val="00B41E0B"/>
    <w:rsid w:val="00B41E92"/>
    <w:rsid w:val="00B422E3"/>
    <w:rsid w:val="00B426BD"/>
    <w:rsid w:val="00B427C5"/>
    <w:rsid w:val="00B43E9D"/>
    <w:rsid w:val="00B43F69"/>
    <w:rsid w:val="00B43FDF"/>
    <w:rsid w:val="00B442DB"/>
    <w:rsid w:val="00B44616"/>
    <w:rsid w:val="00B44E4E"/>
    <w:rsid w:val="00B44F1C"/>
    <w:rsid w:val="00B4543B"/>
    <w:rsid w:val="00B45AA4"/>
    <w:rsid w:val="00B45E2D"/>
    <w:rsid w:val="00B4610B"/>
    <w:rsid w:val="00B468BB"/>
    <w:rsid w:val="00B46E84"/>
    <w:rsid w:val="00B47524"/>
    <w:rsid w:val="00B477E7"/>
    <w:rsid w:val="00B47F29"/>
    <w:rsid w:val="00B50026"/>
    <w:rsid w:val="00B500E2"/>
    <w:rsid w:val="00B50131"/>
    <w:rsid w:val="00B50598"/>
    <w:rsid w:val="00B50ED6"/>
    <w:rsid w:val="00B511D6"/>
    <w:rsid w:val="00B5146F"/>
    <w:rsid w:val="00B514B6"/>
    <w:rsid w:val="00B516C1"/>
    <w:rsid w:val="00B518C6"/>
    <w:rsid w:val="00B51A51"/>
    <w:rsid w:val="00B51A9E"/>
    <w:rsid w:val="00B51F0D"/>
    <w:rsid w:val="00B51F5E"/>
    <w:rsid w:val="00B52027"/>
    <w:rsid w:val="00B52587"/>
    <w:rsid w:val="00B52FD3"/>
    <w:rsid w:val="00B533B7"/>
    <w:rsid w:val="00B53703"/>
    <w:rsid w:val="00B53F59"/>
    <w:rsid w:val="00B56060"/>
    <w:rsid w:val="00B560C9"/>
    <w:rsid w:val="00B56295"/>
    <w:rsid w:val="00B5639F"/>
    <w:rsid w:val="00B564AF"/>
    <w:rsid w:val="00B56835"/>
    <w:rsid w:val="00B56DBC"/>
    <w:rsid w:val="00B56E46"/>
    <w:rsid w:val="00B56F17"/>
    <w:rsid w:val="00B57220"/>
    <w:rsid w:val="00B573D0"/>
    <w:rsid w:val="00B57656"/>
    <w:rsid w:val="00B5790A"/>
    <w:rsid w:val="00B57A62"/>
    <w:rsid w:val="00B6023E"/>
    <w:rsid w:val="00B60452"/>
    <w:rsid w:val="00B60598"/>
    <w:rsid w:val="00B60736"/>
    <w:rsid w:val="00B6083B"/>
    <w:rsid w:val="00B60AA1"/>
    <w:rsid w:val="00B616AA"/>
    <w:rsid w:val="00B61AEC"/>
    <w:rsid w:val="00B61CED"/>
    <w:rsid w:val="00B62014"/>
    <w:rsid w:val="00B62155"/>
    <w:rsid w:val="00B62659"/>
    <w:rsid w:val="00B626F9"/>
    <w:rsid w:val="00B63389"/>
    <w:rsid w:val="00B63772"/>
    <w:rsid w:val="00B6404B"/>
    <w:rsid w:val="00B64310"/>
    <w:rsid w:val="00B6558A"/>
    <w:rsid w:val="00B657F5"/>
    <w:rsid w:val="00B65959"/>
    <w:rsid w:val="00B663C6"/>
    <w:rsid w:val="00B66799"/>
    <w:rsid w:val="00B6715A"/>
    <w:rsid w:val="00B67265"/>
    <w:rsid w:val="00B67927"/>
    <w:rsid w:val="00B67946"/>
    <w:rsid w:val="00B67B96"/>
    <w:rsid w:val="00B67EC2"/>
    <w:rsid w:val="00B7007B"/>
    <w:rsid w:val="00B70264"/>
    <w:rsid w:val="00B702E2"/>
    <w:rsid w:val="00B709CA"/>
    <w:rsid w:val="00B7118B"/>
    <w:rsid w:val="00B711C9"/>
    <w:rsid w:val="00B715C9"/>
    <w:rsid w:val="00B71765"/>
    <w:rsid w:val="00B71792"/>
    <w:rsid w:val="00B718D6"/>
    <w:rsid w:val="00B71A87"/>
    <w:rsid w:val="00B720E5"/>
    <w:rsid w:val="00B72CA7"/>
    <w:rsid w:val="00B73655"/>
    <w:rsid w:val="00B73B20"/>
    <w:rsid w:val="00B741C2"/>
    <w:rsid w:val="00B74571"/>
    <w:rsid w:val="00B74C57"/>
    <w:rsid w:val="00B753FC"/>
    <w:rsid w:val="00B76739"/>
    <w:rsid w:val="00B76BFF"/>
    <w:rsid w:val="00B772B0"/>
    <w:rsid w:val="00B776AD"/>
    <w:rsid w:val="00B77811"/>
    <w:rsid w:val="00B77DFA"/>
    <w:rsid w:val="00B80666"/>
    <w:rsid w:val="00B80C21"/>
    <w:rsid w:val="00B81C0C"/>
    <w:rsid w:val="00B8257D"/>
    <w:rsid w:val="00B82733"/>
    <w:rsid w:val="00B8321D"/>
    <w:rsid w:val="00B84476"/>
    <w:rsid w:val="00B851FB"/>
    <w:rsid w:val="00B8547B"/>
    <w:rsid w:val="00B8574F"/>
    <w:rsid w:val="00B85BBD"/>
    <w:rsid w:val="00B85E6F"/>
    <w:rsid w:val="00B86056"/>
    <w:rsid w:val="00B865A3"/>
    <w:rsid w:val="00B86DAA"/>
    <w:rsid w:val="00B87531"/>
    <w:rsid w:val="00B901B1"/>
    <w:rsid w:val="00B901C8"/>
    <w:rsid w:val="00B903C5"/>
    <w:rsid w:val="00B905BD"/>
    <w:rsid w:val="00B90824"/>
    <w:rsid w:val="00B90A1E"/>
    <w:rsid w:val="00B90B8A"/>
    <w:rsid w:val="00B90F2F"/>
    <w:rsid w:val="00B917CA"/>
    <w:rsid w:val="00B91ACD"/>
    <w:rsid w:val="00B91B77"/>
    <w:rsid w:val="00B91F39"/>
    <w:rsid w:val="00B92060"/>
    <w:rsid w:val="00B92776"/>
    <w:rsid w:val="00B929B1"/>
    <w:rsid w:val="00B92D15"/>
    <w:rsid w:val="00B92E14"/>
    <w:rsid w:val="00B94262"/>
    <w:rsid w:val="00B950D8"/>
    <w:rsid w:val="00B95113"/>
    <w:rsid w:val="00B95567"/>
    <w:rsid w:val="00B95745"/>
    <w:rsid w:val="00B95857"/>
    <w:rsid w:val="00B95B64"/>
    <w:rsid w:val="00B95EB5"/>
    <w:rsid w:val="00B96362"/>
    <w:rsid w:val="00B9647E"/>
    <w:rsid w:val="00B964FF"/>
    <w:rsid w:val="00B96655"/>
    <w:rsid w:val="00B969C5"/>
    <w:rsid w:val="00B97152"/>
    <w:rsid w:val="00B97B61"/>
    <w:rsid w:val="00BA0035"/>
    <w:rsid w:val="00BA01C8"/>
    <w:rsid w:val="00BA093F"/>
    <w:rsid w:val="00BA151D"/>
    <w:rsid w:val="00BA16FB"/>
    <w:rsid w:val="00BA1D0A"/>
    <w:rsid w:val="00BA26A3"/>
    <w:rsid w:val="00BA26D4"/>
    <w:rsid w:val="00BA2B02"/>
    <w:rsid w:val="00BA2C21"/>
    <w:rsid w:val="00BA3396"/>
    <w:rsid w:val="00BA33D9"/>
    <w:rsid w:val="00BA3531"/>
    <w:rsid w:val="00BA36F9"/>
    <w:rsid w:val="00BA4C0C"/>
    <w:rsid w:val="00BA4D0E"/>
    <w:rsid w:val="00BA5F13"/>
    <w:rsid w:val="00BA6194"/>
    <w:rsid w:val="00BA65FE"/>
    <w:rsid w:val="00BA6B5F"/>
    <w:rsid w:val="00BA6C87"/>
    <w:rsid w:val="00BA7849"/>
    <w:rsid w:val="00BB009D"/>
    <w:rsid w:val="00BB027F"/>
    <w:rsid w:val="00BB086C"/>
    <w:rsid w:val="00BB0AC6"/>
    <w:rsid w:val="00BB0F9B"/>
    <w:rsid w:val="00BB119C"/>
    <w:rsid w:val="00BB160B"/>
    <w:rsid w:val="00BB1834"/>
    <w:rsid w:val="00BB1911"/>
    <w:rsid w:val="00BB24CC"/>
    <w:rsid w:val="00BB27E7"/>
    <w:rsid w:val="00BB2F85"/>
    <w:rsid w:val="00BB32E5"/>
    <w:rsid w:val="00BB3C7C"/>
    <w:rsid w:val="00BB3D73"/>
    <w:rsid w:val="00BB3E6A"/>
    <w:rsid w:val="00BB40F2"/>
    <w:rsid w:val="00BB4C73"/>
    <w:rsid w:val="00BB5633"/>
    <w:rsid w:val="00BB582F"/>
    <w:rsid w:val="00BB5884"/>
    <w:rsid w:val="00BB5AB5"/>
    <w:rsid w:val="00BB5D23"/>
    <w:rsid w:val="00BB5DC8"/>
    <w:rsid w:val="00BB721F"/>
    <w:rsid w:val="00BC0761"/>
    <w:rsid w:val="00BC08AC"/>
    <w:rsid w:val="00BC0952"/>
    <w:rsid w:val="00BC0A9B"/>
    <w:rsid w:val="00BC1759"/>
    <w:rsid w:val="00BC1D32"/>
    <w:rsid w:val="00BC2CCD"/>
    <w:rsid w:val="00BC31B5"/>
    <w:rsid w:val="00BC328D"/>
    <w:rsid w:val="00BC3393"/>
    <w:rsid w:val="00BC33C1"/>
    <w:rsid w:val="00BC3427"/>
    <w:rsid w:val="00BC3723"/>
    <w:rsid w:val="00BC3B7E"/>
    <w:rsid w:val="00BC42E0"/>
    <w:rsid w:val="00BC4357"/>
    <w:rsid w:val="00BC43AC"/>
    <w:rsid w:val="00BC4767"/>
    <w:rsid w:val="00BC4978"/>
    <w:rsid w:val="00BC55FD"/>
    <w:rsid w:val="00BC5C8E"/>
    <w:rsid w:val="00BC5D4E"/>
    <w:rsid w:val="00BC60FA"/>
    <w:rsid w:val="00BC6545"/>
    <w:rsid w:val="00BC6556"/>
    <w:rsid w:val="00BC713A"/>
    <w:rsid w:val="00BC781F"/>
    <w:rsid w:val="00BC7D28"/>
    <w:rsid w:val="00BD02E6"/>
    <w:rsid w:val="00BD09BB"/>
    <w:rsid w:val="00BD1462"/>
    <w:rsid w:val="00BD170C"/>
    <w:rsid w:val="00BD1B83"/>
    <w:rsid w:val="00BD1DD0"/>
    <w:rsid w:val="00BD1FF0"/>
    <w:rsid w:val="00BD22BA"/>
    <w:rsid w:val="00BD23C6"/>
    <w:rsid w:val="00BD2759"/>
    <w:rsid w:val="00BD283B"/>
    <w:rsid w:val="00BD3066"/>
    <w:rsid w:val="00BD3208"/>
    <w:rsid w:val="00BD36A7"/>
    <w:rsid w:val="00BD38C8"/>
    <w:rsid w:val="00BD3B1E"/>
    <w:rsid w:val="00BD3F01"/>
    <w:rsid w:val="00BD3F57"/>
    <w:rsid w:val="00BD440A"/>
    <w:rsid w:val="00BD4600"/>
    <w:rsid w:val="00BD4825"/>
    <w:rsid w:val="00BD5034"/>
    <w:rsid w:val="00BD5529"/>
    <w:rsid w:val="00BD5A77"/>
    <w:rsid w:val="00BD6F2E"/>
    <w:rsid w:val="00BD75E8"/>
    <w:rsid w:val="00BD779E"/>
    <w:rsid w:val="00BD785C"/>
    <w:rsid w:val="00BD7929"/>
    <w:rsid w:val="00BE09FF"/>
    <w:rsid w:val="00BE12BD"/>
    <w:rsid w:val="00BE17A4"/>
    <w:rsid w:val="00BE2082"/>
    <w:rsid w:val="00BE2570"/>
    <w:rsid w:val="00BE271C"/>
    <w:rsid w:val="00BE290A"/>
    <w:rsid w:val="00BE2989"/>
    <w:rsid w:val="00BE2A28"/>
    <w:rsid w:val="00BE2AB6"/>
    <w:rsid w:val="00BE2D87"/>
    <w:rsid w:val="00BE2E1B"/>
    <w:rsid w:val="00BE3180"/>
    <w:rsid w:val="00BE3928"/>
    <w:rsid w:val="00BE3C53"/>
    <w:rsid w:val="00BE45CE"/>
    <w:rsid w:val="00BE58B9"/>
    <w:rsid w:val="00BE5EA1"/>
    <w:rsid w:val="00BE62DA"/>
    <w:rsid w:val="00BE6B27"/>
    <w:rsid w:val="00BE6B5C"/>
    <w:rsid w:val="00BE70FB"/>
    <w:rsid w:val="00BE753E"/>
    <w:rsid w:val="00BE7B8F"/>
    <w:rsid w:val="00BF01D8"/>
    <w:rsid w:val="00BF1036"/>
    <w:rsid w:val="00BF12F7"/>
    <w:rsid w:val="00BF13D6"/>
    <w:rsid w:val="00BF16F0"/>
    <w:rsid w:val="00BF18FE"/>
    <w:rsid w:val="00BF1E24"/>
    <w:rsid w:val="00BF2355"/>
    <w:rsid w:val="00BF2480"/>
    <w:rsid w:val="00BF253E"/>
    <w:rsid w:val="00BF2A14"/>
    <w:rsid w:val="00BF2BA4"/>
    <w:rsid w:val="00BF2BF5"/>
    <w:rsid w:val="00BF4342"/>
    <w:rsid w:val="00BF469F"/>
    <w:rsid w:val="00BF46F6"/>
    <w:rsid w:val="00BF51A7"/>
    <w:rsid w:val="00BF54E7"/>
    <w:rsid w:val="00BF5549"/>
    <w:rsid w:val="00BF5569"/>
    <w:rsid w:val="00BF55A4"/>
    <w:rsid w:val="00BF55F8"/>
    <w:rsid w:val="00BF5A50"/>
    <w:rsid w:val="00BF5B0E"/>
    <w:rsid w:val="00BF5F7F"/>
    <w:rsid w:val="00BF6318"/>
    <w:rsid w:val="00BF71C3"/>
    <w:rsid w:val="00BF7D53"/>
    <w:rsid w:val="00C00409"/>
    <w:rsid w:val="00C009D4"/>
    <w:rsid w:val="00C00DB0"/>
    <w:rsid w:val="00C01725"/>
    <w:rsid w:val="00C01C04"/>
    <w:rsid w:val="00C01D15"/>
    <w:rsid w:val="00C01DBB"/>
    <w:rsid w:val="00C0226C"/>
    <w:rsid w:val="00C027B7"/>
    <w:rsid w:val="00C0358A"/>
    <w:rsid w:val="00C039C8"/>
    <w:rsid w:val="00C03A59"/>
    <w:rsid w:val="00C03B1D"/>
    <w:rsid w:val="00C03B59"/>
    <w:rsid w:val="00C03C8E"/>
    <w:rsid w:val="00C03CB7"/>
    <w:rsid w:val="00C041FD"/>
    <w:rsid w:val="00C0438E"/>
    <w:rsid w:val="00C04432"/>
    <w:rsid w:val="00C04B53"/>
    <w:rsid w:val="00C0502F"/>
    <w:rsid w:val="00C056F5"/>
    <w:rsid w:val="00C05E3A"/>
    <w:rsid w:val="00C06E21"/>
    <w:rsid w:val="00C07403"/>
    <w:rsid w:val="00C07DC8"/>
    <w:rsid w:val="00C07F45"/>
    <w:rsid w:val="00C1004D"/>
    <w:rsid w:val="00C105DE"/>
    <w:rsid w:val="00C11325"/>
    <w:rsid w:val="00C11DA6"/>
    <w:rsid w:val="00C11E7D"/>
    <w:rsid w:val="00C11EC7"/>
    <w:rsid w:val="00C1204B"/>
    <w:rsid w:val="00C12671"/>
    <w:rsid w:val="00C13893"/>
    <w:rsid w:val="00C13FA5"/>
    <w:rsid w:val="00C14300"/>
    <w:rsid w:val="00C1441F"/>
    <w:rsid w:val="00C145A2"/>
    <w:rsid w:val="00C15841"/>
    <w:rsid w:val="00C15B5E"/>
    <w:rsid w:val="00C15F96"/>
    <w:rsid w:val="00C16200"/>
    <w:rsid w:val="00C16769"/>
    <w:rsid w:val="00C16B73"/>
    <w:rsid w:val="00C175A8"/>
    <w:rsid w:val="00C17765"/>
    <w:rsid w:val="00C17AF7"/>
    <w:rsid w:val="00C20347"/>
    <w:rsid w:val="00C20561"/>
    <w:rsid w:val="00C2085C"/>
    <w:rsid w:val="00C20974"/>
    <w:rsid w:val="00C20DE8"/>
    <w:rsid w:val="00C21222"/>
    <w:rsid w:val="00C228B8"/>
    <w:rsid w:val="00C22CC1"/>
    <w:rsid w:val="00C235AB"/>
    <w:rsid w:val="00C23ECD"/>
    <w:rsid w:val="00C24B4C"/>
    <w:rsid w:val="00C24CFB"/>
    <w:rsid w:val="00C2525F"/>
    <w:rsid w:val="00C2529E"/>
    <w:rsid w:val="00C25CAD"/>
    <w:rsid w:val="00C26BC0"/>
    <w:rsid w:val="00C26C42"/>
    <w:rsid w:val="00C274A7"/>
    <w:rsid w:val="00C301F0"/>
    <w:rsid w:val="00C30400"/>
    <w:rsid w:val="00C3060D"/>
    <w:rsid w:val="00C31003"/>
    <w:rsid w:val="00C3150B"/>
    <w:rsid w:val="00C31C54"/>
    <w:rsid w:val="00C321C0"/>
    <w:rsid w:val="00C32C8D"/>
    <w:rsid w:val="00C32DA4"/>
    <w:rsid w:val="00C3321C"/>
    <w:rsid w:val="00C339CC"/>
    <w:rsid w:val="00C33AAA"/>
    <w:rsid w:val="00C3428A"/>
    <w:rsid w:val="00C349A0"/>
    <w:rsid w:val="00C35116"/>
    <w:rsid w:val="00C352A4"/>
    <w:rsid w:val="00C3537A"/>
    <w:rsid w:val="00C3538D"/>
    <w:rsid w:val="00C35550"/>
    <w:rsid w:val="00C36075"/>
    <w:rsid w:val="00C36107"/>
    <w:rsid w:val="00C36377"/>
    <w:rsid w:val="00C367F6"/>
    <w:rsid w:val="00C36AB0"/>
    <w:rsid w:val="00C37048"/>
    <w:rsid w:val="00C37716"/>
    <w:rsid w:val="00C37870"/>
    <w:rsid w:val="00C37D13"/>
    <w:rsid w:val="00C37FE7"/>
    <w:rsid w:val="00C40734"/>
    <w:rsid w:val="00C40D53"/>
    <w:rsid w:val="00C4200B"/>
    <w:rsid w:val="00C42014"/>
    <w:rsid w:val="00C4288F"/>
    <w:rsid w:val="00C42A6B"/>
    <w:rsid w:val="00C42DAD"/>
    <w:rsid w:val="00C42FF1"/>
    <w:rsid w:val="00C43433"/>
    <w:rsid w:val="00C434F3"/>
    <w:rsid w:val="00C43B24"/>
    <w:rsid w:val="00C43CA2"/>
    <w:rsid w:val="00C44600"/>
    <w:rsid w:val="00C452D6"/>
    <w:rsid w:val="00C453F4"/>
    <w:rsid w:val="00C45A34"/>
    <w:rsid w:val="00C45B24"/>
    <w:rsid w:val="00C466A6"/>
    <w:rsid w:val="00C468CE"/>
    <w:rsid w:val="00C4768A"/>
    <w:rsid w:val="00C477EF"/>
    <w:rsid w:val="00C47BB9"/>
    <w:rsid w:val="00C50209"/>
    <w:rsid w:val="00C50BD9"/>
    <w:rsid w:val="00C5127C"/>
    <w:rsid w:val="00C51FFD"/>
    <w:rsid w:val="00C520F2"/>
    <w:rsid w:val="00C523D6"/>
    <w:rsid w:val="00C529EE"/>
    <w:rsid w:val="00C52BB0"/>
    <w:rsid w:val="00C52FCB"/>
    <w:rsid w:val="00C539DE"/>
    <w:rsid w:val="00C53A8A"/>
    <w:rsid w:val="00C54967"/>
    <w:rsid w:val="00C54DB7"/>
    <w:rsid w:val="00C54E56"/>
    <w:rsid w:val="00C55089"/>
    <w:rsid w:val="00C55702"/>
    <w:rsid w:val="00C55ACB"/>
    <w:rsid w:val="00C561D9"/>
    <w:rsid w:val="00C5650B"/>
    <w:rsid w:val="00C5698E"/>
    <w:rsid w:val="00C56A02"/>
    <w:rsid w:val="00C56DC3"/>
    <w:rsid w:val="00C60611"/>
    <w:rsid w:val="00C60A14"/>
    <w:rsid w:val="00C60C38"/>
    <w:rsid w:val="00C60C7F"/>
    <w:rsid w:val="00C618F9"/>
    <w:rsid w:val="00C62275"/>
    <w:rsid w:val="00C622FE"/>
    <w:rsid w:val="00C62A5A"/>
    <w:rsid w:val="00C6315E"/>
    <w:rsid w:val="00C63479"/>
    <w:rsid w:val="00C637DA"/>
    <w:rsid w:val="00C63F3E"/>
    <w:rsid w:val="00C6442F"/>
    <w:rsid w:val="00C6493B"/>
    <w:rsid w:val="00C64958"/>
    <w:rsid w:val="00C64B94"/>
    <w:rsid w:val="00C64E61"/>
    <w:rsid w:val="00C66D95"/>
    <w:rsid w:val="00C67268"/>
    <w:rsid w:val="00C67B67"/>
    <w:rsid w:val="00C67E2B"/>
    <w:rsid w:val="00C701B4"/>
    <w:rsid w:val="00C702F8"/>
    <w:rsid w:val="00C70356"/>
    <w:rsid w:val="00C70CB3"/>
    <w:rsid w:val="00C70F04"/>
    <w:rsid w:val="00C71245"/>
    <w:rsid w:val="00C713BD"/>
    <w:rsid w:val="00C71801"/>
    <w:rsid w:val="00C72068"/>
    <w:rsid w:val="00C723C6"/>
    <w:rsid w:val="00C724A3"/>
    <w:rsid w:val="00C72B4D"/>
    <w:rsid w:val="00C72C6C"/>
    <w:rsid w:val="00C72F7B"/>
    <w:rsid w:val="00C733F1"/>
    <w:rsid w:val="00C73423"/>
    <w:rsid w:val="00C7344B"/>
    <w:rsid w:val="00C73539"/>
    <w:rsid w:val="00C737CC"/>
    <w:rsid w:val="00C738B6"/>
    <w:rsid w:val="00C73CEB"/>
    <w:rsid w:val="00C73CEE"/>
    <w:rsid w:val="00C749A1"/>
    <w:rsid w:val="00C74D2B"/>
    <w:rsid w:val="00C75C9D"/>
    <w:rsid w:val="00C75D67"/>
    <w:rsid w:val="00C75DEF"/>
    <w:rsid w:val="00C76109"/>
    <w:rsid w:val="00C76AE8"/>
    <w:rsid w:val="00C77B4C"/>
    <w:rsid w:val="00C77E4F"/>
    <w:rsid w:val="00C805F5"/>
    <w:rsid w:val="00C808A2"/>
    <w:rsid w:val="00C81390"/>
    <w:rsid w:val="00C816E4"/>
    <w:rsid w:val="00C81A24"/>
    <w:rsid w:val="00C81D13"/>
    <w:rsid w:val="00C81E49"/>
    <w:rsid w:val="00C81ED3"/>
    <w:rsid w:val="00C820F4"/>
    <w:rsid w:val="00C826A1"/>
    <w:rsid w:val="00C828CC"/>
    <w:rsid w:val="00C82C0F"/>
    <w:rsid w:val="00C82FC0"/>
    <w:rsid w:val="00C8377C"/>
    <w:rsid w:val="00C83E46"/>
    <w:rsid w:val="00C849CB"/>
    <w:rsid w:val="00C851AE"/>
    <w:rsid w:val="00C861DA"/>
    <w:rsid w:val="00C86348"/>
    <w:rsid w:val="00C8648A"/>
    <w:rsid w:val="00C86F0E"/>
    <w:rsid w:val="00C8739A"/>
    <w:rsid w:val="00C87816"/>
    <w:rsid w:val="00C87887"/>
    <w:rsid w:val="00C90178"/>
    <w:rsid w:val="00C90398"/>
    <w:rsid w:val="00C9074C"/>
    <w:rsid w:val="00C90AB0"/>
    <w:rsid w:val="00C91025"/>
    <w:rsid w:val="00C9116B"/>
    <w:rsid w:val="00C911A6"/>
    <w:rsid w:val="00C91788"/>
    <w:rsid w:val="00C917A7"/>
    <w:rsid w:val="00C91E7A"/>
    <w:rsid w:val="00C91E98"/>
    <w:rsid w:val="00C91F63"/>
    <w:rsid w:val="00C92382"/>
    <w:rsid w:val="00C928C1"/>
    <w:rsid w:val="00C935FE"/>
    <w:rsid w:val="00C9452B"/>
    <w:rsid w:val="00C94642"/>
    <w:rsid w:val="00C9490E"/>
    <w:rsid w:val="00C95426"/>
    <w:rsid w:val="00C958EF"/>
    <w:rsid w:val="00C95AF1"/>
    <w:rsid w:val="00C95DC6"/>
    <w:rsid w:val="00C96270"/>
    <w:rsid w:val="00C970EF"/>
    <w:rsid w:val="00C97123"/>
    <w:rsid w:val="00C977D7"/>
    <w:rsid w:val="00C977F5"/>
    <w:rsid w:val="00C97F48"/>
    <w:rsid w:val="00CA015D"/>
    <w:rsid w:val="00CA0463"/>
    <w:rsid w:val="00CA0D06"/>
    <w:rsid w:val="00CA1352"/>
    <w:rsid w:val="00CA1895"/>
    <w:rsid w:val="00CA18D6"/>
    <w:rsid w:val="00CA1E4D"/>
    <w:rsid w:val="00CA2781"/>
    <w:rsid w:val="00CA2C24"/>
    <w:rsid w:val="00CA2DCC"/>
    <w:rsid w:val="00CA36C4"/>
    <w:rsid w:val="00CA3C18"/>
    <w:rsid w:val="00CA43EA"/>
    <w:rsid w:val="00CA4773"/>
    <w:rsid w:val="00CA4BA1"/>
    <w:rsid w:val="00CA522C"/>
    <w:rsid w:val="00CA5B34"/>
    <w:rsid w:val="00CA5CF8"/>
    <w:rsid w:val="00CA6026"/>
    <w:rsid w:val="00CA6630"/>
    <w:rsid w:val="00CA6AE5"/>
    <w:rsid w:val="00CA754D"/>
    <w:rsid w:val="00CA7CC5"/>
    <w:rsid w:val="00CB058D"/>
    <w:rsid w:val="00CB064C"/>
    <w:rsid w:val="00CB0A8B"/>
    <w:rsid w:val="00CB17F9"/>
    <w:rsid w:val="00CB1A2B"/>
    <w:rsid w:val="00CB1AA2"/>
    <w:rsid w:val="00CB1B80"/>
    <w:rsid w:val="00CB21F1"/>
    <w:rsid w:val="00CB273F"/>
    <w:rsid w:val="00CB3680"/>
    <w:rsid w:val="00CB3813"/>
    <w:rsid w:val="00CB445E"/>
    <w:rsid w:val="00CB483C"/>
    <w:rsid w:val="00CB5432"/>
    <w:rsid w:val="00CB5439"/>
    <w:rsid w:val="00CB5834"/>
    <w:rsid w:val="00CB5AFA"/>
    <w:rsid w:val="00CB61E7"/>
    <w:rsid w:val="00CB6514"/>
    <w:rsid w:val="00CB6625"/>
    <w:rsid w:val="00CB6B9C"/>
    <w:rsid w:val="00CB7550"/>
    <w:rsid w:val="00CB7590"/>
    <w:rsid w:val="00CB7D7E"/>
    <w:rsid w:val="00CB7D83"/>
    <w:rsid w:val="00CB7DA1"/>
    <w:rsid w:val="00CC0505"/>
    <w:rsid w:val="00CC0748"/>
    <w:rsid w:val="00CC1535"/>
    <w:rsid w:val="00CC16B9"/>
    <w:rsid w:val="00CC1820"/>
    <w:rsid w:val="00CC19E3"/>
    <w:rsid w:val="00CC2833"/>
    <w:rsid w:val="00CC29A8"/>
    <w:rsid w:val="00CC2AC7"/>
    <w:rsid w:val="00CC3480"/>
    <w:rsid w:val="00CC3A2A"/>
    <w:rsid w:val="00CC3B9F"/>
    <w:rsid w:val="00CC3C7D"/>
    <w:rsid w:val="00CC4904"/>
    <w:rsid w:val="00CC4E25"/>
    <w:rsid w:val="00CC4FB6"/>
    <w:rsid w:val="00CC4FF9"/>
    <w:rsid w:val="00CC5ABE"/>
    <w:rsid w:val="00CC6389"/>
    <w:rsid w:val="00CC6770"/>
    <w:rsid w:val="00CC6A9D"/>
    <w:rsid w:val="00CC6D95"/>
    <w:rsid w:val="00CC7025"/>
    <w:rsid w:val="00CC7801"/>
    <w:rsid w:val="00CD06F9"/>
    <w:rsid w:val="00CD07DD"/>
    <w:rsid w:val="00CD1260"/>
    <w:rsid w:val="00CD192B"/>
    <w:rsid w:val="00CD1C1F"/>
    <w:rsid w:val="00CD1C4B"/>
    <w:rsid w:val="00CD1D26"/>
    <w:rsid w:val="00CD20B5"/>
    <w:rsid w:val="00CD222D"/>
    <w:rsid w:val="00CD2887"/>
    <w:rsid w:val="00CD2CC9"/>
    <w:rsid w:val="00CD2D5B"/>
    <w:rsid w:val="00CD2DFC"/>
    <w:rsid w:val="00CD2E69"/>
    <w:rsid w:val="00CD2ED4"/>
    <w:rsid w:val="00CD36EB"/>
    <w:rsid w:val="00CD37A2"/>
    <w:rsid w:val="00CD3E56"/>
    <w:rsid w:val="00CD415F"/>
    <w:rsid w:val="00CD42AC"/>
    <w:rsid w:val="00CD4817"/>
    <w:rsid w:val="00CD4A88"/>
    <w:rsid w:val="00CD51CC"/>
    <w:rsid w:val="00CD5E41"/>
    <w:rsid w:val="00CD6402"/>
    <w:rsid w:val="00CD65BA"/>
    <w:rsid w:val="00CD662C"/>
    <w:rsid w:val="00CD6C27"/>
    <w:rsid w:val="00CD6E6F"/>
    <w:rsid w:val="00CD7C8E"/>
    <w:rsid w:val="00CD7C91"/>
    <w:rsid w:val="00CD7E72"/>
    <w:rsid w:val="00CD7FC1"/>
    <w:rsid w:val="00CE0592"/>
    <w:rsid w:val="00CE113B"/>
    <w:rsid w:val="00CE1206"/>
    <w:rsid w:val="00CE139D"/>
    <w:rsid w:val="00CE1696"/>
    <w:rsid w:val="00CE1709"/>
    <w:rsid w:val="00CE1C60"/>
    <w:rsid w:val="00CE2664"/>
    <w:rsid w:val="00CE37FA"/>
    <w:rsid w:val="00CE38FA"/>
    <w:rsid w:val="00CE3D21"/>
    <w:rsid w:val="00CE4598"/>
    <w:rsid w:val="00CE4751"/>
    <w:rsid w:val="00CE55EB"/>
    <w:rsid w:val="00CE6123"/>
    <w:rsid w:val="00CE6298"/>
    <w:rsid w:val="00CE631F"/>
    <w:rsid w:val="00CE6F64"/>
    <w:rsid w:val="00CE7010"/>
    <w:rsid w:val="00CF0374"/>
    <w:rsid w:val="00CF07AC"/>
    <w:rsid w:val="00CF08DC"/>
    <w:rsid w:val="00CF0D65"/>
    <w:rsid w:val="00CF210D"/>
    <w:rsid w:val="00CF25D6"/>
    <w:rsid w:val="00CF278E"/>
    <w:rsid w:val="00CF3066"/>
    <w:rsid w:val="00CF355F"/>
    <w:rsid w:val="00CF3D17"/>
    <w:rsid w:val="00CF4081"/>
    <w:rsid w:val="00CF4358"/>
    <w:rsid w:val="00CF46C5"/>
    <w:rsid w:val="00CF5330"/>
    <w:rsid w:val="00CF567C"/>
    <w:rsid w:val="00CF5953"/>
    <w:rsid w:val="00CF6A69"/>
    <w:rsid w:val="00CF74EA"/>
    <w:rsid w:val="00CF774B"/>
    <w:rsid w:val="00CF77C8"/>
    <w:rsid w:val="00CF78E8"/>
    <w:rsid w:val="00CF7B22"/>
    <w:rsid w:val="00CF7F47"/>
    <w:rsid w:val="00D0052A"/>
    <w:rsid w:val="00D0053E"/>
    <w:rsid w:val="00D00604"/>
    <w:rsid w:val="00D00643"/>
    <w:rsid w:val="00D00DDE"/>
    <w:rsid w:val="00D00EDC"/>
    <w:rsid w:val="00D00F56"/>
    <w:rsid w:val="00D015A5"/>
    <w:rsid w:val="00D016A9"/>
    <w:rsid w:val="00D01924"/>
    <w:rsid w:val="00D01CA1"/>
    <w:rsid w:val="00D01FDA"/>
    <w:rsid w:val="00D02188"/>
    <w:rsid w:val="00D02191"/>
    <w:rsid w:val="00D02362"/>
    <w:rsid w:val="00D028ED"/>
    <w:rsid w:val="00D02C0C"/>
    <w:rsid w:val="00D02C24"/>
    <w:rsid w:val="00D02F3E"/>
    <w:rsid w:val="00D03019"/>
    <w:rsid w:val="00D03157"/>
    <w:rsid w:val="00D036F8"/>
    <w:rsid w:val="00D03848"/>
    <w:rsid w:val="00D03961"/>
    <w:rsid w:val="00D03B03"/>
    <w:rsid w:val="00D03BEA"/>
    <w:rsid w:val="00D03F3E"/>
    <w:rsid w:val="00D03FED"/>
    <w:rsid w:val="00D040B6"/>
    <w:rsid w:val="00D04DAD"/>
    <w:rsid w:val="00D051E5"/>
    <w:rsid w:val="00D05631"/>
    <w:rsid w:val="00D05798"/>
    <w:rsid w:val="00D05D21"/>
    <w:rsid w:val="00D06039"/>
    <w:rsid w:val="00D0621F"/>
    <w:rsid w:val="00D063C9"/>
    <w:rsid w:val="00D06A60"/>
    <w:rsid w:val="00D06D01"/>
    <w:rsid w:val="00D06E46"/>
    <w:rsid w:val="00D070D6"/>
    <w:rsid w:val="00D07864"/>
    <w:rsid w:val="00D1028E"/>
    <w:rsid w:val="00D109DD"/>
    <w:rsid w:val="00D10A71"/>
    <w:rsid w:val="00D117F3"/>
    <w:rsid w:val="00D119DC"/>
    <w:rsid w:val="00D11A68"/>
    <w:rsid w:val="00D11C6C"/>
    <w:rsid w:val="00D11FCB"/>
    <w:rsid w:val="00D12AFC"/>
    <w:rsid w:val="00D13380"/>
    <w:rsid w:val="00D1358A"/>
    <w:rsid w:val="00D13C7B"/>
    <w:rsid w:val="00D156B5"/>
    <w:rsid w:val="00D15B91"/>
    <w:rsid w:val="00D15EAD"/>
    <w:rsid w:val="00D15F02"/>
    <w:rsid w:val="00D16D03"/>
    <w:rsid w:val="00D172A5"/>
    <w:rsid w:val="00D17595"/>
    <w:rsid w:val="00D1797E"/>
    <w:rsid w:val="00D17FBE"/>
    <w:rsid w:val="00D20AB4"/>
    <w:rsid w:val="00D20ACF"/>
    <w:rsid w:val="00D21B23"/>
    <w:rsid w:val="00D21C03"/>
    <w:rsid w:val="00D21CC0"/>
    <w:rsid w:val="00D224FB"/>
    <w:rsid w:val="00D228CD"/>
    <w:rsid w:val="00D23245"/>
    <w:rsid w:val="00D23483"/>
    <w:rsid w:val="00D236DD"/>
    <w:rsid w:val="00D2417C"/>
    <w:rsid w:val="00D24973"/>
    <w:rsid w:val="00D24BB1"/>
    <w:rsid w:val="00D24CC0"/>
    <w:rsid w:val="00D253CB"/>
    <w:rsid w:val="00D25961"/>
    <w:rsid w:val="00D2608F"/>
    <w:rsid w:val="00D26131"/>
    <w:rsid w:val="00D26132"/>
    <w:rsid w:val="00D268C1"/>
    <w:rsid w:val="00D277FF"/>
    <w:rsid w:val="00D304FA"/>
    <w:rsid w:val="00D30889"/>
    <w:rsid w:val="00D30D87"/>
    <w:rsid w:val="00D30DD1"/>
    <w:rsid w:val="00D310F9"/>
    <w:rsid w:val="00D31987"/>
    <w:rsid w:val="00D31ABA"/>
    <w:rsid w:val="00D320BD"/>
    <w:rsid w:val="00D32C9D"/>
    <w:rsid w:val="00D33253"/>
    <w:rsid w:val="00D33458"/>
    <w:rsid w:val="00D3360F"/>
    <w:rsid w:val="00D34659"/>
    <w:rsid w:val="00D34A29"/>
    <w:rsid w:val="00D35CE0"/>
    <w:rsid w:val="00D35D98"/>
    <w:rsid w:val="00D35DE6"/>
    <w:rsid w:val="00D35F0E"/>
    <w:rsid w:val="00D3607F"/>
    <w:rsid w:val="00D364A9"/>
    <w:rsid w:val="00D366C6"/>
    <w:rsid w:val="00D366CA"/>
    <w:rsid w:val="00D36C27"/>
    <w:rsid w:val="00D36CC5"/>
    <w:rsid w:val="00D370B1"/>
    <w:rsid w:val="00D37273"/>
    <w:rsid w:val="00D3765B"/>
    <w:rsid w:val="00D37B83"/>
    <w:rsid w:val="00D37BA9"/>
    <w:rsid w:val="00D4049A"/>
    <w:rsid w:val="00D40BEC"/>
    <w:rsid w:val="00D415E0"/>
    <w:rsid w:val="00D416AC"/>
    <w:rsid w:val="00D41ABB"/>
    <w:rsid w:val="00D41ADC"/>
    <w:rsid w:val="00D41CA3"/>
    <w:rsid w:val="00D42E6A"/>
    <w:rsid w:val="00D434B9"/>
    <w:rsid w:val="00D4374B"/>
    <w:rsid w:val="00D43879"/>
    <w:rsid w:val="00D43D21"/>
    <w:rsid w:val="00D43F17"/>
    <w:rsid w:val="00D44607"/>
    <w:rsid w:val="00D44672"/>
    <w:rsid w:val="00D459E2"/>
    <w:rsid w:val="00D45BDE"/>
    <w:rsid w:val="00D45CF3"/>
    <w:rsid w:val="00D45D05"/>
    <w:rsid w:val="00D45F40"/>
    <w:rsid w:val="00D4688D"/>
    <w:rsid w:val="00D468C8"/>
    <w:rsid w:val="00D46F47"/>
    <w:rsid w:val="00D4706F"/>
    <w:rsid w:val="00D474BC"/>
    <w:rsid w:val="00D47600"/>
    <w:rsid w:val="00D4763D"/>
    <w:rsid w:val="00D47711"/>
    <w:rsid w:val="00D477C4"/>
    <w:rsid w:val="00D47B8F"/>
    <w:rsid w:val="00D504D1"/>
    <w:rsid w:val="00D50601"/>
    <w:rsid w:val="00D50C56"/>
    <w:rsid w:val="00D511BD"/>
    <w:rsid w:val="00D512CB"/>
    <w:rsid w:val="00D51DD1"/>
    <w:rsid w:val="00D51ED6"/>
    <w:rsid w:val="00D52420"/>
    <w:rsid w:val="00D525A9"/>
    <w:rsid w:val="00D528EE"/>
    <w:rsid w:val="00D532FF"/>
    <w:rsid w:val="00D536EE"/>
    <w:rsid w:val="00D53839"/>
    <w:rsid w:val="00D53C13"/>
    <w:rsid w:val="00D53F94"/>
    <w:rsid w:val="00D5400C"/>
    <w:rsid w:val="00D5435E"/>
    <w:rsid w:val="00D548BB"/>
    <w:rsid w:val="00D54F12"/>
    <w:rsid w:val="00D550A2"/>
    <w:rsid w:val="00D5515B"/>
    <w:rsid w:val="00D5516F"/>
    <w:rsid w:val="00D5592B"/>
    <w:rsid w:val="00D55AC3"/>
    <w:rsid w:val="00D55F17"/>
    <w:rsid w:val="00D56FBE"/>
    <w:rsid w:val="00D57310"/>
    <w:rsid w:val="00D573CD"/>
    <w:rsid w:val="00D57513"/>
    <w:rsid w:val="00D57B28"/>
    <w:rsid w:val="00D57DBE"/>
    <w:rsid w:val="00D609DD"/>
    <w:rsid w:val="00D60F88"/>
    <w:rsid w:val="00D60FF7"/>
    <w:rsid w:val="00D612F6"/>
    <w:rsid w:val="00D61754"/>
    <w:rsid w:val="00D61B3C"/>
    <w:rsid w:val="00D61BC0"/>
    <w:rsid w:val="00D61C6A"/>
    <w:rsid w:val="00D62420"/>
    <w:rsid w:val="00D6284E"/>
    <w:rsid w:val="00D62901"/>
    <w:rsid w:val="00D63464"/>
    <w:rsid w:val="00D6351A"/>
    <w:rsid w:val="00D63C2D"/>
    <w:rsid w:val="00D63DC8"/>
    <w:rsid w:val="00D642BB"/>
    <w:rsid w:val="00D6462C"/>
    <w:rsid w:val="00D64765"/>
    <w:rsid w:val="00D6576E"/>
    <w:rsid w:val="00D65782"/>
    <w:rsid w:val="00D6596E"/>
    <w:rsid w:val="00D65C1F"/>
    <w:rsid w:val="00D65EC0"/>
    <w:rsid w:val="00D66366"/>
    <w:rsid w:val="00D66A8E"/>
    <w:rsid w:val="00D672E5"/>
    <w:rsid w:val="00D672F0"/>
    <w:rsid w:val="00D67330"/>
    <w:rsid w:val="00D673C0"/>
    <w:rsid w:val="00D6778E"/>
    <w:rsid w:val="00D67BD9"/>
    <w:rsid w:val="00D7012B"/>
    <w:rsid w:val="00D710EA"/>
    <w:rsid w:val="00D71266"/>
    <w:rsid w:val="00D71922"/>
    <w:rsid w:val="00D71BAA"/>
    <w:rsid w:val="00D71C03"/>
    <w:rsid w:val="00D71E9A"/>
    <w:rsid w:val="00D72552"/>
    <w:rsid w:val="00D72679"/>
    <w:rsid w:val="00D7398C"/>
    <w:rsid w:val="00D73AE9"/>
    <w:rsid w:val="00D7426C"/>
    <w:rsid w:val="00D746BA"/>
    <w:rsid w:val="00D74D47"/>
    <w:rsid w:val="00D74E30"/>
    <w:rsid w:val="00D74E61"/>
    <w:rsid w:val="00D75068"/>
    <w:rsid w:val="00D756F0"/>
    <w:rsid w:val="00D76051"/>
    <w:rsid w:val="00D76132"/>
    <w:rsid w:val="00D7617D"/>
    <w:rsid w:val="00D7619B"/>
    <w:rsid w:val="00D76908"/>
    <w:rsid w:val="00D76CA7"/>
    <w:rsid w:val="00D76D35"/>
    <w:rsid w:val="00D76E6A"/>
    <w:rsid w:val="00D775A7"/>
    <w:rsid w:val="00D801A7"/>
    <w:rsid w:val="00D802EA"/>
    <w:rsid w:val="00D80717"/>
    <w:rsid w:val="00D80808"/>
    <w:rsid w:val="00D80C59"/>
    <w:rsid w:val="00D80E90"/>
    <w:rsid w:val="00D81496"/>
    <w:rsid w:val="00D81AA3"/>
    <w:rsid w:val="00D81C9A"/>
    <w:rsid w:val="00D82169"/>
    <w:rsid w:val="00D827F8"/>
    <w:rsid w:val="00D82B75"/>
    <w:rsid w:val="00D82DA3"/>
    <w:rsid w:val="00D83AF0"/>
    <w:rsid w:val="00D83B88"/>
    <w:rsid w:val="00D8432D"/>
    <w:rsid w:val="00D8441B"/>
    <w:rsid w:val="00D84F49"/>
    <w:rsid w:val="00D85351"/>
    <w:rsid w:val="00D857C8"/>
    <w:rsid w:val="00D859F8"/>
    <w:rsid w:val="00D85A30"/>
    <w:rsid w:val="00D85C08"/>
    <w:rsid w:val="00D85C6B"/>
    <w:rsid w:val="00D85EE3"/>
    <w:rsid w:val="00D85FD7"/>
    <w:rsid w:val="00D8603D"/>
    <w:rsid w:val="00D87C98"/>
    <w:rsid w:val="00D90105"/>
    <w:rsid w:val="00D9051E"/>
    <w:rsid w:val="00D9084A"/>
    <w:rsid w:val="00D90956"/>
    <w:rsid w:val="00D917DE"/>
    <w:rsid w:val="00D91B49"/>
    <w:rsid w:val="00D920CA"/>
    <w:rsid w:val="00D926C1"/>
    <w:rsid w:val="00D92B9B"/>
    <w:rsid w:val="00D92CDF"/>
    <w:rsid w:val="00D92F04"/>
    <w:rsid w:val="00D93294"/>
    <w:rsid w:val="00D937E9"/>
    <w:rsid w:val="00D93890"/>
    <w:rsid w:val="00D93F34"/>
    <w:rsid w:val="00D94159"/>
    <w:rsid w:val="00D9436B"/>
    <w:rsid w:val="00D94456"/>
    <w:rsid w:val="00D9459F"/>
    <w:rsid w:val="00D949C0"/>
    <w:rsid w:val="00D949F1"/>
    <w:rsid w:val="00D94CAF"/>
    <w:rsid w:val="00D94FB1"/>
    <w:rsid w:val="00D94FC9"/>
    <w:rsid w:val="00D95A71"/>
    <w:rsid w:val="00D96446"/>
    <w:rsid w:val="00D974D2"/>
    <w:rsid w:val="00D97776"/>
    <w:rsid w:val="00D9793D"/>
    <w:rsid w:val="00D97D9C"/>
    <w:rsid w:val="00D97F4D"/>
    <w:rsid w:val="00DA067A"/>
    <w:rsid w:val="00DA2589"/>
    <w:rsid w:val="00DA2695"/>
    <w:rsid w:val="00DA2786"/>
    <w:rsid w:val="00DA2967"/>
    <w:rsid w:val="00DA2CCB"/>
    <w:rsid w:val="00DA31A5"/>
    <w:rsid w:val="00DA3473"/>
    <w:rsid w:val="00DA3976"/>
    <w:rsid w:val="00DA41F2"/>
    <w:rsid w:val="00DA4393"/>
    <w:rsid w:val="00DA43BB"/>
    <w:rsid w:val="00DA47C0"/>
    <w:rsid w:val="00DA4B2A"/>
    <w:rsid w:val="00DA55D4"/>
    <w:rsid w:val="00DA55F8"/>
    <w:rsid w:val="00DA68A0"/>
    <w:rsid w:val="00DA6C12"/>
    <w:rsid w:val="00DA6F78"/>
    <w:rsid w:val="00DA7260"/>
    <w:rsid w:val="00DA7387"/>
    <w:rsid w:val="00DA7B35"/>
    <w:rsid w:val="00DA7F6F"/>
    <w:rsid w:val="00DB03EF"/>
    <w:rsid w:val="00DB06F8"/>
    <w:rsid w:val="00DB099D"/>
    <w:rsid w:val="00DB0D55"/>
    <w:rsid w:val="00DB0E86"/>
    <w:rsid w:val="00DB0F2B"/>
    <w:rsid w:val="00DB2106"/>
    <w:rsid w:val="00DB2583"/>
    <w:rsid w:val="00DB2725"/>
    <w:rsid w:val="00DB3939"/>
    <w:rsid w:val="00DB3B14"/>
    <w:rsid w:val="00DB3B84"/>
    <w:rsid w:val="00DB4B7F"/>
    <w:rsid w:val="00DB5653"/>
    <w:rsid w:val="00DB59F0"/>
    <w:rsid w:val="00DB5D4B"/>
    <w:rsid w:val="00DB6A71"/>
    <w:rsid w:val="00DB6AC3"/>
    <w:rsid w:val="00DB6CD1"/>
    <w:rsid w:val="00DB6DC1"/>
    <w:rsid w:val="00DB7077"/>
    <w:rsid w:val="00DB769D"/>
    <w:rsid w:val="00DC0342"/>
    <w:rsid w:val="00DC04AF"/>
    <w:rsid w:val="00DC0772"/>
    <w:rsid w:val="00DC08CD"/>
    <w:rsid w:val="00DC13DD"/>
    <w:rsid w:val="00DC1501"/>
    <w:rsid w:val="00DC17EA"/>
    <w:rsid w:val="00DC210C"/>
    <w:rsid w:val="00DC21AE"/>
    <w:rsid w:val="00DC2CB1"/>
    <w:rsid w:val="00DC2EBE"/>
    <w:rsid w:val="00DC31CB"/>
    <w:rsid w:val="00DC33D9"/>
    <w:rsid w:val="00DC3526"/>
    <w:rsid w:val="00DC3687"/>
    <w:rsid w:val="00DC3858"/>
    <w:rsid w:val="00DC5C0C"/>
    <w:rsid w:val="00DC5CE3"/>
    <w:rsid w:val="00DC5EE3"/>
    <w:rsid w:val="00DC626E"/>
    <w:rsid w:val="00DC6393"/>
    <w:rsid w:val="00DC6575"/>
    <w:rsid w:val="00DC7224"/>
    <w:rsid w:val="00DC72BD"/>
    <w:rsid w:val="00DC7329"/>
    <w:rsid w:val="00DC7942"/>
    <w:rsid w:val="00DD0C4A"/>
    <w:rsid w:val="00DD0D24"/>
    <w:rsid w:val="00DD0E2C"/>
    <w:rsid w:val="00DD1ED5"/>
    <w:rsid w:val="00DD1EE1"/>
    <w:rsid w:val="00DD22EA"/>
    <w:rsid w:val="00DD2367"/>
    <w:rsid w:val="00DD24EE"/>
    <w:rsid w:val="00DD2656"/>
    <w:rsid w:val="00DD26E7"/>
    <w:rsid w:val="00DD282D"/>
    <w:rsid w:val="00DD2975"/>
    <w:rsid w:val="00DD2BCD"/>
    <w:rsid w:val="00DD34EE"/>
    <w:rsid w:val="00DD3A3F"/>
    <w:rsid w:val="00DD3DDC"/>
    <w:rsid w:val="00DD3E11"/>
    <w:rsid w:val="00DD3F0D"/>
    <w:rsid w:val="00DD4735"/>
    <w:rsid w:val="00DD4D3E"/>
    <w:rsid w:val="00DD5164"/>
    <w:rsid w:val="00DD57B3"/>
    <w:rsid w:val="00DD6463"/>
    <w:rsid w:val="00DD68C1"/>
    <w:rsid w:val="00DD77EF"/>
    <w:rsid w:val="00DD79BE"/>
    <w:rsid w:val="00DD7B02"/>
    <w:rsid w:val="00DE0362"/>
    <w:rsid w:val="00DE0479"/>
    <w:rsid w:val="00DE10D2"/>
    <w:rsid w:val="00DE12B1"/>
    <w:rsid w:val="00DE1791"/>
    <w:rsid w:val="00DE1F63"/>
    <w:rsid w:val="00DE2AB9"/>
    <w:rsid w:val="00DE38D5"/>
    <w:rsid w:val="00DE3961"/>
    <w:rsid w:val="00DE3FEF"/>
    <w:rsid w:val="00DE4068"/>
    <w:rsid w:val="00DE455D"/>
    <w:rsid w:val="00DE4B04"/>
    <w:rsid w:val="00DE540A"/>
    <w:rsid w:val="00DE555C"/>
    <w:rsid w:val="00DE58F5"/>
    <w:rsid w:val="00DE5955"/>
    <w:rsid w:val="00DE5FBC"/>
    <w:rsid w:val="00DE5FC7"/>
    <w:rsid w:val="00DE6463"/>
    <w:rsid w:val="00DE64AB"/>
    <w:rsid w:val="00DE6F10"/>
    <w:rsid w:val="00DE7042"/>
    <w:rsid w:val="00DE7898"/>
    <w:rsid w:val="00DF06BE"/>
    <w:rsid w:val="00DF0780"/>
    <w:rsid w:val="00DF0831"/>
    <w:rsid w:val="00DF0B7B"/>
    <w:rsid w:val="00DF114A"/>
    <w:rsid w:val="00DF152D"/>
    <w:rsid w:val="00DF18E9"/>
    <w:rsid w:val="00DF222B"/>
    <w:rsid w:val="00DF276A"/>
    <w:rsid w:val="00DF35FF"/>
    <w:rsid w:val="00DF3CC1"/>
    <w:rsid w:val="00DF448E"/>
    <w:rsid w:val="00DF5E76"/>
    <w:rsid w:val="00DF5FC6"/>
    <w:rsid w:val="00DF6494"/>
    <w:rsid w:val="00DF6B3A"/>
    <w:rsid w:val="00DF74F8"/>
    <w:rsid w:val="00DF795D"/>
    <w:rsid w:val="00DF7DEF"/>
    <w:rsid w:val="00DF7EE0"/>
    <w:rsid w:val="00E00533"/>
    <w:rsid w:val="00E00D25"/>
    <w:rsid w:val="00E00E6F"/>
    <w:rsid w:val="00E00F55"/>
    <w:rsid w:val="00E01024"/>
    <w:rsid w:val="00E01154"/>
    <w:rsid w:val="00E01D34"/>
    <w:rsid w:val="00E0329E"/>
    <w:rsid w:val="00E039D0"/>
    <w:rsid w:val="00E049E6"/>
    <w:rsid w:val="00E056DC"/>
    <w:rsid w:val="00E05CBC"/>
    <w:rsid w:val="00E05E5B"/>
    <w:rsid w:val="00E05F82"/>
    <w:rsid w:val="00E06672"/>
    <w:rsid w:val="00E069CF"/>
    <w:rsid w:val="00E06FDB"/>
    <w:rsid w:val="00E071D7"/>
    <w:rsid w:val="00E07CA3"/>
    <w:rsid w:val="00E102B4"/>
    <w:rsid w:val="00E1044A"/>
    <w:rsid w:val="00E10C82"/>
    <w:rsid w:val="00E11177"/>
    <w:rsid w:val="00E113CB"/>
    <w:rsid w:val="00E11914"/>
    <w:rsid w:val="00E11C77"/>
    <w:rsid w:val="00E11F98"/>
    <w:rsid w:val="00E12308"/>
    <w:rsid w:val="00E12639"/>
    <w:rsid w:val="00E12F1C"/>
    <w:rsid w:val="00E12FF7"/>
    <w:rsid w:val="00E13513"/>
    <w:rsid w:val="00E14758"/>
    <w:rsid w:val="00E14812"/>
    <w:rsid w:val="00E149DD"/>
    <w:rsid w:val="00E14C07"/>
    <w:rsid w:val="00E14D5E"/>
    <w:rsid w:val="00E1515A"/>
    <w:rsid w:val="00E1546E"/>
    <w:rsid w:val="00E159D5"/>
    <w:rsid w:val="00E15A3A"/>
    <w:rsid w:val="00E15C23"/>
    <w:rsid w:val="00E1620B"/>
    <w:rsid w:val="00E16285"/>
    <w:rsid w:val="00E162D2"/>
    <w:rsid w:val="00E167DF"/>
    <w:rsid w:val="00E17160"/>
    <w:rsid w:val="00E17216"/>
    <w:rsid w:val="00E205E1"/>
    <w:rsid w:val="00E207EC"/>
    <w:rsid w:val="00E20F60"/>
    <w:rsid w:val="00E2141A"/>
    <w:rsid w:val="00E214C5"/>
    <w:rsid w:val="00E21595"/>
    <w:rsid w:val="00E2171A"/>
    <w:rsid w:val="00E21CE8"/>
    <w:rsid w:val="00E21D7B"/>
    <w:rsid w:val="00E21F32"/>
    <w:rsid w:val="00E2217D"/>
    <w:rsid w:val="00E225C8"/>
    <w:rsid w:val="00E23FAC"/>
    <w:rsid w:val="00E24274"/>
    <w:rsid w:val="00E24457"/>
    <w:rsid w:val="00E2445C"/>
    <w:rsid w:val="00E24754"/>
    <w:rsid w:val="00E24862"/>
    <w:rsid w:val="00E24A27"/>
    <w:rsid w:val="00E24A5D"/>
    <w:rsid w:val="00E24F91"/>
    <w:rsid w:val="00E25149"/>
    <w:rsid w:val="00E2537A"/>
    <w:rsid w:val="00E2542E"/>
    <w:rsid w:val="00E25444"/>
    <w:rsid w:val="00E2572C"/>
    <w:rsid w:val="00E25A3D"/>
    <w:rsid w:val="00E25D07"/>
    <w:rsid w:val="00E25D94"/>
    <w:rsid w:val="00E2642E"/>
    <w:rsid w:val="00E2683C"/>
    <w:rsid w:val="00E2692A"/>
    <w:rsid w:val="00E26EC8"/>
    <w:rsid w:val="00E272C2"/>
    <w:rsid w:val="00E27EBB"/>
    <w:rsid w:val="00E30229"/>
    <w:rsid w:val="00E3051F"/>
    <w:rsid w:val="00E305B5"/>
    <w:rsid w:val="00E30D2E"/>
    <w:rsid w:val="00E31120"/>
    <w:rsid w:val="00E31156"/>
    <w:rsid w:val="00E314EB"/>
    <w:rsid w:val="00E31576"/>
    <w:rsid w:val="00E319DA"/>
    <w:rsid w:val="00E31DB6"/>
    <w:rsid w:val="00E32139"/>
    <w:rsid w:val="00E3266A"/>
    <w:rsid w:val="00E326C9"/>
    <w:rsid w:val="00E32706"/>
    <w:rsid w:val="00E32BD5"/>
    <w:rsid w:val="00E32D7E"/>
    <w:rsid w:val="00E32FEF"/>
    <w:rsid w:val="00E33D08"/>
    <w:rsid w:val="00E33DF2"/>
    <w:rsid w:val="00E3406D"/>
    <w:rsid w:val="00E34C18"/>
    <w:rsid w:val="00E34E74"/>
    <w:rsid w:val="00E3505B"/>
    <w:rsid w:val="00E35998"/>
    <w:rsid w:val="00E35A9F"/>
    <w:rsid w:val="00E35DD4"/>
    <w:rsid w:val="00E36BA5"/>
    <w:rsid w:val="00E36F83"/>
    <w:rsid w:val="00E3700B"/>
    <w:rsid w:val="00E376FC"/>
    <w:rsid w:val="00E40763"/>
    <w:rsid w:val="00E4078F"/>
    <w:rsid w:val="00E40A1F"/>
    <w:rsid w:val="00E40E0B"/>
    <w:rsid w:val="00E41406"/>
    <w:rsid w:val="00E418BC"/>
    <w:rsid w:val="00E41D92"/>
    <w:rsid w:val="00E41F7C"/>
    <w:rsid w:val="00E42188"/>
    <w:rsid w:val="00E429C7"/>
    <w:rsid w:val="00E42A87"/>
    <w:rsid w:val="00E436F9"/>
    <w:rsid w:val="00E437ED"/>
    <w:rsid w:val="00E438DC"/>
    <w:rsid w:val="00E4456E"/>
    <w:rsid w:val="00E4540D"/>
    <w:rsid w:val="00E455D3"/>
    <w:rsid w:val="00E45C59"/>
    <w:rsid w:val="00E469A2"/>
    <w:rsid w:val="00E46FAD"/>
    <w:rsid w:val="00E47BA4"/>
    <w:rsid w:val="00E47D1C"/>
    <w:rsid w:val="00E47DC1"/>
    <w:rsid w:val="00E502BD"/>
    <w:rsid w:val="00E50521"/>
    <w:rsid w:val="00E51205"/>
    <w:rsid w:val="00E51450"/>
    <w:rsid w:val="00E518BD"/>
    <w:rsid w:val="00E51C04"/>
    <w:rsid w:val="00E522F6"/>
    <w:rsid w:val="00E52542"/>
    <w:rsid w:val="00E527B1"/>
    <w:rsid w:val="00E53037"/>
    <w:rsid w:val="00E537A9"/>
    <w:rsid w:val="00E53DC7"/>
    <w:rsid w:val="00E547C1"/>
    <w:rsid w:val="00E547E7"/>
    <w:rsid w:val="00E54DB8"/>
    <w:rsid w:val="00E551D2"/>
    <w:rsid w:val="00E5526E"/>
    <w:rsid w:val="00E552EF"/>
    <w:rsid w:val="00E554C1"/>
    <w:rsid w:val="00E55C3E"/>
    <w:rsid w:val="00E55C90"/>
    <w:rsid w:val="00E5699F"/>
    <w:rsid w:val="00E56C1F"/>
    <w:rsid w:val="00E571A3"/>
    <w:rsid w:val="00E571C0"/>
    <w:rsid w:val="00E57F86"/>
    <w:rsid w:val="00E60606"/>
    <w:rsid w:val="00E606FA"/>
    <w:rsid w:val="00E60957"/>
    <w:rsid w:val="00E60E60"/>
    <w:rsid w:val="00E612A7"/>
    <w:rsid w:val="00E61ABE"/>
    <w:rsid w:val="00E61F36"/>
    <w:rsid w:val="00E61F3F"/>
    <w:rsid w:val="00E6216C"/>
    <w:rsid w:val="00E623E5"/>
    <w:rsid w:val="00E6290F"/>
    <w:rsid w:val="00E62F8E"/>
    <w:rsid w:val="00E63107"/>
    <w:rsid w:val="00E6389B"/>
    <w:rsid w:val="00E64504"/>
    <w:rsid w:val="00E6495B"/>
    <w:rsid w:val="00E6607B"/>
    <w:rsid w:val="00E66095"/>
    <w:rsid w:val="00E660F0"/>
    <w:rsid w:val="00E661AE"/>
    <w:rsid w:val="00E663E2"/>
    <w:rsid w:val="00E66876"/>
    <w:rsid w:val="00E66878"/>
    <w:rsid w:val="00E66A92"/>
    <w:rsid w:val="00E67436"/>
    <w:rsid w:val="00E676F0"/>
    <w:rsid w:val="00E67F9A"/>
    <w:rsid w:val="00E70891"/>
    <w:rsid w:val="00E70EDC"/>
    <w:rsid w:val="00E712C0"/>
    <w:rsid w:val="00E715B3"/>
    <w:rsid w:val="00E71B9D"/>
    <w:rsid w:val="00E7216C"/>
    <w:rsid w:val="00E72368"/>
    <w:rsid w:val="00E728F7"/>
    <w:rsid w:val="00E72924"/>
    <w:rsid w:val="00E72E99"/>
    <w:rsid w:val="00E72FF2"/>
    <w:rsid w:val="00E7303A"/>
    <w:rsid w:val="00E73693"/>
    <w:rsid w:val="00E73BB2"/>
    <w:rsid w:val="00E73DCD"/>
    <w:rsid w:val="00E73E8F"/>
    <w:rsid w:val="00E7430B"/>
    <w:rsid w:val="00E7471F"/>
    <w:rsid w:val="00E74B4A"/>
    <w:rsid w:val="00E750F9"/>
    <w:rsid w:val="00E75445"/>
    <w:rsid w:val="00E75AE6"/>
    <w:rsid w:val="00E7695A"/>
    <w:rsid w:val="00E76B21"/>
    <w:rsid w:val="00E76BC7"/>
    <w:rsid w:val="00E76C92"/>
    <w:rsid w:val="00E771E7"/>
    <w:rsid w:val="00E7795C"/>
    <w:rsid w:val="00E77A8C"/>
    <w:rsid w:val="00E77A8D"/>
    <w:rsid w:val="00E77C19"/>
    <w:rsid w:val="00E8069C"/>
    <w:rsid w:val="00E80ABD"/>
    <w:rsid w:val="00E80B31"/>
    <w:rsid w:val="00E81AB8"/>
    <w:rsid w:val="00E81CC7"/>
    <w:rsid w:val="00E81DC3"/>
    <w:rsid w:val="00E81F74"/>
    <w:rsid w:val="00E82164"/>
    <w:rsid w:val="00E8233D"/>
    <w:rsid w:val="00E8376D"/>
    <w:rsid w:val="00E83E1C"/>
    <w:rsid w:val="00E840C2"/>
    <w:rsid w:val="00E840D8"/>
    <w:rsid w:val="00E84CEF"/>
    <w:rsid w:val="00E85C22"/>
    <w:rsid w:val="00E866E7"/>
    <w:rsid w:val="00E86FA3"/>
    <w:rsid w:val="00E9019C"/>
    <w:rsid w:val="00E90277"/>
    <w:rsid w:val="00E90965"/>
    <w:rsid w:val="00E917B8"/>
    <w:rsid w:val="00E91BE2"/>
    <w:rsid w:val="00E91C5C"/>
    <w:rsid w:val="00E9212E"/>
    <w:rsid w:val="00E92707"/>
    <w:rsid w:val="00E92D17"/>
    <w:rsid w:val="00E93A81"/>
    <w:rsid w:val="00E93F11"/>
    <w:rsid w:val="00E94361"/>
    <w:rsid w:val="00E94465"/>
    <w:rsid w:val="00E94970"/>
    <w:rsid w:val="00E94F3D"/>
    <w:rsid w:val="00E94F89"/>
    <w:rsid w:val="00E9519A"/>
    <w:rsid w:val="00E95313"/>
    <w:rsid w:val="00E95FA8"/>
    <w:rsid w:val="00E9615A"/>
    <w:rsid w:val="00E971C8"/>
    <w:rsid w:val="00E97B13"/>
    <w:rsid w:val="00E97B54"/>
    <w:rsid w:val="00E97ECE"/>
    <w:rsid w:val="00EA0178"/>
    <w:rsid w:val="00EA04C7"/>
    <w:rsid w:val="00EA086D"/>
    <w:rsid w:val="00EA095E"/>
    <w:rsid w:val="00EA0ED9"/>
    <w:rsid w:val="00EA107B"/>
    <w:rsid w:val="00EA1363"/>
    <w:rsid w:val="00EA1405"/>
    <w:rsid w:val="00EA1889"/>
    <w:rsid w:val="00EA1BB9"/>
    <w:rsid w:val="00EA1E93"/>
    <w:rsid w:val="00EA23F4"/>
    <w:rsid w:val="00EA247F"/>
    <w:rsid w:val="00EA2552"/>
    <w:rsid w:val="00EA261B"/>
    <w:rsid w:val="00EA2AFC"/>
    <w:rsid w:val="00EA41AB"/>
    <w:rsid w:val="00EA5321"/>
    <w:rsid w:val="00EA55D0"/>
    <w:rsid w:val="00EA6E3B"/>
    <w:rsid w:val="00EA7532"/>
    <w:rsid w:val="00EA7BCB"/>
    <w:rsid w:val="00EA7FB0"/>
    <w:rsid w:val="00EB13B2"/>
    <w:rsid w:val="00EB19E5"/>
    <w:rsid w:val="00EB1E9E"/>
    <w:rsid w:val="00EB2156"/>
    <w:rsid w:val="00EB2189"/>
    <w:rsid w:val="00EB2868"/>
    <w:rsid w:val="00EB3225"/>
    <w:rsid w:val="00EB4617"/>
    <w:rsid w:val="00EB4A30"/>
    <w:rsid w:val="00EB4D9C"/>
    <w:rsid w:val="00EB53A7"/>
    <w:rsid w:val="00EB5A62"/>
    <w:rsid w:val="00EB6A5F"/>
    <w:rsid w:val="00EB6AB2"/>
    <w:rsid w:val="00EB6ECA"/>
    <w:rsid w:val="00EB7AA0"/>
    <w:rsid w:val="00EB7B6C"/>
    <w:rsid w:val="00EC028A"/>
    <w:rsid w:val="00EC02DD"/>
    <w:rsid w:val="00EC03BA"/>
    <w:rsid w:val="00EC10E3"/>
    <w:rsid w:val="00EC1357"/>
    <w:rsid w:val="00EC1485"/>
    <w:rsid w:val="00EC1802"/>
    <w:rsid w:val="00EC1F37"/>
    <w:rsid w:val="00EC21EF"/>
    <w:rsid w:val="00EC2AEE"/>
    <w:rsid w:val="00EC3503"/>
    <w:rsid w:val="00EC4172"/>
    <w:rsid w:val="00EC42D9"/>
    <w:rsid w:val="00EC4525"/>
    <w:rsid w:val="00EC4FA1"/>
    <w:rsid w:val="00EC5338"/>
    <w:rsid w:val="00EC575F"/>
    <w:rsid w:val="00EC58CA"/>
    <w:rsid w:val="00EC5BEA"/>
    <w:rsid w:val="00EC6CEB"/>
    <w:rsid w:val="00EC7205"/>
    <w:rsid w:val="00EC7229"/>
    <w:rsid w:val="00EC73E6"/>
    <w:rsid w:val="00EC7BEB"/>
    <w:rsid w:val="00ED0664"/>
    <w:rsid w:val="00ED1105"/>
    <w:rsid w:val="00ED1357"/>
    <w:rsid w:val="00ED155C"/>
    <w:rsid w:val="00ED169F"/>
    <w:rsid w:val="00ED1945"/>
    <w:rsid w:val="00ED1B3E"/>
    <w:rsid w:val="00ED1D1E"/>
    <w:rsid w:val="00ED24FD"/>
    <w:rsid w:val="00ED45E7"/>
    <w:rsid w:val="00ED47DC"/>
    <w:rsid w:val="00ED4881"/>
    <w:rsid w:val="00ED5794"/>
    <w:rsid w:val="00ED595E"/>
    <w:rsid w:val="00ED5A0D"/>
    <w:rsid w:val="00ED61D1"/>
    <w:rsid w:val="00ED6CE1"/>
    <w:rsid w:val="00ED6D72"/>
    <w:rsid w:val="00ED7202"/>
    <w:rsid w:val="00ED7C44"/>
    <w:rsid w:val="00ED7FDE"/>
    <w:rsid w:val="00EE01BF"/>
    <w:rsid w:val="00EE0203"/>
    <w:rsid w:val="00EE02BF"/>
    <w:rsid w:val="00EE033D"/>
    <w:rsid w:val="00EE12E0"/>
    <w:rsid w:val="00EE1329"/>
    <w:rsid w:val="00EE1A1A"/>
    <w:rsid w:val="00EE1D13"/>
    <w:rsid w:val="00EE20D2"/>
    <w:rsid w:val="00EE2133"/>
    <w:rsid w:val="00EE285C"/>
    <w:rsid w:val="00EE28B5"/>
    <w:rsid w:val="00EE29C1"/>
    <w:rsid w:val="00EE2B37"/>
    <w:rsid w:val="00EE2E7A"/>
    <w:rsid w:val="00EE3275"/>
    <w:rsid w:val="00EE33D1"/>
    <w:rsid w:val="00EE370B"/>
    <w:rsid w:val="00EE3806"/>
    <w:rsid w:val="00EE43C9"/>
    <w:rsid w:val="00EE475E"/>
    <w:rsid w:val="00EE5279"/>
    <w:rsid w:val="00EE5543"/>
    <w:rsid w:val="00EE5CA4"/>
    <w:rsid w:val="00EE5E72"/>
    <w:rsid w:val="00EE6066"/>
    <w:rsid w:val="00EE6B65"/>
    <w:rsid w:val="00EE6B77"/>
    <w:rsid w:val="00EE6BED"/>
    <w:rsid w:val="00EE706A"/>
    <w:rsid w:val="00EE75FD"/>
    <w:rsid w:val="00EE78D8"/>
    <w:rsid w:val="00EE7929"/>
    <w:rsid w:val="00EF026B"/>
    <w:rsid w:val="00EF05F2"/>
    <w:rsid w:val="00EF09A4"/>
    <w:rsid w:val="00EF144F"/>
    <w:rsid w:val="00EF23A2"/>
    <w:rsid w:val="00EF3AEE"/>
    <w:rsid w:val="00EF3B3A"/>
    <w:rsid w:val="00EF3D4B"/>
    <w:rsid w:val="00EF433A"/>
    <w:rsid w:val="00EF4900"/>
    <w:rsid w:val="00EF4BB6"/>
    <w:rsid w:val="00EF4D01"/>
    <w:rsid w:val="00EF52E0"/>
    <w:rsid w:val="00EF6043"/>
    <w:rsid w:val="00EF64AC"/>
    <w:rsid w:val="00EF65A0"/>
    <w:rsid w:val="00EF65EA"/>
    <w:rsid w:val="00EF6CA3"/>
    <w:rsid w:val="00EF7BBF"/>
    <w:rsid w:val="00EF7C38"/>
    <w:rsid w:val="00F0027A"/>
    <w:rsid w:val="00F0079D"/>
    <w:rsid w:val="00F00BAD"/>
    <w:rsid w:val="00F00E06"/>
    <w:rsid w:val="00F01207"/>
    <w:rsid w:val="00F012D6"/>
    <w:rsid w:val="00F016A3"/>
    <w:rsid w:val="00F0243F"/>
    <w:rsid w:val="00F024CA"/>
    <w:rsid w:val="00F024CE"/>
    <w:rsid w:val="00F0283E"/>
    <w:rsid w:val="00F02A4A"/>
    <w:rsid w:val="00F02B06"/>
    <w:rsid w:val="00F031B3"/>
    <w:rsid w:val="00F03510"/>
    <w:rsid w:val="00F03A67"/>
    <w:rsid w:val="00F03C2F"/>
    <w:rsid w:val="00F04038"/>
    <w:rsid w:val="00F04050"/>
    <w:rsid w:val="00F0446B"/>
    <w:rsid w:val="00F044FF"/>
    <w:rsid w:val="00F04F6A"/>
    <w:rsid w:val="00F05243"/>
    <w:rsid w:val="00F0556F"/>
    <w:rsid w:val="00F056BC"/>
    <w:rsid w:val="00F05BAA"/>
    <w:rsid w:val="00F05D95"/>
    <w:rsid w:val="00F06066"/>
    <w:rsid w:val="00F067E0"/>
    <w:rsid w:val="00F0712C"/>
    <w:rsid w:val="00F07245"/>
    <w:rsid w:val="00F07BC4"/>
    <w:rsid w:val="00F10376"/>
    <w:rsid w:val="00F105D6"/>
    <w:rsid w:val="00F10612"/>
    <w:rsid w:val="00F10A4B"/>
    <w:rsid w:val="00F11319"/>
    <w:rsid w:val="00F11AF3"/>
    <w:rsid w:val="00F11B63"/>
    <w:rsid w:val="00F11C0E"/>
    <w:rsid w:val="00F13850"/>
    <w:rsid w:val="00F13A08"/>
    <w:rsid w:val="00F13BF2"/>
    <w:rsid w:val="00F13DC9"/>
    <w:rsid w:val="00F13E8F"/>
    <w:rsid w:val="00F13F4F"/>
    <w:rsid w:val="00F1404A"/>
    <w:rsid w:val="00F141D0"/>
    <w:rsid w:val="00F14641"/>
    <w:rsid w:val="00F146B9"/>
    <w:rsid w:val="00F148CB"/>
    <w:rsid w:val="00F151FF"/>
    <w:rsid w:val="00F15AC1"/>
    <w:rsid w:val="00F15CDF"/>
    <w:rsid w:val="00F15F85"/>
    <w:rsid w:val="00F1609B"/>
    <w:rsid w:val="00F163CC"/>
    <w:rsid w:val="00F163F2"/>
    <w:rsid w:val="00F16CB8"/>
    <w:rsid w:val="00F17219"/>
    <w:rsid w:val="00F17380"/>
    <w:rsid w:val="00F17847"/>
    <w:rsid w:val="00F17ED6"/>
    <w:rsid w:val="00F2095E"/>
    <w:rsid w:val="00F20DBF"/>
    <w:rsid w:val="00F211CA"/>
    <w:rsid w:val="00F21B59"/>
    <w:rsid w:val="00F21FFB"/>
    <w:rsid w:val="00F2211F"/>
    <w:rsid w:val="00F225DC"/>
    <w:rsid w:val="00F228FB"/>
    <w:rsid w:val="00F22E51"/>
    <w:rsid w:val="00F23C52"/>
    <w:rsid w:val="00F240EE"/>
    <w:rsid w:val="00F2489D"/>
    <w:rsid w:val="00F248B0"/>
    <w:rsid w:val="00F25641"/>
    <w:rsid w:val="00F25763"/>
    <w:rsid w:val="00F25F2A"/>
    <w:rsid w:val="00F26408"/>
    <w:rsid w:val="00F27AE1"/>
    <w:rsid w:val="00F27E5A"/>
    <w:rsid w:val="00F3044E"/>
    <w:rsid w:val="00F30DB5"/>
    <w:rsid w:val="00F30DB7"/>
    <w:rsid w:val="00F3130B"/>
    <w:rsid w:val="00F3132F"/>
    <w:rsid w:val="00F31D83"/>
    <w:rsid w:val="00F31D99"/>
    <w:rsid w:val="00F31F1D"/>
    <w:rsid w:val="00F32006"/>
    <w:rsid w:val="00F321F6"/>
    <w:rsid w:val="00F32FCD"/>
    <w:rsid w:val="00F34566"/>
    <w:rsid w:val="00F3491A"/>
    <w:rsid w:val="00F35A48"/>
    <w:rsid w:val="00F35AB1"/>
    <w:rsid w:val="00F35B0F"/>
    <w:rsid w:val="00F35C27"/>
    <w:rsid w:val="00F35DCA"/>
    <w:rsid w:val="00F35FFD"/>
    <w:rsid w:val="00F379DF"/>
    <w:rsid w:val="00F37C26"/>
    <w:rsid w:val="00F400C0"/>
    <w:rsid w:val="00F40455"/>
    <w:rsid w:val="00F4074B"/>
    <w:rsid w:val="00F40DF0"/>
    <w:rsid w:val="00F40E03"/>
    <w:rsid w:val="00F410CD"/>
    <w:rsid w:val="00F412E4"/>
    <w:rsid w:val="00F41641"/>
    <w:rsid w:val="00F419B9"/>
    <w:rsid w:val="00F41B9E"/>
    <w:rsid w:val="00F42084"/>
    <w:rsid w:val="00F42107"/>
    <w:rsid w:val="00F42494"/>
    <w:rsid w:val="00F428B7"/>
    <w:rsid w:val="00F430AB"/>
    <w:rsid w:val="00F437A3"/>
    <w:rsid w:val="00F445EC"/>
    <w:rsid w:val="00F44A88"/>
    <w:rsid w:val="00F44B8D"/>
    <w:rsid w:val="00F45377"/>
    <w:rsid w:val="00F4547B"/>
    <w:rsid w:val="00F454D1"/>
    <w:rsid w:val="00F464DD"/>
    <w:rsid w:val="00F46D64"/>
    <w:rsid w:val="00F46E33"/>
    <w:rsid w:val="00F47555"/>
    <w:rsid w:val="00F50092"/>
    <w:rsid w:val="00F50EFD"/>
    <w:rsid w:val="00F51555"/>
    <w:rsid w:val="00F5168A"/>
    <w:rsid w:val="00F51AEF"/>
    <w:rsid w:val="00F51E30"/>
    <w:rsid w:val="00F5323E"/>
    <w:rsid w:val="00F53265"/>
    <w:rsid w:val="00F533E0"/>
    <w:rsid w:val="00F534D8"/>
    <w:rsid w:val="00F53790"/>
    <w:rsid w:val="00F53E35"/>
    <w:rsid w:val="00F53FB3"/>
    <w:rsid w:val="00F545EA"/>
    <w:rsid w:val="00F54AC2"/>
    <w:rsid w:val="00F55170"/>
    <w:rsid w:val="00F551C2"/>
    <w:rsid w:val="00F56961"/>
    <w:rsid w:val="00F56EA7"/>
    <w:rsid w:val="00F56FCA"/>
    <w:rsid w:val="00F57111"/>
    <w:rsid w:val="00F5752F"/>
    <w:rsid w:val="00F57700"/>
    <w:rsid w:val="00F61E98"/>
    <w:rsid w:val="00F6202D"/>
    <w:rsid w:val="00F6243A"/>
    <w:rsid w:val="00F62541"/>
    <w:rsid w:val="00F628A1"/>
    <w:rsid w:val="00F62F81"/>
    <w:rsid w:val="00F63144"/>
    <w:rsid w:val="00F639F5"/>
    <w:rsid w:val="00F63B63"/>
    <w:rsid w:val="00F64647"/>
    <w:rsid w:val="00F655AB"/>
    <w:rsid w:val="00F6561A"/>
    <w:rsid w:val="00F656A2"/>
    <w:rsid w:val="00F66250"/>
    <w:rsid w:val="00F66615"/>
    <w:rsid w:val="00F66F60"/>
    <w:rsid w:val="00F66FB1"/>
    <w:rsid w:val="00F670E9"/>
    <w:rsid w:val="00F675CB"/>
    <w:rsid w:val="00F67C81"/>
    <w:rsid w:val="00F70392"/>
    <w:rsid w:val="00F708F1"/>
    <w:rsid w:val="00F70C01"/>
    <w:rsid w:val="00F7186F"/>
    <w:rsid w:val="00F71C4C"/>
    <w:rsid w:val="00F71C7B"/>
    <w:rsid w:val="00F71F0B"/>
    <w:rsid w:val="00F72475"/>
    <w:rsid w:val="00F72C3A"/>
    <w:rsid w:val="00F73D88"/>
    <w:rsid w:val="00F74643"/>
    <w:rsid w:val="00F74D80"/>
    <w:rsid w:val="00F7516B"/>
    <w:rsid w:val="00F75175"/>
    <w:rsid w:val="00F75518"/>
    <w:rsid w:val="00F756CC"/>
    <w:rsid w:val="00F759E5"/>
    <w:rsid w:val="00F75AA5"/>
    <w:rsid w:val="00F75DC7"/>
    <w:rsid w:val="00F760B9"/>
    <w:rsid w:val="00F760F1"/>
    <w:rsid w:val="00F76CB9"/>
    <w:rsid w:val="00F77224"/>
    <w:rsid w:val="00F772FA"/>
    <w:rsid w:val="00F77560"/>
    <w:rsid w:val="00F7783A"/>
    <w:rsid w:val="00F77888"/>
    <w:rsid w:val="00F77BDB"/>
    <w:rsid w:val="00F8012B"/>
    <w:rsid w:val="00F80B9A"/>
    <w:rsid w:val="00F80FE5"/>
    <w:rsid w:val="00F81A33"/>
    <w:rsid w:val="00F81FD8"/>
    <w:rsid w:val="00F82303"/>
    <w:rsid w:val="00F825F1"/>
    <w:rsid w:val="00F82684"/>
    <w:rsid w:val="00F83872"/>
    <w:rsid w:val="00F846E1"/>
    <w:rsid w:val="00F85589"/>
    <w:rsid w:val="00F85EBB"/>
    <w:rsid w:val="00F85FC5"/>
    <w:rsid w:val="00F86000"/>
    <w:rsid w:val="00F8632A"/>
    <w:rsid w:val="00F8698C"/>
    <w:rsid w:val="00F86CA7"/>
    <w:rsid w:val="00F86EA9"/>
    <w:rsid w:val="00F8751C"/>
    <w:rsid w:val="00F87B9F"/>
    <w:rsid w:val="00F90409"/>
    <w:rsid w:val="00F9071D"/>
    <w:rsid w:val="00F90BDF"/>
    <w:rsid w:val="00F910C2"/>
    <w:rsid w:val="00F91606"/>
    <w:rsid w:val="00F91F78"/>
    <w:rsid w:val="00F92936"/>
    <w:rsid w:val="00F93152"/>
    <w:rsid w:val="00F931C8"/>
    <w:rsid w:val="00F9362A"/>
    <w:rsid w:val="00F9393C"/>
    <w:rsid w:val="00F93FEE"/>
    <w:rsid w:val="00F948CB"/>
    <w:rsid w:val="00F94E06"/>
    <w:rsid w:val="00F94E5F"/>
    <w:rsid w:val="00F95652"/>
    <w:rsid w:val="00F95703"/>
    <w:rsid w:val="00F95969"/>
    <w:rsid w:val="00F96008"/>
    <w:rsid w:val="00F96624"/>
    <w:rsid w:val="00F96720"/>
    <w:rsid w:val="00F96E44"/>
    <w:rsid w:val="00F96F6E"/>
    <w:rsid w:val="00F97594"/>
    <w:rsid w:val="00F976AB"/>
    <w:rsid w:val="00F9784F"/>
    <w:rsid w:val="00F97AC9"/>
    <w:rsid w:val="00F97F57"/>
    <w:rsid w:val="00FA0234"/>
    <w:rsid w:val="00FA0472"/>
    <w:rsid w:val="00FA0CA8"/>
    <w:rsid w:val="00FA0CAC"/>
    <w:rsid w:val="00FA1A03"/>
    <w:rsid w:val="00FA281A"/>
    <w:rsid w:val="00FA2D11"/>
    <w:rsid w:val="00FA2D1B"/>
    <w:rsid w:val="00FA2DCF"/>
    <w:rsid w:val="00FA309F"/>
    <w:rsid w:val="00FA41BE"/>
    <w:rsid w:val="00FA498E"/>
    <w:rsid w:val="00FA511C"/>
    <w:rsid w:val="00FA5BB4"/>
    <w:rsid w:val="00FA5E7B"/>
    <w:rsid w:val="00FA6118"/>
    <w:rsid w:val="00FA6233"/>
    <w:rsid w:val="00FA64B2"/>
    <w:rsid w:val="00FA690F"/>
    <w:rsid w:val="00FA74A4"/>
    <w:rsid w:val="00FA7B78"/>
    <w:rsid w:val="00FA7F25"/>
    <w:rsid w:val="00FB0285"/>
    <w:rsid w:val="00FB039F"/>
    <w:rsid w:val="00FB107E"/>
    <w:rsid w:val="00FB10A3"/>
    <w:rsid w:val="00FB14E2"/>
    <w:rsid w:val="00FB165B"/>
    <w:rsid w:val="00FB1C40"/>
    <w:rsid w:val="00FB2047"/>
    <w:rsid w:val="00FB2982"/>
    <w:rsid w:val="00FB3040"/>
    <w:rsid w:val="00FB30AC"/>
    <w:rsid w:val="00FB3951"/>
    <w:rsid w:val="00FB462C"/>
    <w:rsid w:val="00FB4E25"/>
    <w:rsid w:val="00FB58DD"/>
    <w:rsid w:val="00FB5BA7"/>
    <w:rsid w:val="00FB5C48"/>
    <w:rsid w:val="00FB5C68"/>
    <w:rsid w:val="00FB5F15"/>
    <w:rsid w:val="00FB62FE"/>
    <w:rsid w:val="00FB6399"/>
    <w:rsid w:val="00FB6616"/>
    <w:rsid w:val="00FB6F72"/>
    <w:rsid w:val="00FB70DC"/>
    <w:rsid w:val="00FB72E4"/>
    <w:rsid w:val="00FB759B"/>
    <w:rsid w:val="00FB7CE7"/>
    <w:rsid w:val="00FC0301"/>
    <w:rsid w:val="00FC0CE7"/>
    <w:rsid w:val="00FC10A5"/>
    <w:rsid w:val="00FC11CC"/>
    <w:rsid w:val="00FC1291"/>
    <w:rsid w:val="00FC13CB"/>
    <w:rsid w:val="00FC1F5C"/>
    <w:rsid w:val="00FC27E7"/>
    <w:rsid w:val="00FC2DB0"/>
    <w:rsid w:val="00FC375C"/>
    <w:rsid w:val="00FC3B6E"/>
    <w:rsid w:val="00FC414C"/>
    <w:rsid w:val="00FC4530"/>
    <w:rsid w:val="00FC4F14"/>
    <w:rsid w:val="00FC57B0"/>
    <w:rsid w:val="00FC59A2"/>
    <w:rsid w:val="00FC5E00"/>
    <w:rsid w:val="00FC5F2D"/>
    <w:rsid w:val="00FC71BD"/>
    <w:rsid w:val="00FD021E"/>
    <w:rsid w:val="00FD0CF6"/>
    <w:rsid w:val="00FD0F93"/>
    <w:rsid w:val="00FD1507"/>
    <w:rsid w:val="00FD1FC3"/>
    <w:rsid w:val="00FD26BD"/>
    <w:rsid w:val="00FD2750"/>
    <w:rsid w:val="00FD2919"/>
    <w:rsid w:val="00FD2ABA"/>
    <w:rsid w:val="00FD2B95"/>
    <w:rsid w:val="00FD31D0"/>
    <w:rsid w:val="00FD3794"/>
    <w:rsid w:val="00FD402E"/>
    <w:rsid w:val="00FD4357"/>
    <w:rsid w:val="00FD4373"/>
    <w:rsid w:val="00FD4EC6"/>
    <w:rsid w:val="00FD54CD"/>
    <w:rsid w:val="00FD67F8"/>
    <w:rsid w:val="00FD6A54"/>
    <w:rsid w:val="00FD6E20"/>
    <w:rsid w:val="00FD7A0F"/>
    <w:rsid w:val="00FD7A49"/>
    <w:rsid w:val="00FD7B23"/>
    <w:rsid w:val="00FE00B6"/>
    <w:rsid w:val="00FE09B7"/>
    <w:rsid w:val="00FE1354"/>
    <w:rsid w:val="00FE1482"/>
    <w:rsid w:val="00FE1678"/>
    <w:rsid w:val="00FE19C5"/>
    <w:rsid w:val="00FE258A"/>
    <w:rsid w:val="00FE2689"/>
    <w:rsid w:val="00FE28E0"/>
    <w:rsid w:val="00FE2FA3"/>
    <w:rsid w:val="00FE3144"/>
    <w:rsid w:val="00FE33E5"/>
    <w:rsid w:val="00FE42EB"/>
    <w:rsid w:val="00FE45FD"/>
    <w:rsid w:val="00FE47FE"/>
    <w:rsid w:val="00FE49B5"/>
    <w:rsid w:val="00FE4B11"/>
    <w:rsid w:val="00FE4BF0"/>
    <w:rsid w:val="00FE4DEA"/>
    <w:rsid w:val="00FE527E"/>
    <w:rsid w:val="00FE5E46"/>
    <w:rsid w:val="00FE6171"/>
    <w:rsid w:val="00FE63B2"/>
    <w:rsid w:val="00FE6540"/>
    <w:rsid w:val="00FE6D48"/>
    <w:rsid w:val="00FE6F3D"/>
    <w:rsid w:val="00FE767E"/>
    <w:rsid w:val="00FE778A"/>
    <w:rsid w:val="00FE7DDB"/>
    <w:rsid w:val="00FE7E69"/>
    <w:rsid w:val="00FF033F"/>
    <w:rsid w:val="00FF04EA"/>
    <w:rsid w:val="00FF09EF"/>
    <w:rsid w:val="00FF105C"/>
    <w:rsid w:val="00FF148E"/>
    <w:rsid w:val="00FF1946"/>
    <w:rsid w:val="00FF19B2"/>
    <w:rsid w:val="00FF1C3D"/>
    <w:rsid w:val="00FF2AD2"/>
    <w:rsid w:val="00FF2B01"/>
    <w:rsid w:val="00FF2EDC"/>
    <w:rsid w:val="00FF3A87"/>
    <w:rsid w:val="00FF3F82"/>
    <w:rsid w:val="00FF417A"/>
    <w:rsid w:val="00FF4301"/>
    <w:rsid w:val="00FF4369"/>
    <w:rsid w:val="00FF467B"/>
    <w:rsid w:val="00FF47B5"/>
    <w:rsid w:val="00FF48F8"/>
    <w:rsid w:val="00FF4993"/>
    <w:rsid w:val="00FF4AEE"/>
    <w:rsid w:val="00FF4F27"/>
    <w:rsid w:val="00FF5957"/>
    <w:rsid w:val="00FF6138"/>
    <w:rsid w:val="00FF6F04"/>
    <w:rsid w:val="00FF72A2"/>
    <w:rsid w:val="00FF7613"/>
    <w:rsid w:val="00FF76E5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uiPriority w:val="99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Доклад"/>
    <w:qFormat/>
    <w:rsid w:val="003D6396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6C3F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C3F9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6D1C"/>
    <w:pPr>
      <w:keepNext/>
      <w:ind w:right="-2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F0780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DD79BE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DF0780"/>
    <w:pPr>
      <w:keepNext/>
      <w:ind w:firstLine="720"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EC4FA1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F0780"/>
    <w:pPr>
      <w:keepNext/>
      <w:outlineLvl w:val="7"/>
    </w:pPr>
    <w:rPr>
      <w:b/>
      <w:sz w:val="20"/>
    </w:rPr>
  </w:style>
  <w:style w:type="paragraph" w:styleId="9">
    <w:name w:val="heading 9"/>
    <w:basedOn w:val="a"/>
    <w:next w:val="a"/>
    <w:link w:val="90"/>
    <w:qFormat/>
    <w:rsid w:val="00B56F17"/>
    <w:pPr>
      <w:keepNext/>
      <w:jc w:val="left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F9D"/>
    <w:rPr>
      <w:b/>
      <w:bCs/>
      <w:sz w:val="24"/>
    </w:rPr>
  </w:style>
  <w:style w:type="character" w:customStyle="1" w:styleId="20">
    <w:name w:val="Заголовок 2 Знак"/>
    <w:link w:val="2"/>
    <w:rsid w:val="006C3F9D"/>
    <w:rPr>
      <w:b/>
      <w:sz w:val="24"/>
    </w:rPr>
  </w:style>
  <w:style w:type="character" w:customStyle="1" w:styleId="30">
    <w:name w:val="Заголовок 3 Знак"/>
    <w:link w:val="3"/>
    <w:rsid w:val="00326D1C"/>
    <w:rPr>
      <w:b/>
      <w:sz w:val="24"/>
    </w:rPr>
  </w:style>
  <w:style w:type="character" w:customStyle="1" w:styleId="40">
    <w:name w:val="Заголовок 4 Знак"/>
    <w:link w:val="4"/>
    <w:rsid w:val="00DF0780"/>
    <w:rPr>
      <w:b/>
      <w:bCs/>
    </w:rPr>
  </w:style>
  <w:style w:type="character" w:customStyle="1" w:styleId="50">
    <w:name w:val="Заголовок 5 Знак"/>
    <w:link w:val="5"/>
    <w:rsid w:val="00DD79BE"/>
    <w:rPr>
      <w:b/>
      <w:bCs/>
      <w:sz w:val="22"/>
    </w:rPr>
  </w:style>
  <w:style w:type="character" w:customStyle="1" w:styleId="60">
    <w:name w:val="Заголовок 6 Знак"/>
    <w:link w:val="6"/>
    <w:rsid w:val="00DF0780"/>
    <w:rPr>
      <w:b/>
      <w:bCs/>
    </w:rPr>
  </w:style>
  <w:style w:type="character" w:customStyle="1" w:styleId="70">
    <w:name w:val="Заголовок 7 Знак"/>
    <w:link w:val="7"/>
    <w:rsid w:val="00EC4FA1"/>
    <w:rPr>
      <w:b/>
    </w:rPr>
  </w:style>
  <w:style w:type="character" w:customStyle="1" w:styleId="80">
    <w:name w:val="Заголовок 8 Знак"/>
    <w:link w:val="8"/>
    <w:rsid w:val="00DF0780"/>
    <w:rPr>
      <w:b/>
    </w:rPr>
  </w:style>
  <w:style w:type="character" w:customStyle="1" w:styleId="90">
    <w:name w:val="Заголовок 9 Знак"/>
    <w:link w:val="9"/>
    <w:rsid w:val="00B56F17"/>
    <w:rPr>
      <w:b/>
    </w:rPr>
  </w:style>
  <w:style w:type="paragraph" w:customStyle="1" w:styleId="125">
    <w:name w:val="Доклад абзац с отступом 1.25"/>
    <w:basedOn w:val="a"/>
    <w:link w:val="1250"/>
    <w:qFormat/>
    <w:rsid w:val="0063167C"/>
    <w:pPr>
      <w:ind w:firstLine="709"/>
    </w:pPr>
  </w:style>
  <w:style w:type="character" w:customStyle="1" w:styleId="1250">
    <w:name w:val="Доклад абзац с отступом 1.25 Знак"/>
    <w:link w:val="125"/>
    <w:rsid w:val="0063167C"/>
    <w:rPr>
      <w:sz w:val="24"/>
    </w:rPr>
  </w:style>
  <w:style w:type="paragraph" w:styleId="a3">
    <w:name w:val="Title"/>
    <w:basedOn w:val="a"/>
    <w:link w:val="a4"/>
    <w:qFormat/>
    <w:rsid w:val="007232CF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7232CF"/>
    <w:rPr>
      <w:b/>
      <w:bCs/>
      <w:sz w:val="24"/>
    </w:rPr>
  </w:style>
  <w:style w:type="character" w:customStyle="1" w:styleId="31">
    <w:name w:val="Основной текст 3 Знак"/>
    <w:link w:val="32"/>
    <w:rsid w:val="006C3F9D"/>
    <w:rPr>
      <w:color w:val="000000"/>
      <w:sz w:val="24"/>
    </w:rPr>
  </w:style>
  <w:style w:type="paragraph" w:styleId="32">
    <w:name w:val="Body Text 3"/>
    <w:basedOn w:val="a"/>
    <w:link w:val="31"/>
    <w:rsid w:val="006C3F9D"/>
    <w:rPr>
      <w:color w:val="000000"/>
    </w:rPr>
  </w:style>
  <w:style w:type="character" w:customStyle="1" w:styleId="a5">
    <w:name w:val="Верхний колонтитул Знак"/>
    <w:link w:val="a6"/>
    <w:uiPriority w:val="99"/>
    <w:rsid w:val="006C3F9D"/>
    <w:rPr>
      <w:sz w:val="24"/>
    </w:rPr>
  </w:style>
  <w:style w:type="paragraph" w:styleId="a6">
    <w:name w:val="header"/>
    <w:basedOn w:val="a"/>
    <w:link w:val="a5"/>
    <w:uiPriority w:val="99"/>
    <w:rsid w:val="006C3F9D"/>
    <w:pPr>
      <w:tabs>
        <w:tab w:val="center" w:pos="4153"/>
        <w:tab w:val="right" w:pos="8306"/>
      </w:tabs>
    </w:pPr>
  </w:style>
  <w:style w:type="character" w:customStyle="1" w:styleId="a7">
    <w:name w:val="Текст сноски Знак"/>
    <w:basedOn w:val="a0"/>
    <w:link w:val="a8"/>
    <w:rsid w:val="006C3F9D"/>
  </w:style>
  <w:style w:type="paragraph" w:styleId="a8">
    <w:name w:val="footnote text"/>
    <w:basedOn w:val="a9"/>
    <w:link w:val="a7"/>
    <w:rsid w:val="006C3F9D"/>
    <w:rPr>
      <w:sz w:val="20"/>
    </w:rPr>
  </w:style>
  <w:style w:type="paragraph" w:customStyle="1" w:styleId="a9">
    <w:name w:val="Обычный.Доклад"/>
    <w:rsid w:val="006C3F9D"/>
    <w:pPr>
      <w:jc w:val="both"/>
    </w:pPr>
    <w:rPr>
      <w:sz w:val="24"/>
    </w:rPr>
  </w:style>
  <w:style w:type="character" w:customStyle="1" w:styleId="aa">
    <w:name w:val="Нижний колонтитул Знак"/>
    <w:basedOn w:val="a0"/>
    <w:link w:val="ab"/>
    <w:uiPriority w:val="99"/>
    <w:rsid w:val="006C3F9D"/>
  </w:style>
  <w:style w:type="paragraph" w:styleId="ab">
    <w:name w:val="footer"/>
    <w:basedOn w:val="a"/>
    <w:link w:val="aa"/>
    <w:uiPriority w:val="99"/>
    <w:rsid w:val="006C3F9D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ac">
    <w:name w:val="Normal (Web)"/>
    <w:basedOn w:val="a"/>
    <w:uiPriority w:val="99"/>
    <w:rsid w:val="00C76109"/>
    <w:pPr>
      <w:spacing w:before="100" w:beforeAutospacing="1" w:after="100" w:afterAutospacing="1"/>
      <w:jc w:val="left"/>
    </w:pPr>
    <w:rPr>
      <w:szCs w:val="24"/>
    </w:rPr>
  </w:style>
  <w:style w:type="character" w:customStyle="1" w:styleId="ad">
    <w:name w:val="Подзаголовок Знак"/>
    <w:link w:val="ae"/>
    <w:rsid w:val="00326D1C"/>
    <w:rPr>
      <w:b/>
      <w:sz w:val="28"/>
    </w:rPr>
  </w:style>
  <w:style w:type="paragraph" w:styleId="ae">
    <w:name w:val="Subtitle"/>
    <w:basedOn w:val="a"/>
    <w:link w:val="ad"/>
    <w:qFormat/>
    <w:rsid w:val="00326D1C"/>
    <w:pPr>
      <w:jc w:val="center"/>
    </w:pPr>
    <w:rPr>
      <w:b/>
      <w:sz w:val="28"/>
    </w:rPr>
  </w:style>
  <w:style w:type="character" w:customStyle="1" w:styleId="11">
    <w:name w:val="Подзаголовок Знак1"/>
    <w:rsid w:val="00326D1C"/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Основной текст с отступом Знак"/>
    <w:link w:val="af0"/>
    <w:rsid w:val="00326D1C"/>
    <w:rPr>
      <w:sz w:val="24"/>
    </w:rPr>
  </w:style>
  <w:style w:type="paragraph" w:styleId="af0">
    <w:name w:val="Body Text Indent"/>
    <w:basedOn w:val="a"/>
    <w:link w:val="af"/>
    <w:rsid w:val="00326D1C"/>
    <w:pPr>
      <w:ind w:firstLine="720"/>
    </w:pPr>
  </w:style>
  <w:style w:type="character" w:customStyle="1" w:styleId="12">
    <w:name w:val="Основной текст с отступом Знак1"/>
    <w:rsid w:val="00326D1C"/>
    <w:rPr>
      <w:sz w:val="24"/>
    </w:rPr>
  </w:style>
  <w:style w:type="character" w:customStyle="1" w:styleId="af1">
    <w:name w:val="Основной текст Знак"/>
    <w:link w:val="af2"/>
    <w:rsid w:val="00326D1C"/>
    <w:rPr>
      <w:b/>
    </w:rPr>
  </w:style>
  <w:style w:type="paragraph" w:styleId="af2">
    <w:name w:val="Body Text"/>
    <w:basedOn w:val="a"/>
    <w:link w:val="af1"/>
    <w:rsid w:val="00326D1C"/>
    <w:pPr>
      <w:jc w:val="center"/>
    </w:pPr>
    <w:rPr>
      <w:b/>
      <w:sz w:val="20"/>
    </w:rPr>
  </w:style>
  <w:style w:type="character" w:customStyle="1" w:styleId="13">
    <w:name w:val="Основной текст Знак1"/>
    <w:rsid w:val="00326D1C"/>
    <w:rPr>
      <w:sz w:val="24"/>
    </w:rPr>
  </w:style>
  <w:style w:type="character" w:customStyle="1" w:styleId="af3">
    <w:name w:val="Текст концевой сноски Знак"/>
    <w:basedOn w:val="a0"/>
    <w:link w:val="af4"/>
    <w:rsid w:val="00326D1C"/>
  </w:style>
  <w:style w:type="paragraph" w:styleId="af4">
    <w:name w:val="endnote text"/>
    <w:basedOn w:val="a"/>
    <w:link w:val="af3"/>
    <w:rsid w:val="00326D1C"/>
    <w:rPr>
      <w:sz w:val="20"/>
    </w:rPr>
  </w:style>
  <w:style w:type="character" w:customStyle="1" w:styleId="14">
    <w:name w:val="Текст концевой сноски Знак1"/>
    <w:basedOn w:val="a0"/>
    <w:rsid w:val="00326D1C"/>
  </w:style>
  <w:style w:type="character" w:customStyle="1" w:styleId="af5">
    <w:name w:val="Текст выноски Знак"/>
    <w:link w:val="af6"/>
    <w:rsid w:val="00326D1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rsid w:val="00326D1C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rsid w:val="00326D1C"/>
    <w:rPr>
      <w:rFonts w:ascii="Tahoma" w:hAnsi="Tahoma" w:cs="Tahoma"/>
      <w:sz w:val="16"/>
      <w:szCs w:val="16"/>
    </w:rPr>
  </w:style>
  <w:style w:type="character" w:styleId="af7">
    <w:name w:val="footnote reference"/>
    <w:rsid w:val="00326D1C"/>
    <w:rPr>
      <w:vertAlign w:val="superscript"/>
    </w:rPr>
  </w:style>
  <w:style w:type="paragraph" w:styleId="af8">
    <w:name w:val="List Paragraph"/>
    <w:basedOn w:val="a"/>
    <w:uiPriority w:val="34"/>
    <w:qFormat/>
    <w:rsid w:val="00863C14"/>
    <w:pPr>
      <w:ind w:left="720"/>
      <w:contextualSpacing/>
    </w:pPr>
  </w:style>
  <w:style w:type="paragraph" w:customStyle="1" w:styleId="16">
    <w:name w:val="Загол_граф1"/>
    <w:basedOn w:val="a"/>
    <w:rsid w:val="00B56F17"/>
    <w:pPr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21">
    <w:name w:val="Загол_граф2"/>
    <w:basedOn w:val="16"/>
    <w:rsid w:val="00B56F17"/>
    <w:rPr>
      <w:sz w:val="20"/>
    </w:rPr>
  </w:style>
  <w:style w:type="paragraph" w:styleId="af9">
    <w:name w:val="Plain Text"/>
    <w:basedOn w:val="a"/>
    <w:link w:val="afa"/>
    <w:uiPriority w:val="99"/>
    <w:unhideWhenUsed/>
    <w:rsid w:val="00B56F17"/>
    <w:pPr>
      <w:jc w:val="left"/>
    </w:pPr>
    <w:rPr>
      <w:rFonts w:ascii="Courier New" w:hAnsi="Courier New" w:cs="Courier New"/>
      <w:sz w:val="20"/>
    </w:rPr>
  </w:style>
  <w:style w:type="character" w:customStyle="1" w:styleId="afa">
    <w:name w:val="Текст Знак"/>
    <w:link w:val="af9"/>
    <w:uiPriority w:val="99"/>
    <w:rsid w:val="00B56F17"/>
    <w:rPr>
      <w:rFonts w:ascii="Courier New" w:hAnsi="Courier New" w:cs="Courier New"/>
    </w:rPr>
  </w:style>
  <w:style w:type="paragraph" w:styleId="afb">
    <w:name w:val="No Spacing"/>
    <w:uiPriority w:val="1"/>
    <w:qFormat/>
    <w:rsid w:val="00A07E0E"/>
    <w:pPr>
      <w:jc w:val="both"/>
    </w:pPr>
    <w:rPr>
      <w:sz w:val="24"/>
    </w:rPr>
  </w:style>
  <w:style w:type="paragraph" w:customStyle="1" w:styleId="BodyText21">
    <w:name w:val="Body Text 21"/>
    <w:basedOn w:val="a"/>
    <w:rsid w:val="003B66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</w:rPr>
  </w:style>
  <w:style w:type="paragraph" w:styleId="afc">
    <w:name w:val="caption"/>
    <w:basedOn w:val="a"/>
    <w:next w:val="a"/>
    <w:qFormat/>
    <w:rsid w:val="00D609DD"/>
    <w:pPr>
      <w:ind w:firstLine="720"/>
      <w:jc w:val="center"/>
    </w:pPr>
    <w:rPr>
      <w:b/>
      <w:bCs/>
    </w:rPr>
  </w:style>
  <w:style w:type="paragraph" w:customStyle="1" w:styleId="17">
    <w:name w:val="Обычный.Доклад1"/>
    <w:rsid w:val="004F5C79"/>
    <w:pPr>
      <w:jc w:val="both"/>
    </w:pPr>
    <w:rPr>
      <w:sz w:val="24"/>
    </w:rPr>
  </w:style>
  <w:style w:type="character" w:styleId="afd">
    <w:name w:val="Emphasis"/>
    <w:qFormat/>
    <w:rsid w:val="004F5C79"/>
    <w:rPr>
      <w:i/>
      <w:iCs/>
    </w:rPr>
  </w:style>
  <w:style w:type="paragraph" w:styleId="22">
    <w:name w:val="Body Text 2"/>
    <w:basedOn w:val="a"/>
    <w:link w:val="23"/>
    <w:rsid w:val="00737A71"/>
    <w:pPr>
      <w:jc w:val="left"/>
    </w:pPr>
    <w:rPr>
      <w:rFonts w:ascii="Arial" w:hAnsi="Arial"/>
      <w:sz w:val="20"/>
    </w:rPr>
  </w:style>
  <w:style w:type="character" w:customStyle="1" w:styleId="23">
    <w:name w:val="Основной текст 2 Знак"/>
    <w:link w:val="22"/>
    <w:rsid w:val="00737A71"/>
    <w:rPr>
      <w:rFonts w:ascii="Arial" w:hAnsi="Arial"/>
    </w:rPr>
  </w:style>
  <w:style w:type="paragraph" w:customStyle="1" w:styleId="33">
    <w:name w:val="Загол_граф3"/>
    <w:basedOn w:val="a"/>
    <w:rsid w:val="00737A71"/>
    <w:pPr>
      <w:jc w:val="center"/>
    </w:pPr>
    <w:rPr>
      <w:rFonts w:ascii="Arial" w:hAnsi="Arial" w:cs="Arial"/>
      <w:bCs/>
      <w:color w:val="000000"/>
      <w:sz w:val="20"/>
    </w:rPr>
  </w:style>
  <w:style w:type="paragraph" w:styleId="34">
    <w:name w:val="Body Text Indent 3"/>
    <w:basedOn w:val="a"/>
    <w:link w:val="35"/>
    <w:rsid w:val="00BC1D3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BC1D32"/>
    <w:rPr>
      <w:sz w:val="16"/>
      <w:szCs w:val="16"/>
    </w:rPr>
  </w:style>
  <w:style w:type="table" w:styleId="afe">
    <w:name w:val="Table Grid"/>
    <w:basedOn w:val="a1"/>
    <w:rsid w:val="001A34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qFormat/>
    <w:rsid w:val="00D119DC"/>
    <w:pPr>
      <w:tabs>
        <w:tab w:val="right" w:leader="dot" w:pos="9060"/>
      </w:tabs>
      <w:jc w:val="left"/>
    </w:pPr>
    <w:rPr>
      <w:b/>
      <w:noProof/>
      <w:sz w:val="19"/>
      <w:szCs w:val="19"/>
    </w:rPr>
  </w:style>
  <w:style w:type="paragraph" w:styleId="24">
    <w:name w:val="toc 2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/>
      <w:bCs/>
      <w:noProof/>
      <w:sz w:val="20"/>
    </w:rPr>
  </w:style>
  <w:style w:type="character" w:styleId="aff">
    <w:name w:val="Hyperlink"/>
    <w:uiPriority w:val="99"/>
    <w:unhideWhenUsed/>
    <w:rsid w:val="00C849CB"/>
    <w:rPr>
      <w:color w:val="0000FF"/>
      <w:u w:val="single"/>
    </w:rPr>
  </w:style>
  <w:style w:type="paragraph" w:styleId="36">
    <w:name w:val="toc 3"/>
    <w:basedOn w:val="a"/>
    <w:next w:val="a"/>
    <w:autoRedefine/>
    <w:uiPriority w:val="39"/>
    <w:qFormat/>
    <w:rsid w:val="008D57D9"/>
    <w:pPr>
      <w:tabs>
        <w:tab w:val="right" w:leader="dot" w:pos="9060"/>
      </w:tabs>
      <w:jc w:val="left"/>
    </w:pPr>
    <w:rPr>
      <w:bCs/>
      <w:noProof/>
      <w:sz w:val="20"/>
    </w:rPr>
  </w:style>
  <w:style w:type="paragraph" w:styleId="41">
    <w:name w:val="toc 4"/>
    <w:basedOn w:val="a"/>
    <w:next w:val="a"/>
    <w:autoRedefine/>
    <w:uiPriority w:val="39"/>
    <w:unhideWhenUsed/>
    <w:rsid w:val="001A46A2"/>
    <w:pPr>
      <w:tabs>
        <w:tab w:val="right" w:leader="dot" w:pos="9060"/>
      </w:tabs>
      <w:spacing w:line="276" w:lineRule="auto"/>
      <w:jc w:val="left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7940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7940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7940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7940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7940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aff0">
    <w:name w:val="page number"/>
    <w:basedOn w:val="a0"/>
    <w:rsid w:val="00DD79BE"/>
  </w:style>
  <w:style w:type="paragraph" w:customStyle="1" w:styleId="aff1">
    <w:name w:val="Заголграф"/>
    <w:basedOn w:val="3"/>
    <w:rsid w:val="00DF0780"/>
    <w:pPr>
      <w:spacing w:before="120" w:after="240"/>
      <w:ind w:right="0"/>
      <w:outlineLvl w:val="9"/>
    </w:pPr>
    <w:rPr>
      <w:rFonts w:ascii="Arial" w:hAnsi="Arial"/>
      <w:sz w:val="22"/>
    </w:rPr>
  </w:style>
  <w:style w:type="character" w:customStyle="1" w:styleId="25">
    <w:name w:val="Основной текст с отступом 2 Знак"/>
    <w:link w:val="26"/>
    <w:rsid w:val="00DF0780"/>
    <w:rPr>
      <w:sz w:val="18"/>
    </w:rPr>
  </w:style>
  <w:style w:type="paragraph" w:styleId="26">
    <w:name w:val="Body Text Indent 2"/>
    <w:basedOn w:val="a"/>
    <w:link w:val="25"/>
    <w:rsid w:val="00DF0780"/>
    <w:pPr>
      <w:ind w:firstLine="720"/>
      <w:jc w:val="left"/>
    </w:pPr>
    <w:rPr>
      <w:sz w:val="18"/>
    </w:rPr>
  </w:style>
  <w:style w:type="character" w:customStyle="1" w:styleId="210">
    <w:name w:val="Основной текст с отступом 2 Знак1"/>
    <w:rsid w:val="00DF0780"/>
    <w:rPr>
      <w:sz w:val="24"/>
    </w:rPr>
  </w:style>
  <w:style w:type="character" w:styleId="aff2">
    <w:name w:val="endnote reference"/>
    <w:rsid w:val="0092057A"/>
    <w:rPr>
      <w:vertAlign w:val="superscript"/>
    </w:rPr>
  </w:style>
  <w:style w:type="character" w:customStyle="1" w:styleId="310">
    <w:name w:val="Основной текст 3 Знак1"/>
    <w:uiPriority w:val="99"/>
    <w:semiHidden/>
    <w:rsid w:val="00642C61"/>
    <w:rPr>
      <w:sz w:val="16"/>
      <w:szCs w:val="16"/>
    </w:rPr>
  </w:style>
  <w:style w:type="character" w:customStyle="1" w:styleId="19">
    <w:name w:val="Верхний колонтитул Знак1"/>
    <w:uiPriority w:val="99"/>
    <w:semiHidden/>
    <w:rsid w:val="00642C61"/>
    <w:rPr>
      <w:sz w:val="24"/>
    </w:rPr>
  </w:style>
  <w:style w:type="character" w:customStyle="1" w:styleId="1a">
    <w:name w:val="Текст сноски Знак1"/>
    <w:basedOn w:val="a0"/>
    <w:uiPriority w:val="99"/>
    <w:semiHidden/>
    <w:rsid w:val="00642C61"/>
  </w:style>
  <w:style w:type="character" w:customStyle="1" w:styleId="1b">
    <w:name w:val="Нижний колонтитул Знак1"/>
    <w:uiPriority w:val="99"/>
    <w:semiHidden/>
    <w:rsid w:val="00642C61"/>
    <w:rPr>
      <w:sz w:val="24"/>
    </w:rPr>
  </w:style>
  <w:style w:type="paragraph" w:customStyle="1" w:styleId="120">
    <w:name w:val="Список 12"/>
    <w:basedOn w:val="a"/>
    <w:rsid w:val="00E76B21"/>
    <w:pPr>
      <w:spacing w:before="120" w:after="120"/>
      <w:ind w:left="720" w:hanging="360"/>
    </w:pPr>
    <w:rPr>
      <w:sz w:val="16"/>
    </w:rPr>
  </w:style>
  <w:style w:type="paragraph" w:customStyle="1" w:styleId="121">
    <w:name w:val="Обычный12"/>
    <w:uiPriority w:val="99"/>
    <w:rsid w:val="00306781"/>
    <w:pPr>
      <w:widowControl w:val="0"/>
    </w:pPr>
  </w:style>
  <w:style w:type="paragraph" w:customStyle="1" w:styleId="xl25">
    <w:name w:val="xl25"/>
    <w:basedOn w:val="a"/>
    <w:uiPriority w:val="99"/>
    <w:rsid w:val="00AB35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sz w:val="16"/>
      <w:szCs w:val="16"/>
    </w:rPr>
  </w:style>
  <w:style w:type="paragraph" w:styleId="aff3">
    <w:name w:val="Block Text"/>
    <w:basedOn w:val="a"/>
    <w:rsid w:val="0052728F"/>
    <w:pPr>
      <w:ind w:left="142" w:right="-2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72;&#1088;&#1082;&#1072;&#1077;&#1074;&#1072;%20&#1051;.&#1047;\&#1054;&#1073;&#1083;&#1072;&#1089;&#1090;&#1100;\08%20&#1103;&#1085;&#1074;&#1072;&#1088;&#1100;-&#1072;&#1074;&#1075;&#1091;&#1089;&#1090;%202012\&#1044;&#1054;&#1050;&#1051;&#1040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AC83-1D31-48A4-8BA9-3D203CDF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ДОКЛАД.dot</Template>
  <TotalTime>16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aokgs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Елена Александровна</dc:creator>
  <cp:lastModifiedBy>Переверзева Анна Александровна</cp:lastModifiedBy>
  <cp:revision>10</cp:revision>
  <cp:lastPrinted>2018-06-21T11:26:00Z</cp:lastPrinted>
  <dcterms:created xsi:type="dcterms:W3CDTF">2023-12-13T07:05:00Z</dcterms:created>
  <dcterms:modified xsi:type="dcterms:W3CDTF">2024-03-25T05:51:00Z</dcterms:modified>
</cp:coreProperties>
</file>